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17" w:rsidRPr="004A4E8C" w:rsidRDefault="0013747A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24"/>
          <w:szCs w:val="24"/>
        </w:rPr>
      </w:pPr>
      <w:r>
        <w:rPr>
          <w:rFonts w:ascii="Verdana" w:hAnsi="Verdana" w:cs="Arial-BoldMT"/>
          <w:b/>
          <w:bCs/>
          <w:sz w:val="24"/>
          <w:szCs w:val="24"/>
        </w:rPr>
        <w:t>I</w:t>
      </w:r>
      <w:r w:rsidR="006C3517" w:rsidRPr="004A4E8C">
        <w:rPr>
          <w:rFonts w:ascii="Verdana" w:hAnsi="Verdana" w:cs="Arial-BoldMT"/>
          <w:b/>
          <w:bCs/>
          <w:sz w:val="24"/>
          <w:szCs w:val="24"/>
        </w:rPr>
        <w:t>nformationen zum Datenschutz</w:t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 wp14:anchorId="3ED44B48" wp14:editId="3DB3B780">
            <wp:extent cx="494480" cy="647700"/>
            <wp:effectExtent l="0" t="0" r="1270" b="0"/>
            <wp:docPr id="2" name="Bild 1" descr="https://intranet.kreis-oh.de/media/custom/335_1802_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kreis-oh.de/media/custom/335_1802_1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4A4E8C" w:rsidRPr="004A4E8C" w:rsidRDefault="004A4E8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 xml:space="preserve">Datenschutzhinweise nach Art. 13 </w:t>
      </w:r>
      <w:r w:rsidR="00772F16">
        <w:rPr>
          <w:rFonts w:ascii="Verdana" w:hAnsi="Verdana" w:cs="Arial-BoldMT"/>
          <w:b/>
          <w:bCs/>
          <w:sz w:val="18"/>
          <w:szCs w:val="18"/>
        </w:rPr>
        <w:t xml:space="preserve">und 14 </w:t>
      </w:r>
      <w:r w:rsidRPr="004A4E8C">
        <w:rPr>
          <w:rFonts w:ascii="Verdana" w:hAnsi="Verdana" w:cs="Arial-BoldMT"/>
          <w:b/>
          <w:bCs/>
          <w:sz w:val="18"/>
          <w:szCs w:val="18"/>
        </w:rPr>
        <w:t xml:space="preserve">der EU-Datenschutz-Grundverordnung (DSGVO) für die Erhebung, Speicherung und Weitergabe von personenbezogenen Daten in Zusammenhang mit Auskünften </w:t>
      </w:r>
      <w:r w:rsidR="00D163BA">
        <w:rPr>
          <w:rFonts w:ascii="Verdana" w:hAnsi="Verdana" w:cs="Arial-BoldMT"/>
          <w:b/>
          <w:bCs/>
          <w:sz w:val="18"/>
          <w:szCs w:val="18"/>
        </w:rPr>
        <w:t>der</w:t>
      </w:r>
    </w:p>
    <w:p w:rsidR="004A4E8C" w:rsidRPr="004A4E8C" w:rsidRDefault="004A4E8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E06C8D" w:rsidRDefault="00D163BA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  <w:u w:val="single"/>
        </w:rPr>
      </w:pPr>
      <w:r>
        <w:rPr>
          <w:rFonts w:ascii="Verdana" w:hAnsi="Verdana" w:cs="Arial-BoldMT"/>
          <w:b/>
          <w:bCs/>
          <w:sz w:val="18"/>
          <w:szCs w:val="18"/>
          <w:u w:val="single"/>
        </w:rPr>
        <w:t>Leistungsanbieter für Bildung und Teilhabe</w:t>
      </w:r>
      <w:r w:rsidR="003C5C1A" w:rsidRPr="00E06C8D">
        <w:rPr>
          <w:rFonts w:ascii="Verdana" w:hAnsi="Verdana" w:cs="Arial-BoldMT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 w:cs="Arial-BoldMT"/>
          <w:b/>
          <w:bCs/>
          <w:sz w:val="18"/>
          <w:szCs w:val="18"/>
          <w:u w:val="single"/>
        </w:rPr>
        <w:t>im</w:t>
      </w:r>
      <w:r w:rsidR="0013747A" w:rsidRPr="00E06C8D">
        <w:rPr>
          <w:rFonts w:ascii="Verdana" w:hAnsi="Verdana" w:cs="Arial-BoldMT"/>
          <w:b/>
          <w:bCs/>
          <w:sz w:val="18"/>
          <w:szCs w:val="18"/>
          <w:u w:val="single"/>
        </w:rPr>
        <w:t xml:space="preserve"> Kreis Ostholstein</w:t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28230C" w:rsidRPr="004A4E8C" w:rsidRDefault="0028230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4A4E8C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1. Name und Kontaktdaten der</w:t>
      </w:r>
      <w:r w:rsidR="006C3517" w:rsidRPr="004A4E8C">
        <w:rPr>
          <w:rFonts w:ascii="Verdana" w:hAnsi="Verdana" w:cs="Arial-BoldMT"/>
          <w:b/>
          <w:bCs/>
          <w:sz w:val="18"/>
          <w:szCs w:val="18"/>
        </w:rPr>
        <w:t xml:space="preserve"> Verantwortlichen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Kreis Ostholstein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Der </w:t>
            </w:r>
            <w:r w:rsidR="0013747A">
              <w:rPr>
                <w:rFonts w:ascii="Verdana" w:hAnsi="Verdana"/>
                <w:sz w:val="18"/>
                <w:szCs w:val="18"/>
              </w:rPr>
              <w:t>Landrat</w:t>
            </w: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Fachdienst </w:t>
            </w:r>
            <w:r w:rsidR="00A43B13">
              <w:rPr>
                <w:rFonts w:ascii="Verdana" w:hAnsi="Verdana"/>
                <w:sz w:val="18"/>
                <w:szCs w:val="18"/>
              </w:rPr>
              <w:t>Soziale Hilfen</w:t>
            </w:r>
          </w:p>
          <w:p w:rsidR="00A43B13" w:rsidRPr="004A4E8C" w:rsidRDefault="00A43B13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-Soziale Grundsicherung-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Lübecker Str. 41 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23701 Eutin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Telefon: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4C1108">
              <w:rPr>
                <w:rFonts w:ascii="Verdana" w:hAnsi="Verdana"/>
                <w:sz w:val="18"/>
                <w:szCs w:val="18"/>
              </w:rPr>
              <w:t>510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Telefax: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="004C1108">
              <w:rPr>
                <w:rFonts w:ascii="Verdana" w:hAnsi="Verdana"/>
                <w:sz w:val="18"/>
                <w:szCs w:val="18"/>
              </w:rPr>
              <w:t>-600</w:t>
            </w:r>
          </w:p>
          <w:p w:rsidR="006C3517" w:rsidRDefault="006C3517" w:rsidP="003C5C1A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10" w:history="1">
              <w:r w:rsidR="006E4231" w:rsidRPr="00A43679">
                <w:rPr>
                  <w:rStyle w:val="Hyperlink"/>
                  <w:rFonts w:ascii="Verdana" w:hAnsi="Verdana"/>
                  <w:sz w:val="18"/>
                  <w:szCs w:val="18"/>
                </w:rPr>
                <w:t>s.schroeder@kreis-oh.de</w:t>
              </w:r>
            </w:hyperlink>
          </w:p>
          <w:p w:rsidR="004A4E8C" w:rsidRPr="004A4E8C" w:rsidRDefault="004A4E8C" w:rsidP="003C5C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 xml:space="preserve">2. Kontaktdaten der Datenschutzbeauftragten </w:t>
      </w:r>
      <w:r w:rsidR="00282E3A">
        <w:rPr>
          <w:rFonts w:ascii="Verdana" w:hAnsi="Verdana" w:cs="Arial-BoldMT"/>
          <w:b/>
          <w:bCs/>
          <w:sz w:val="18"/>
          <w:szCs w:val="18"/>
        </w:rPr>
        <w:t>des Kreises Ostholstein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Kreis </w:t>
            </w:r>
            <w:r w:rsidR="00766CC0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stholstein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Behördliche</w:t>
            </w:r>
            <w:r w:rsidR="0013747A">
              <w:rPr>
                <w:rFonts w:ascii="Verdana" w:hAnsi="Verdana"/>
                <w:sz w:val="18"/>
                <w:szCs w:val="18"/>
              </w:rPr>
              <w:t>r</w:t>
            </w:r>
            <w:r w:rsidRPr="004A4E8C">
              <w:rPr>
                <w:rFonts w:ascii="Verdana" w:hAnsi="Verdana"/>
                <w:sz w:val="18"/>
                <w:szCs w:val="18"/>
              </w:rPr>
              <w:t xml:space="preserve"> Datenschutzbeauftragte</w:t>
            </w:r>
            <w:r w:rsidR="0013747A">
              <w:rPr>
                <w:rFonts w:ascii="Verdana" w:hAnsi="Verdana"/>
                <w:sz w:val="18"/>
                <w:szCs w:val="18"/>
              </w:rPr>
              <w:t>r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Herr Junkuhn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Lübecker Str. 41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2</w:t>
            </w:r>
            <w:r w:rsidR="0013747A">
              <w:rPr>
                <w:rFonts w:ascii="Verdana" w:hAnsi="Verdana"/>
                <w:sz w:val="18"/>
                <w:szCs w:val="18"/>
              </w:rPr>
              <w:t>3701 Eutin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Telefon: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>
              <w:rPr>
                <w:rFonts w:ascii="Verdana" w:hAnsi="Verdana"/>
                <w:sz w:val="18"/>
                <w:szCs w:val="18"/>
              </w:rPr>
              <w:t>294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Telefax: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>
              <w:rPr>
                <w:rFonts w:ascii="Verdana" w:hAnsi="Verdana"/>
                <w:sz w:val="18"/>
                <w:szCs w:val="18"/>
              </w:rPr>
              <w:t>96294</w:t>
            </w: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11" w:history="1">
              <w:r w:rsidR="00E06C8D" w:rsidRPr="002103A6">
                <w:rPr>
                  <w:rStyle w:val="Hyperlink"/>
                  <w:rFonts w:ascii="Verdana" w:hAnsi="Verdana"/>
                  <w:sz w:val="18"/>
                  <w:szCs w:val="18"/>
                </w:rPr>
                <w:t>bdsb@kreis-oh.de</w:t>
              </w:r>
            </w:hyperlink>
            <w:r w:rsidR="00E06C8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A4E8C" w:rsidRP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3. Zwecke und Rechtsgrundlagen der Datenverarbeitung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EC07FD" w:rsidRDefault="00EC07FD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EC07FD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Ihre Daten werden erhoben, um</w:t>
            </w:r>
            <w:r w:rsidR="00EC07FD">
              <w:rPr>
                <w:rFonts w:ascii="Verdana" w:hAnsi="Verdana"/>
                <w:sz w:val="18"/>
                <w:szCs w:val="18"/>
              </w:rPr>
              <w:t xml:space="preserve"> Ihre </w:t>
            </w:r>
            <w:r w:rsidR="00D163BA">
              <w:rPr>
                <w:rFonts w:ascii="Verdana" w:hAnsi="Verdana"/>
                <w:sz w:val="18"/>
                <w:szCs w:val="18"/>
              </w:rPr>
              <w:t>L</w:t>
            </w:r>
            <w:r w:rsidR="00EC07FD">
              <w:rPr>
                <w:rFonts w:ascii="Verdana" w:hAnsi="Verdana"/>
                <w:sz w:val="18"/>
                <w:szCs w:val="18"/>
              </w:rPr>
              <w:t>eistungen den Antragstellenden für Bildung und Teilhabe anzubieten und um</w:t>
            </w:r>
            <w:r w:rsidR="00D163BA">
              <w:rPr>
                <w:rFonts w:ascii="Verdana" w:hAnsi="Verdana"/>
                <w:sz w:val="18"/>
                <w:szCs w:val="18"/>
              </w:rPr>
              <w:t xml:space="preserve"> die</w:t>
            </w:r>
            <w:r w:rsidR="00EC07FD">
              <w:rPr>
                <w:rFonts w:ascii="Verdana" w:hAnsi="Verdana"/>
                <w:sz w:val="18"/>
                <w:szCs w:val="18"/>
              </w:rPr>
              <w:t xml:space="preserve"> Ihnen zustehenden Beträge zu erstatten.</w:t>
            </w:r>
          </w:p>
          <w:p w:rsidR="00EC07FD" w:rsidRDefault="00EC07FD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Rechtsgrundlagen: 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Art. 6 Abs. 1 Buchstabe c</w:t>
            </w:r>
            <w:r w:rsidR="006C5BD6">
              <w:rPr>
                <w:rFonts w:ascii="Verdana" w:hAnsi="Verdana"/>
                <w:sz w:val="18"/>
                <w:szCs w:val="18"/>
              </w:rPr>
              <w:t>/d</w:t>
            </w:r>
            <w:r w:rsidRPr="004A4E8C">
              <w:rPr>
                <w:rFonts w:ascii="Verdana" w:hAnsi="Verdana"/>
                <w:sz w:val="18"/>
                <w:szCs w:val="18"/>
              </w:rPr>
              <w:t xml:space="preserve"> DSGVO </w:t>
            </w:r>
          </w:p>
          <w:p w:rsidR="006C3517" w:rsidRDefault="00F93F68" w:rsidP="004A4E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§ 67a bis § 85</w:t>
            </w:r>
            <w:r w:rsidR="00842093">
              <w:rPr>
                <w:rFonts w:ascii="Verdana" w:hAnsi="Verdana"/>
                <w:sz w:val="18"/>
                <w:szCs w:val="18"/>
              </w:rPr>
              <w:t>a</w:t>
            </w:r>
            <w:r w:rsidR="006C3517" w:rsidRPr="004A4E8C">
              <w:rPr>
                <w:rFonts w:ascii="Verdana" w:hAnsi="Verdana"/>
                <w:sz w:val="18"/>
                <w:szCs w:val="18"/>
              </w:rPr>
              <w:t xml:space="preserve"> des Sozialgesetzbuchs, </w:t>
            </w:r>
            <w:r w:rsidR="004A4E8C" w:rsidRPr="004A4E8C">
              <w:rPr>
                <w:rFonts w:ascii="Verdana" w:hAnsi="Verdana"/>
                <w:sz w:val="18"/>
                <w:szCs w:val="18"/>
              </w:rPr>
              <w:t>Zehntes Buch (SGB X)</w:t>
            </w:r>
          </w:p>
          <w:p w:rsidR="004A4E8C" w:rsidRPr="004A4E8C" w:rsidRDefault="004A4E8C" w:rsidP="004A4E8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4. Empfänger oder Kategorien von Empfängern der personenbezogenen 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842093" w:rsidTr="005922D0">
        <w:tc>
          <w:tcPr>
            <w:tcW w:w="9104" w:type="dxa"/>
          </w:tcPr>
          <w:p w:rsidR="004A4E8C" w:rsidRPr="00842093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842093">
              <w:rPr>
                <w:rFonts w:ascii="Verdana" w:hAnsi="Verdana"/>
                <w:sz w:val="18"/>
                <w:szCs w:val="18"/>
              </w:rPr>
              <w:t xml:space="preserve">Im Rahmen </w:t>
            </w:r>
            <w:r w:rsidR="00EC07FD" w:rsidRPr="00842093">
              <w:rPr>
                <w:rFonts w:ascii="Verdana" w:hAnsi="Verdana"/>
                <w:sz w:val="18"/>
                <w:szCs w:val="18"/>
              </w:rPr>
              <w:t>d</w:t>
            </w:r>
            <w:r w:rsidRPr="00842093">
              <w:rPr>
                <w:rFonts w:ascii="Verdana" w:hAnsi="Verdana"/>
                <w:sz w:val="18"/>
                <w:szCs w:val="18"/>
              </w:rPr>
              <w:t xml:space="preserve">er Aufgabenerfüllung werden </w:t>
            </w:r>
            <w:r w:rsidR="001B2410" w:rsidRPr="00842093">
              <w:rPr>
                <w:rFonts w:ascii="Verdana" w:hAnsi="Verdana"/>
                <w:sz w:val="18"/>
                <w:szCs w:val="18"/>
              </w:rPr>
              <w:t>Daten</w:t>
            </w:r>
            <w:r w:rsidR="00A46B99" w:rsidRPr="00842093">
              <w:rPr>
                <w:rFonts w:ascii="Verdana" w:hAnsi="Verdana"/>
                <w:sz w:val="18"/>
                <w:szCs w:val="18"/>
              </w:rPr>
              <w:t>,</w:t>
            </w:r>
            <w:r w:rsidR="001B2410" w:rsidRPr="0084209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46B99" w:rsidRPr="00842093">
              <w:rPr>
                <w:rFonts w:ascii="Verdana" w:hAnsi="Verdana"/>
                <w:sz w:val="18"/>
                <w:szCs w:val="18"/>
                <w:u w:val="single"/>
              </w:rPr>
              <w:t>nur soweit im Einzelfall zur Aufgabenerfüllung erforderlich</w:t>
            </w:r>
            <w:r w:rsidR="00A46B99" w:rsidRPr="00842093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42093">
              <w:rPr>
                <w:rFonts w:ascii="Verdana" w:hAnsi="Verdana"/>
                <w:sz w:val="18"/>
                <w:szCs w:val="18"/>
              </w:rPr>
              <w:t>weitergegeben an:</w:t>
            </w:r>
          </w:p>
          <w:p w:rsidR="004A4E8C" w:rsidRPr="00842093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9D3B94" w:rsidRPr="009D3B94" w:rsidRDefault="009D3B94" w:rsidP="009D3B94">
            <w:pPr>
              <w:rPr>
                <w:rFonts w:ascii="Verdana" w:hAnsi="Verdana"/>
                <w:sz w:val="18"/>
                <w:szCs w:val="18"/>
              </w:rPr>
            </w:pPr>
            <w:r w:rsidRPr="009D3B94">
              <w:rPr>
                <w:rFonts w:ascii="Verdana" w:hAnsi="Verdana"/>
                <w:sz w:val="18"/>
                <w:szCs w:val="18"/>
              </w:rPr>
              <w:t xml:space="preserve">Die Firma </w:t>
            </w:r>
            <w:proofErr w:type="spellStart"/>
            <w:r w:rsidRPr="009D3B94">
              <w:rPr>
                <w:rFonts w:ascii="Verdana" w:hAnsi="Verdana"/>
                <w:sz w:val="18"/>
                <w:szCs w:val="18"/>
              </w:rPr>
              <w:t>Sodexo</w:t>
            </w:r>
            <w:proofErr w:type="spellEnd"/>
            <w:r w:rsidRPr="009D3B94">
              <w:rPr>
                <w:rFonts w:ascii="Verdana" w:hAnsi="Verdana"/>
                <w:sz w:val="18"/>
                <w:szCs w:val="18"/>
              </w:rPr>
              <w:t xml:space="preserve"> Pass GmbH, die im Auftrag des Kreises Ostholstein </w:t>
            </w:r>
          </w:p>
          <w:p w:rsidR="009D3B94" w:rsidRPr="003B504F" w:rsidRDefault="009D3B94" w:rsidP="009D3B94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die in Anspruch genommen Leistungen der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BildungsKarte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Ostholstein mit </w:t>
            </w:r>
            <w:r>
              <w:rPr>
                <w:rFonts w:ascii="Verdana" w:hAnsi="Verdana"/>
                <w:sz w:val="18"/>
                <w:szCs w:val="18"/>
              </w:rPr>
              <w:t xml:space="preserve">Ihnen </w:t>
            </w:r>
            <w:r>
              <w:rPr>
                <w:rFonts w:ascii="Verdana" w:hAnsi="Verdana"/>
                <w:sz w:val="18"/>
                <w:szCs w:val="18"/>
              </w:rPr>
              <w:t>abrechnet (z. B. Schul</w:t>
            </w:r>
            <w:r>
              <w:rPr>
                <w:rFonts w:ascii="Verdana" w:hAnsi="Verdana"/>
                <w:sz w:val="18"/>
                <w:szCs w:val="18"/>
              </w:rPr>
              <w:t>mensa, Musik- und Sportvereine) und</w:t>
            </w:r>
          </w:p>
          <w:p w:rsidR="00842093" w:rsidRDefault="00842093" w:rsidP="009D3B94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Ihr Leistungsangebot im Internet auf der Seite </w:t>
            </w:r>
            <w:hyperlink r:id="rId12" w:history="1">
              <w:r w:rsidRPr="007C4029">
                <w:rPr>
                  <w:rStyle w:val="Hyperlink"/>
                  <w:rFonts w:ascii="Verdana" w:hAnsi="Verdana"/>
                  <w:sz w:val="18"/>
                  <w:szCs w:val="18"/>
                </w:rPr>
                <w:t>www.bildungs-karte.org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zur Ein</w:t>
            </w:r>
            <w:r w:rsidR="009D3B94">
              <w:rPr>
                <w:rFonts w:ascii="Verdana" w:hAnsi="Verdana"/>
                <w:sz w:val="18"/>
                <w:szCs w:val="18"/>
              </w:rPr>
              <w:t>sichtnahme zur Verfügung stellt.</w:t>
            </w:r>
          </w:p>
          <w:p w:rsidR="004A4E8C" w:rsidRPr="00842093" w:rsidRDefault="009D3B94" w:rsidP="009D3B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="00842093" w:rsidRPr="009D3B94">
              <w:rPr>
                <w:rFonts w:ascii="Verdana" w:hAnsi="Verdana"/>
                <w:sz w:val="18"/>
                <w:szCs w:val="18"/>
              </w:rPr>
              <w:t xml:space="preserve">en </w:t>
            </w:r>
            <w:r w:rsidR="00BA18F2" w:rsidRPr="009D3B94">
              <w:rPr>
                <w:rFonts w:ascii="Verdana" w:hAnsi="Verdana"/>
                <w:sz w:val="18"/>
                <w:szCs w:val="18"/>
              </w:rPr>
              <w:t xml:space="preserve">Fachdienst Finanzen </w:t>
            </w:r>
            <w:r w:rsidR="0013747A" w:rsidRPr="009D3B94">
              <w:rPr>
                <w:rFonts w:ascii="Verdana" w:hAnsi="Verdana"/>
                <w:sz w:val="18"/>
                <w:szCs w:val="18"/>
              </w:rPr>
              <w:t>des Kreises Ostholstein</w:t>
            </w:r>
            <w:r w:rsidR="00842093" w:rsidRPr="009D3B9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6C3517" w:rsidRPr="00842093" w:rsidRDefault="006C3517" w:rsidP="006C3517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00842093">
        <w:rPr>
          <w:rFonts w:ascii="Verdana" w:hAnsi="Verdana" w:cs="Arial-BoldMT"/>
          <w:b/>
          <w:bCs/>
          <w:sz w:val="18"/>
          <w:szCs w:val="18"/>
        </w:rPr>
        <w:lastRenderedPageBreak/>
        <w:t>5. Dauer der Speicherung der personenbezogenen 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8F79A1" w:rsidRPr="00842093" w:rsidRDefault="008F79A1" w:rsidP="008F79A1">
            <w:pPr>
              <w:rPr>
                <w:rFonts w:ascii="Verdana" w:hAnsi="Verdana"/>
                <w:sz w:val="18"/>
                <w:szCs w:val="18"/>
              </w:rPr>
            </w:pPr>
          </w:p>
          <w:p w:rsidR="008F79A1" w:rsidRDefault="008F79A1" w:rsidP="003C18F3">
            <w:pPr>
              <w:rPr>
                <w:rFonts w:ascii="Verdana" w:hAnsi="Verdana"/>
                <w:sz w:val="18"/>
                <w:szCs w:val="18"/>
              </w:rPr>
            </w:pPr>
            <w:r w:rsidRPr="00842093">
              <w:rPr>
                <w:rFonts w:ascii="Verdana" w:hAnsi="Verdana"/>
                <w:sz w:val="18"/>
                <w:szCs w:val="18"/>
              </w:rPr>
              <w:t xml:space="preserve">Ihre Daten werden nach der Erhebung beim Kreis Ostholstein so lange gespeichert, wie dies für die Erfüllung der Aufgaben erforderlich ist. Die Aufgaben sind erfüllt, wenn </w:t>
            </w:r>
            <w:r w:rsidR="003C18F3">
              <w:rPr>
                <w:rFonts w:ascii="Verdana" w:hAnsi="Verdana"/>
                <w:sz w:val="18"/>
                <w:szCs w:val="18"/>
              </w:rPr>
              <w:t xml:space="preserve">Sie keine Dienstleistungen für die Bildung und Teilhabe mehr anbieten. </w:t>
            </w:r>
          </w:p>
          <w:p w:rsidR="003C18F3" w:rsidRPr="004B1319" w:rsidRDefault="003C18F3" w:rsidP="003C18F3">
            <w:p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Die Aufbewahrungsfrist beträgt mit Ablauf des Jahres, in dem</w:t>
            </w:r>
            <w:r>
              <w:rPr>
                <w:rFonts w:ascii="Verdana" w:hAnsi="Verdana"/>
                <w:sz w:val="18"/>
                <w:szCs w:val="18"/>
              </w:rPr>
              <w:t xml:space="preserve"> Sie sich als Dienstleister nicht mehr zur Verfügung stellen</w:t>
            </w:r>
            <w:r w:rsidRPr="004B1319">
              <w:rPr>
                <w:rFonts w:ascii="Verdana" w:hAnsi="Verdana"/>
                <w:sz w:val="18"/>
                <w:szCs w:val="18"/>
              </w:rPr>
              <w:t>, zehn Jahre.</w:t>
            </w:r>
          </w:p>
          <w:p w:rsidR="003C18F3" w:rsidRPr="004A4E8C" w:rsidRDefault="003C18F3" w:rsidP="003C18F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4A4E8C">
        <w:rPr>
          <w:rFonts w:ascii="Verdana" w:hAnsi="Verdana" w:cs="Arial-BoldMT"/>
          <w:b/>
          <w:bCs/>
          <w:color w:val="000000"/>
          <w:sz w:val="18"/>
          <w:szCs w:val="18"/>
        </w:rPr>
        <w:t>6. Betroffenenrechte</w:t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Nach der Datenschutz-Grundverordnung stehen Ihnen folgende Rechte zu: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Werden Ihre personenbezogenen Daten verarbeitet, so haben Sie das Recht, Auskunft über die zu Ihrer Person gespeicherten Daten zu erhalten (Art. 15 DSGVO).</w:t>
            </w: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Sollten unrichtige personenbezogene Daten verarbeitet werden, steht Ihnen ein Recht auf Berichtigung zu (Art. 16 DSGVO).</w:t>
            </w: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Liegen die gesetzlichen Voraussetzungen vor, so können Sie die Löschung oder Einschränkung der Verarbeitung verlangen sowie Widerspruch gegen die Verarbeitung einlegen (Art. 17, 18 und 21 DSGVO).</w:t>
            </w: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Beruht die Verarbeitung personenbezogener Daten auf Ihrer Einwilligung, die Sie mittels Antrag erteilt haben, können Sie diese jederzeit mit Wirkung für die Zukunft widerrufen. Dies hat zur Folge, dass </w:t>
            </w:r>
            <w:r w:rsidR="00E5766C" w:rsidRPr="004A4E8C">
              <w:rPr>
                <w:rFonts w:ascii="Verdana" w:hAnsi="Verdana"/>
                <w:sz w:val="18"/>
                <w:szCs w:val="18"/>
              </w:rPr>
              <w:t xml:space="preserve">die </w:t>
            </w:r>
            <w:r w:rsidR="00E85369">
              <w:rPr>
                <w:rFonts w:ascii="Verdana" w:hAnsi="Verdana"/>
                <w:sz w:val="18"/>
                <w:szCs w:val="18"/>
              </w:rPr>
              <w:t>beantragten L</w:t>
            </w:r>
            <w:r w:rsidR="00E5766C" w:rsidRPr="004A4E8C">
              <w:rPr>
                <w:rFonts w:ascii="Verdana" w:hAnsi="Verdana"/>
                <w:sz w:val="18"/>
                <w:szCs w:val="18"/>
              </w:rPr>
              <w:t>eistungen nicht bewilligt bzw. eingestellt werden.</w:t>
            </w:r>
          </w:p>
          <w:p w:rsidR="00E5766C" w:rsidRPr="004A4E8C" w:rsidRDefault="00E5766C" w:rsidP="00E5766C">
            <w:pPr>
              <w:pStyle w:val="Listenabsatz"/>
              <w:rPr>
                <w:rFonts w:ascii="Verdana" w:hAnsi="Verdana"/>
                <w:sz w:val="18"/>
                <w:szCs w:val="18"/>
              </w:rPr>
            </w:pPr>
          </w:p>
          <w:p w:rsidR="00E267D3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Sollten Sie von Ihren oben genannten Rechten Gebrauch machen, prüft die öffentliche Stelle, ob die gesetzlichen Vorau</w:t>
            </w:r>
            <w:r w:rsidR="00E5766C" w:rsidRPr="004A4E8C">
              <w:rPr>
                <w:rFonts w:ascii="Verdana" w:hAnsi="Verdana"/>
                <w:sz w:val="18"/>
                <w:szCs w:val="18"/>
              </w:rPr>
              <w:t>ssetzungen hierfür erfüllt sind.</w:t>
            </w:r>
          </w:p>
          <w:p w:rsidR="00E267D3" w:rsidRPr="004A4E8C" w:rsidRDefault="00E267D3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Default="006C3517" w:rsidP="005922D0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Weiterhin haben Sie das Recht, sich unmittelbar an die/den Landesbeauftragte(n) für Datenschutz des Landes Schleswig-Holstein zu wenden (Kontakt: Unabhängiges Zentrum für Datenschutz Schleswig-Holstein, Postfach 7116, 24171 Kiel, E-Mail: </w:t>
            </w:r>
            <w:hyperlink r:id="rId13" w:history="1">
              <w:r w:rsidR="0013747A" w:rsidRPr="00523E1C">
                <w:rPr>
                  <w:rStyle w:val="Hyperlink"/>
                  <w:rFonts w:ascii="Verdana" w:hAnsi="Verdana"/>
                  <w:sz w:val="18"/>
                  <w:szCs w:val="18"/>
                </w:rPr>
                <w:t>mail@datenschutzzentrum.de</w:t>
              </w:r>
            </w:hyperlink>
            <w:r w:rsidRPr="004A4E8C">
              <w:rPr>
                <w:rFonts w:ascii="Verdana" w:hAnsi="Verdana"/>
                <w:sz w:val="18"/>
                <w:szCs w:val="18"/>
              </w:rPr>
              <w:t>, Telefon: 0431/988-1200, Telefax: 0431/988-1223).</w:t>
            </w:r>
          </w:p>
          <w:p w:rsidR="004A4E8C" w:rsidRPr="004A4E8C" w:rsidRDefault="004A4E8C" w:rsidP="005922D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47697" w:rsidRDefault="00F47697"/>
    <w:p w:rsidR="004A4E8C" w:rsidRDefault="004A4E8C" w:rsidP="004A4E8C">
      <w:pPr>
        <w:spacing w:after="0"/>
      </w:pPr>
    </w:p>
    <w:p w:rsidR="004A4E8C" w:rsidRPr="004A4E8C" w:rsidRDefault="004A4E8C" w:rsidP="004A4E8C">
      <w:pPr>
        <w:spacing w:after="0"/>
        <w:rPr>
          <w:rFonts w:ascii="Verdana" w:hAnsi="Verdana"/>
          <w:sz w:val="12"/>
          <w:szCs w:val="12"/>
        </w:rPr>
      </w:pPr>
      <w:r w:rsidRPr="004A4E8C">
        <w:rPr>
          <w:rFonts w:ascii="Verdana" w:hAnsi="Verdana"/>
          <w:sz w:val="12"/>
          <w:szCs w:val="12"/>
        </w:rPr>
        <w:t xml:space="preserve">Stand: </w:t>
      </w:r>
      <w:r w:rsidR="00EC07FD">
        <w:rPr>
          <w:rFonts w:ascii="Verdana" w:hAnsi="Verdana"/>
          <w:sz w:val="12"/>
          <w:szCs w:val="12"/>
        </w:rPr>
        <w:t>Januar 2019</w:t>
      </w:r>
    </w:p>
    <w:sectPr w:rsidR="004A4E8C" w:rsidRPr="004A4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FD" w:rsidRDefault="00EC07FD" w:rsidP="00EC07FD">
      <w:pPr>
        <w:spacing w:after="0"/>
      </w:pPr>
      <w:r>
        <w:separator/>
      </w:r>
    </w:p>
  </w:endnote>
  <w:endnote w:type="continuationSeparator" w:id="0">
    <w:p w:rsidR="00EC07FD" w:rsidRDefault="00EC07FD" w:rsidP="00EC0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FD" w:rsidRDefault="00EC07FD" w:rsidP="00EC07FD">
      <w:pPr>
        <w:spacing w:after="0"/>
      </w:pPr>
      <w:r>
        <w:separator/>
      </w:r>
    </w:p>
  </w:footnote>
  <w:footnote w:type="continuationSeparator" w:id="0">
    <w:p w:rsidR="00EC07FD" w:rsidRDefault="00EC07FD" w:rsidP="00EC07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787"/>
    <w:multiLevelType w:val="hybridMultilevel"/>
    <w:tmpl w:val="1A7ED06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B807F2"/>
    <w:multiLevelType w:val="hybridMultilevel"/>
    <w:tmpl w:val="9E023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D22D0"/>
    <w:multiLevelType w:val="hybridMultilevel"/>
    <w:tmpl w:val="7B666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5431D"/>
    <w:multiLevelType w:val="hybridMultilevel"/>
    <w:tmpl w:val="E6BE9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51F88"/>
    <w:multiLevelType w:val="hybridMultilevel"/>
    <w:tmpl w:val="B3A8CE38"/>
    <w:lvl w:ilvl="0" w:tplc="E2A8ECB0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89"/>
    <w:rsid w:val="000C5EF2"/>
    <w:rsid w:val="000D056B"/>
    <w:rsid w:val="00114325"/>
    <w:rsid w:val="00125FFF"/>
    <w:rsid w:val="0013373B"/>
    <w:rsid w:val="0013747A"/>
    <w:rsid w:val="001B2410"/>
    <w:rsid w:val="002416B8"/>
    <w:rsid w:val="00262E18"/>
    <w:rsid w:val="0028230C"/>
    <w:rsid w:val="00282E3A"/>
    <w:rsid w:val="00347460"/>
    <w:rsid w:val="00350F62"/>
    <w:rsid w:val="00371CA2"/>
    <w:rsid w:val="003C18F3"/>
    <w:rsid w:val="003C5C1A"/>
    <w:rsid w:val="004A4E8C"/>
    <w:rsid w:val="004B2FDB"/>
    <w:rsid w:val="004C1108"/>
    <w:rsid w:val="004C3F89"/>
    <w:rsid w:val="004E0044"/>
    <w:rsid w:val="005713E9"/>
    <w:rsid w:val="005922D0"/>
    <w:rsid w:val="006C3517"/>
    <w:rsid w:val="006C5BD6"/>
    <w:rsid w:val="006E02F1"/>
    <w:rsid w:val="006E4231"/>
    <w:rsid w:val="00766CC0"/>
    <w:rsid w:val="00772EEB"/>
    <w:rsid w:val="00772F16"/>
    <w:rsid w:val="007A6182"/>
    <w:rsid w:val="00842093"/>
    <w:rsid w:val="00875AF0"/>
    <w:rsid w:val="008B004B"/>
    <w:rsid w:val="008F79A1"/>
    <w:rsid w:val="009603D3"/>
    <w:rsid w:val="009C30A5"/>
    <w:rsid w:val="009D3B94"/>
    <w:rsid w:val="00A43B13"/>
    <w:rsid w:val="00A46B99"/>
    <w:rsid w:val="00BA18F2"/>
    <w:rsid w:val="00CC26D0"/>
    <w:rsid w:val="00CC3961"/>
    <w:rsid w:val="00D163BA"/>
    <w:rsid w:val="00D27275"/>
    <w:rsid w:val="00E06C8D"/>
    <w:rsid w:val="00E267D3"/>
    <w:rsid w:val="00E5766C"/>
    <w:rsid w:val="00E85369"/>
    <w:rsid w:val="00EA675A"/>
    <w:rsid w:val="00EB4639"/>
    <w:rsid w:val="00EC07FD"/>
    <w:rsid w:val="00F06A38"/>
    <w:rsid w:val="00F47697"/>
    <w:rsid w:val="00F93F68"/>
    <w:rsid w:val="00FC0A0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5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35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35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7FD"/>
  </w:style>
  <w:style w:type="paragraph" w:styleId="Fuzeile">
    <w:name w:val="footer"/>
    <w:basedOn w:val="Standard"/>
    <w:link w:val="Fu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5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35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35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7FD"/>
  </w:style>
  <w:style w:type="paragraph" w:styleId="Fuzeile">
    <w:name w:val="footer"/>
    <w:basedOn w:val="Standard"/>
    <w:link w:val="Fu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datenschutzzentrum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ldungs-kart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dsb@kreis-oh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.schroeder@kreis-oh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8FA5-FB4C-4305-85C8-0F214194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1F614EE0.dotm</Template>
  <TotalTime>0</TotalTime>
  <Pages>2</Pages>
  <Words>494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Neumuenster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Kerstin</dc:creator>
  <cp:lastModifiedBy>Bonken, Dagmar</cp:lastModifiedBy>
  <cp:revision>14</cp:revision>
  <cp:lastPrinted>2018-06-27T13:42:00Z</cp:lastPrinted>
  <dcterms:created xsi:type="dcterms:W3CDTF">2019-01-28T15:40:00Z</dcterms:created>
  <dcterms:modified xsi:type="dcterms:W3CDTF">2019-06-06T07:42:00Z</dcterms:modified>
</cp:coreProperties>
</file>