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36F" w:rsidRPr="00EA0CA9" w:rsidRDefault="00E517AD" w:rsidP="00DC0BBF">
      <w:pPr>
        <w:tabs>
          <w:tab w:val="left" w:pos="3404"/>
        </w:tabs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EA0CA9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A7560DB" wp14:editId="4411901E">
            <wp:simplePos x="0" y="0"/>
            <wp:positionH relativeFrom="column">
              <wp:posOffset>-86360</wp:posOffset>
            </wp:positionH>
            <wp:positionV relativeFrom="paragraph">
              <wp:posOffset>-10547</wp:posOffset>
            </wp:positionV>
            <wp:extent cx="681355" cy="641350"/>
            <wp:effectExtent l="0" t="0" r="4445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5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DC0BBF" w:rsidRPr="00EA0CA9" w:rsidTr="004D71C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17AD" w:rsidRPr="00EA0CA9" w:rsidRDefault="00E517AD" w:rsidP="00E517AD">
            <w:pPr>
              <w:tabs>
                <w:tab w:val="left" w:pos="3404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517AD" w:rsidRPr="00EA0CA9" w:rsidRDefault="00E517AD" w:rsidP="00E517AD">
            <w:pPr>
              <w:rPr>
                <w:rFonts w:ascii="Arial" w:hAnsi="Arial" w:cs="Arial"/>
                <w:sz w:val="16"/>
                <w:szCs w:val="16"/>
              </w:rPr>
            </w:pPr>
            <w:r w:rsidRPr="00EA0CA9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DC0BBF" w:rsidRPr="00EA0CA9"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  <w:r w:rsidRPr="00EA0CA9">
              <w:rPr>
                <w:rFonts w:ascii="Arial" w:hAnsi="Arial" w:cs="Arial"/>
                <w:sz w:val="16"/>
                <w:szCs w:val="16"/>
              </w:rPr>
              <w:t xml:space="preserve">SHIP - Schleswig-Holstein </w:t>
            </w:r>
          </w:p>
          <w:p w:rsidR="00DC0BBF" w:rsidRPr="00EA0CA9" w:rsidRDefault="00E517AD" w:rsidP="00E517AD">
            <w:pPr>
              <w:tabs>
                <w:tab w:val="left" w:pos="3404"/>
              </w:tabs>
              <w:rPr>
                <w:rFonts w:ascii="Arial" w:hAnsi="Arial" w:cs="Arial"/>
              </w:rPr>
            </w:pPr>
            <w:r w:rsidRPr="00EA0CA9">
              <w:rPr>
                <w:rFonts w:ascii="Arial" w:hAnsi="Arial" w:cs="Arial"/>
                <w:sz w:val="16"/>
                <w:szCs w:val="16"/>
              </w:rPr>
              <w:t xml:space="preserve">                      Individuelle Planung</w:t>
            </w:r>
            <w:r w:rsidRPr="00EA0CA9">
              <w:rPr>
                <w:rFonts w:ascii="Arial" w:hAnsi="Arial" w:cs="Arial"/>
                <w:b/>
                <w:sz w:val="32"/>
                <w:szCs w:val="32"/>
              </w:rPr>
              <w:t xml:space="preserve">   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C0BBF" w:rsidRPr="00EA0CA9" w:rsidRDefault="00B94DF7" w:rsidP="00B40A69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alias w:val="Bericht zum Gesamt- und Teilhabeplan"/>
                <w:tag w:val="Bericht zum Gesamt- und Teilhabeplan"/>
                <w:id w:val="-1951695163"/>
                <w:placeholder>
                  <w:docPart w:val="A2E5C154365B47DF9E657719F7FBC7FB"/>
                </w:placeholder>
                <w:dropDownList>
                  <w:listItem w:value="bitte auswählen"/>
                  <w:listItem w:displayText="Bericht zum Gesamtplan" w:value="Bericht zum Gesamtplan"/>
                  <w:listItem w:displayText="Bericht zum Gesamt- und Teilhabeplan" w:value="Bericht zum Gesamt- und Teilhabeplan"/>
                </w:dropDownList>
              </w:sdtPr>
              <w:sdtEndPr/>
              <w:sdtContent>
                <w:r w:rsidR="008F0282" w:rsidRPr="00EA0CA9">
                  <w:rPr>
                    <w:rFonts w:ascii="Arial" w:hAnsi="Arial" w:cs="Arial"/>
                    <w:b/>
                    <w:sz w:val="32"/>
                    <w:szCs w:val="32"/>
                  </w:rPr>
                  <w:t>Bericht zum Gesamtplan</w:t>
                </w:r>
              </w:sdtContent>
            </w:sdt>
          </w:p>
          <w:p w:rsidR="00B40A69" w:rsidRPr="00EA0CA9" w:rsidRDefault="00B40A69" w:rsidP="00B40A69">
            <w:pPr>
              <w:ind w:left="-426"/>
              <w:rPr>
                <w:rFonts w:ascii="Arial" w:hAnsi="Arial" w:cs="Arial"/>
                <w:b/>
              </w:rPr>
            </w:pPr>
          </w:p>
        </w:tc>
      </w:tr>
    </w:tbl>
    <w:p w:rsidR="00DC0BBF" w:rsidRPr="00EA0CA9" w:rsidRDefault="00DC0BBF" w:rsidP="00DC0BBF">
      <w:pPr>
        <w:tabs>
          <w:tab w:val="left" w:pos="3404"/>
        </w:tabs>
        <w:rPr>
          <w:rFonts w:ascii="Arial" w:hAnsi="Arial" w:cs="Arial"/>
        </w:rPr>
      </w:pPr>
      <w:r w:rsidRPr="00EA0CA9">
        <w:rPr>
          <w:rFonts w:ascii="Arial" w:hAnsi="Arial" w:cs="Arial"/>
        </w:rPr>
        <w:tab/>
      </w: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  <w:gridCol w:w="2353"/>
        <w:gridCol w:w="2268"/>
      </w:tblGrid>
      <w:tr w:rsidR="002C55F5" w:rsidRPr="00EA0CA9" w:rsidTr="00D80C9D">
        <w:trPr>
          <w:trHeight w:val="617"/>
        </w:trPr>
        <w:tc>
          <w:tcPr>
            <w:tcW w:w="4985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95"/>
            </w:tblGrid>
            <w:tr w:rsidR="002C55F5" w:rsidRPr="00EA0CA9" w:rsidTr="00D80C9D">
              <w:bookmarkStart w:id="1" w:name="VornameName" w:displacedByCustomXml="next"/>
              <w:sdt>
                <w:sdtPr>
                  <w:rPr>
                    <w:rFonts w:ascii="Arial" w:hAnsi="Arial" w:cs="Arial"/>
                  </w:rPr>
                  <w:alias w:val="Name, Vorname der leistungsberechtigten Person"/>
                  <w:tag w:val="Name, Vorname der leistungsberechtigten Person"/>
                  <w:id w:val="-1810242196"/>
                  <w:placeholder>
                    <w:docPart w:val="98398159731845C7A997472CF3F6C947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439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2C55F5" w:rsidRPr="00EA0CA9" w:rsidRDefault="002C55F5" w:rsidP="00D80C9D">
                      <w:pPr>
                        <w:pStyle w:val="KeinLeerraum"/>
                        <w:rPr>
                          <w:rFonts w:ascii="Arial" w:hAnsi="Arial" w:cs="Arial"/>
                        </w:rPr>
                      </w:pPr>
                      <w:r w:rsidRPr="00EA0CA9">
                        <w:rPr>
                          <w:rStyle w:val="Platzhaltertext"/>
                          <w:rFonts w:ascii="Arial" w:hAnsi="Arial" w:cs="Arial"/>
                        </w:rPr>
                        <w:t xml:space="preserve">             </w:t>
                      </w:r>
                    </w:p>
                  </w:tc>
                </w:sdtContent>
              </w:sdt>
              <w:bookmarkEnd w:id="1" w:displacedByCustomXml="prev"/>
            </w:tr>
          </w:tbl>
          <w:p w:rsidR="002C55F5" w:rsidRPr="00EA0CA9" w:rsidRDefault="002C55F5" w:rsidP="00D80C9D">
            <w:pPr>
              <w:pStyle w:val="KeinLeerraum"/>
              <w:rPr>
                <w:rFonts w:ascii="Arial" w:hAnsi="Arial" w:cs="Arial"/>
                <w:sz w:val="14"/>
                <w:szCs w:val="14"/>
              </w:rPr>
            </w:pPr>
            <w:r w:rsidRPr="00EA0CA9">
              <w:rPr>
                <w:rFonts w:ascii="Arial" w:hAnsi="Arial" w:cs="Arial"/>
                <w:sz w:val="14"/>
                <w:szCs w:val="14"/>
              </w:rPr>
              <w:t>Name, Vorname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95"/>
            </w:tblGrid>
            <w:tr w:rsidR="002C55F5" w:rsidRPr="00EA0CA9" w:rsidTr="00D80C9D">
              <w:sdt>
                <w:sdtPr>
                  <w:rPr>
                    <w:rFonts w:ascii="Arial" w:hAnsi="Arial" w:cs="Arial"/>
                  </w:rPr>
                  <w:alias w:val="Geburtsdatum"/>
                  <w:tag w:val="Geburtsdatum"/>
                  <w:id w:val="1185489022"/>
                  <w:placeholder>
                    <w:docPart w:val="36A52D0E41924A85B48250AC52850550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439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2C55F5" w:rsidRPr="00EA0CA9" w:rsidRDefault="002C55F5" w:rsidP="00D80C9D">
                      <w:pPr>
                        <w:pStyle w:val="KeinLeerraum"/>
                        <w:rPr>
                          <w:rFonts w:ascii="Arial" w:hAnsi="Arial" w:cs="Arial"/>
                        </w:rPr>
                      </w:pPr>
                      <w:r w:rsidRPr="00EA0CA9">
                        <w:rPr>
                          <w:rStyle w:val="Platzhaltertext"/>
                          <w:rFonts w:ascii="Arial" w:hAnsi="Arial" w:cs="Arial"/>
                        </w:rPr>
                        <w:t xml:space="preserve">             </w:t>
                      </w:r>
                    </w:p>
                  </w:tc>
                </w:sdtContent>
              </w:sdt>
            </w:tr>
          </w:tbl>
          <w:p w:rsidR="002C55F5" w:rsidRPr="00EA0CA9" w:rsidRDefault="002C55F5" w:rsidP="00D80C9D">
            <w:pPr>
              <w:pStyle w:val="KeinLeerraum"/>
              <w:rPr>
                <w:rFonts w:ascii="Arial" w:hAnsi="Arial" w:cs="Arial"/>
                <w:sz w:val="14"/>
                <w:szCs w:val="14"/>
              </w:rPr>
            </w:pPr>
            <w:r w:rsidRPr="00EA0CA9">
              <w:rPr>
                <w:rFonts w:ascii="Arial" w:hAnsi="Arial" w:cs="Arial"/>
                <w:sz w:val="14"/>
                <w:szCs w:val="14"/>
              </w:rPr>
              <w:t>geboren am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95"/>
            </w:tblGrid>
            <w:tr w:rsidR="002C55F5" w:rsidRPr="00EA0CA9" w:rsidTr="00D80C9D">
              <w:sdt>
                <w:sdtPr>
                  <w:rPr>
                    <w:rFonts w:ascii="Arial" w:hAnsi="Arial" w:cs="Arial"/>
                  </w:rPr>
                  <w:alias w:val="aktuelle Anschrift"/>
                  <w:tag w:val="aktuelle Anschrift"/>
                  <w:id w:val="-1338077266"/>
                  <w:placeholder>
                    <w:docPart w:val="DC542FF9BAF44A1F8A91575F64F8D08B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439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2C55F5" w:rsidRPr="00EA0CA9" w:rsidRDefault="002C55F5" w:rsidP="00D80C9D">
                      <w:pPr>
                        <w:pStyle w:val="KeinLeerraum"/>
                        <w:rPr>
                          <w:rFonts w:ascii="Arial" w:hAnsi="Arial" w:cs="Arial"/>
                        </w:rPr>
                      </w:pPr>
                      <w:r w:rsidRPr="00EA0CA9">
                        <w:rPr>
                          <w:rStyle w:val="Platzhaltertext"/>
                          <w:rFonts w:ascii="Arial" w:hAnsi="Arial" w:cs="Arial"/>
                        </w:rPr>
                        <w:t xml:space="preserve">             </w:t>
                      </w:r>
                    </w:p>
                  </w:tc>
                </w:sdtContent>
              </w:sdt>
            </w:tr>
          </w:tbl>
          <w:p w:rsidR="002C55F5" w:rsidRPr="00EA0CA9" w:rsidRDefault="002C55F5" w:rsidP="00D80C9D">
            <w:pPr>
              <w:pStyle w:val="KeinLeerraum"/>
              <w:rPr>
                <w:rFonts w:ascii="Arial" w:hAnsi="Arial" w:cs="Arial"/>
                <w:sz w:val="14"/>
                <w:szCs w:val="14"/>
              </w:rPr>
            </w:pPr>
            <w:r w:rsidRPr="00EA0CA9">
              <w:rPr>
                <w:rFonts w:ascii="Arial" w:hAnsi="Arial" w:cs="Arial"/>
                <w:sz w:val="14"/>
                <w:szCs w:val="14"/>
              </w:rPr>
              <w:t>aktuelle Anschrift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95"/>
            </w:tblGrid>
            <w:tr w:rsidR="002C55F5" w:rsidRPr="00EA0CA9" w:rsidTr="00D80C9D">
              <w:sdt>
                <w:sdtPr>
                  <w:rPr>
                    <w:rFonts w:ascii="Arial" w:hAnsi="Arial" w:cs="Arial"/>
                  </w:rPr>
                  <w:alias w:val="ggf. rechtliche Betreuung"/>
                  <w:tag w:val="ggf. rechtliche Betreuung"/>
                  <w:id w:val="1289778459"/>
                  <w:placeholder>
                    <w:docPart w:val="B9804DD407C345BD80944CC51DE38907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439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2C55F5" w:rsidRPr="00EA0CA9" w:rsidRDefault="002C55F5" w:rsidP="00D80C9D">
                      <w:pPr>
                        <w:pStyle w:val="KeinLeerraum"/>
                        <w:rPr>
                          <w:rFonts w:ascii="Arial" w:hAnsi="Arial" w:cs="Arial"/>
                        </w:rPr>
                      </w:pPr>
                      <w:r w:rsidRPr="00EA0CA9">
                        <w:rPr>
                          <w:rStyle w:val="Platzhaltertext"/>
                          <w:rFonts w:ascii="Arial" w:hAnsi="Arial" w:cs="Arial"/>
                        </w:rPr>
                        <w:t xml:space="preserve">             </w:t>
                      </w:r>
                    </w:p>
                  </w:tc>
                </w:sdtContent>
              </w:sdt>
            </w:tr>
          </w:tbl>
          <w:p w:rsidR="002C55F5" w:rsidRPr="00EA0CA9" w:rsidRDefault="002C55F5" w:rsidP="00D80C9D">
            <w:pPr>
              <w:pStyle w:val="KeinLeerraum"/>
              <w:rPr>
                <w:rFonts w:ascii="Arial" w:hAnsi="Arial" w:cs="Arial"/>
                <w:sz w:val="14"/>
                <w:szCs w:val="14"/>
              </w:rPr>
            </w:pPr>
            <w:r w:rsidRPr="00EA0CA9">
              <w:rPr>
                <w:rFonts w:ascii="Arial" w:hAnsi="Arial" w:cs="Arial"/>
                <w:sz w:val="14"/>
                <w:szCs w:val="14"/>
              </w:rPr>
              <w:t>ggf. rechtliche Betreuung</w:t>
            </w:r>
          </w:p>
        </w:tc>
        <w:tc>
          <w:tcPr>
            <w:tcW w:w="2353" w:type="dxa"/>
          </w:tcPr>
          <w:p w:rsidR="002C55F5" w:rsidRPr="00EA0CA9" w:rsidRDefault="002C55F5" w:rsidP="00D80C9D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C55F5" w:rsidRPr="00EA0CA9" w:rsidRDefault="002C55F5" w:rsidP="00D80C9D">
            <w:pPr>
              <w:rPr>
                <w:rFonts w:ascii="Arial" w:hAnsi="Arial" w:cs="Arial"/>
                <w:b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041"/>
            </w:tblGrid>
            <w:tr w:rsidR="002C55F5" w:rsidRPr="00EA0CA9" w:rsidTr="00D80C9D">
              <w:sdt>
                <w:sdtPr>
                  <w:rPr>
                    <w:rFonts w:ascii="Arial" w:hAnsi="Arial" w:cs="Arial"/>
                  </w:rPr>
                  <w:alias w:val="Datum des Berichtes"/>
                  <w:tag w:val="Datum des Berichtes"/>
                  <w:id w:val="-930965590"/>
                  <w:placeholder>
                    <w:docPart w:val="1A890F025076437F8EB0722FF1F97ECE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041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2C55F5" w:rsidRPr="00EA0CA9" w:rsidRDefault="002C55F5" w:rsidP="00D80C9D">
                      <w:pPr>
                        <w:pStyle w:val="KeinLeerraum"/>
                        <w:jc w:val="right"/>
                        <w:rPr>
                          <w:rFonts w:ascii="Arial" w:hAnsi="Arial" w:cs="Arial"/>
                        </w:rPr>
                      </w:pPr>
                      <w:r w:rsidRPr="00EA0CA9">
                        <w:rPr>
                          <w:rFonts w:ascii="Arial" w:hAnsi="Arial" w:cs="Arial"/>
                        </w:rPr>
                        <w:t xml:space="preserve">             </w:t>
                      </w:r>
                    </w:p>
                  </w:tc>
                </w:sdtContent>
              </w:sdt>
            </w:tr>
          </w:tbl>
          <w:p w:rsidR="002C55F5" w:rsidRPr="00EA0CA9" w:rsidRDefault="002C55F5" w:rsidP="00D80C9D">
            <w:pPr>
              <w:pStyle w:val="KeinLeerraum"/>
              <w:tabs>
                <w:tab w:val="right" w:pos="2018"/>
              </w:tabs>
              <w:rPr>
                <w:rFonts w:ascii="Arial" w:hAnsi="Arial" w:cs="Arial"/>
                <w:sz w:val="16"/>
                <w:szCs w:val="16"/>
              </w:rPr>
            </w:pPr>
            <w:r w:rsidRPr="00EA0CA9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EA0CA9">
              <w:rPr>
                <w:rFonts w:ascii="Arial" w:hAnsi="Arial" w:cs="Arial"/>
                <w:sz w:val="16"/>
                <w:szCs w:val="16"/>
              </w:rPr>
              <w:tab/>
            </w:r>
            <w:r w:rsidRPr="00EA0CA9">
              <w:rPr>
                <w:rFonts w:ascii="Arial" w:hAnsi="Arial" w:cs="Arial"/>
                <w:sz w:val="14"/>
                <w:szCs w:val="14"/>
              </w:rPr>
              <w:t>Datum</w:t>
            </w:r>
          </w:p>
          <w:tbl>
            <w:tblPr>
              <w:tblStyle w:val="Tabellenraster"/>
              <w:tblW w:w="2041" w:type="dxa"/>
              <w:tblLook w:val="04A0" w:firstRow="1" w:lastRow="0" w:firstColumn="1" w:lastColumn="0" w:noHBand="0" w:noVBand="1"/>
            </w:tblPr>
            <w:tblGrid>
              <w:gridCol w:w="2041"/>
            </w:tblGrid>
            <w:tr w:rsidR="002C55F5" w:rsidRPr="00EA0CA9" w:rsidTr="00D80C9D">
              <w:sdt>
                <w:sdtPr>
                  <w:rPr>
                    <w:rFonts w:ascii="Arial" w:hAnsi="Arial" w:cs="Arial"/>
                  </w:rPr>
                  <w:alias w:val="Berichtszeitraum"/>
                  <w:tag w:val="Berichtszeitraum"/>
                  <w:id w:val="-668329086"/>
                  <w:placeholder>
                    <w:docPart w:val="008C6292157F4697A606D78213A308E2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041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2C55F5" w:rsidRPr="00EA0CA9" w:rsidRDefault="002C55F5" w:rsidP="00D80C9D">
                      <w:pPr>
                        <w:pStyle w:val="KeinLeerraum"/>
                        <w:jc w:val="right"/>
                        <w:rPr>
                          <w:rFonts w:ascii="Arial" w:hAnsi="Arial" w:cs="Arial"/>
                        </w:rPr>
                      </w:pPr>
                      <w:r w:rsidRPr="00EA0CA9">
                        <w:rPr>
                          <w:rStyle w:val="Platzhaltertext"/>
                          <w:rFonts w:ascii="Arial" w:hAnsi="Arial" w:cs="Arial"/>
                        </w:rPr>
                        <w:t xml:space="preserve">             </w:t>
                      </w:r>
                    </w:p>
                  </w:tc>
                </w:sdtContent>
              </w:sdt>
            </w:tr>
          </w:tbl>
          <w:p w:rsidR="002C55F5" w:rsidRPr="00EA0CA9" w:rsidRDefault="002C55F5" w:rsidP="00D80C9D">
            <w:pPr>
              <w:pStyle w:val="KeinLeerraum"/>
              <w:tabs>
                <w:tab w:val="right" w:pos="2018"/>
              </w:tabs>
              <w:rPr>
                <w:rFonts w:ascii="Arial" w:hAnsi="Arial" w:cs="Arial"/>
                <w:sz w:val="16"/>
                <w:szCs w:val="16"/>
              </w:rPr>
            </w:pPr>
            <w:r w:rsidRPr="00EA0CA9">
              <w:rPr>
                <w:rFonts w:ascii="Arial" w:hAnsi="Arial" w:cs="Arial"/>
                <w:sz w:val="16"/>
                <w:szCs w:val="16"/>
              </w:rPr>
              <w:tab/>
            </w:r>
            <w:r w:rsidRPr="00EA0CA9">
              <w:rPr>
                <w:rFonts w:ascii="Arial" w:hAnsi="Arial" w:cs="Arial"/>
                <w:sz w:val="14"/>
                <w:szCs w:val="14"/>
              </w:rPr>
              <w:t>Berichtszeitraum</w:t>
            </w:r>
          </w:p>
          <w:p w:rsidR="002C55F5" w:rsidRPr="00EA0CA9" w:rsidRDefault="002C55F5" w:rsidP="00D80C9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:rsidR="002C55F5" w:rsidRPr="00EA0CA9" w:rsidRDefault="002C55F5" w:rsidP="00D80C9D">
            <w:pPr>
              <w:pStyle w:val="KeinLeerraum"/>
              <w:rPr>
                <w:rFonts w:ascii="Arial" w:hAnsi="Arial" w:cs="Arial"/>
                <w:b/>
              </w:rPr>
            </w:pPr>
          </w:p>
        </w:tc>
      </w:tr>
    </w:tbl>
    <w:p w:rsidR="002C55F5" w:rsidRPr="00EA0CA9" w:rsidRDefault="002C55F5" w:rsidP="002C55F5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C55F5" w:rsidRPr="00EA0CA9" w:rsidTr="00D80C9D">
        <w:trPr>
          <w:cantSplit/>
          <w:trHeight w:val="39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55F5" w:rsidRPr="00EA0CA9" w:rsidRDefault="002C55F5" w:rsidP="00D80C9D">
            <w:pPr>
              <w:pStyle w:val="KeinLeerraum"/>
              <w:keepNext/>
              <w:keepLines/>
              <w:spacing w:line="276" w:lineRule="auto"/>
              <w:rPr>
                <w:rFonts w:ascii="Arial" w:hAnsi="Arial" w:cs="Arial"/>
                <w:b/>
              </w:rPr>
            </w:pPr>
            <w:r w:rsidRPr="00EA0CA9">
              <w:rPr>
                <w:rFonts w:ascii="Arial" w:hAnsi="Arial" w:cs="Arial"/>
                <w:b/>
              </w:rPr>
              <w:t xml:space="preserve">Angaben zu meiner Hilfe </w:t>
            </w:r>
          </w:p>
        </w:tc>
      </w:tr>
    </w:tbl>
    <w:p w:rsidR="002C55F5" w:rsidRPr="00EA0CA9" w:rsidRDefault="002C55F5" w:rsidP="0063732B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2C55F5" w:rsidRPr="00EA0CA9" w:rsidTr="00D80C9D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356"/>
            </w:tblGrid>
            <w:tr w:rsidR="002C55F5" w:rsidRPr="00EA0CA9" w:rsidTr="00D80C9D">
              <w:sdt>
                <w:sdtPr>
                  <w:rPr>
                    <w:rFonts w:ascii="Arial" w:hAnsi="Arial" w:cs="Arial"/>
                  </w:rPr>
                  <w:alias w:val="Leistungserbringer"/>
                  <w:tag w:val="Leistungserbringer"/>
                  <w:id w:val="755863797"/>
                  <w:placeholder>
                    <w:docPart w:val="918FB2C3D0F04AEC8E70B1CD3F17A51F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9356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2C55F5" w:rsidRPr="00EA0CA9" w:rsidRDefault="002C55F5" w:rsidP="00D80C9D">
                      <w:pPr>
                        <w:pStyle w:val="KeinLeerraum"/>
                        <w:ind w:right="440"/>
                        <w:rPr>
                          <w:rFonts w:ascii="Arial" w:hAnsi="Arial" w:cs="Arial"/>
                        </w:rPr>
                      </w:pPr>
                      <w:r w:rsidRPr="00EA0CA9">
                        <w:rPr>
                          <w:rStyle w:val="Platzhaltertext"/>
                          <w:rFonts w:ascii="Arial" w:hAnsi="Arial" w:cs="Arial"/>
                        </w:rPr>
                        <w:t xml:space="preserve">             </w:t>
                      </w:r>
                    </w:p>
                  </w:tc>
                </w:sdtContent>
              </w:sdt>
            </w:tr>
          </w:tbl>
          <w:p w:rsidR="002C55F5" w:rsidRPr="00EA0CA9" w:rsidRDefault="002C55F5" w:rsidP="00D80C9D">
            <w:pPr>
              <w:rPr>
                <w:rFonts w:ascii="Arial" w:hAnsi="Arial" w:cs="Arial"/>
              </w:rPr>
            </w:pPr>
            <w:r w:rsidRPr="00EA0CA9">
              <w:rPr>
                <w:rFonts w:ascii="Arial" w:hAnsi="Arial" w:cs="Arial"/>
                <w:sz w:val="14"/>
                <w:szCs w:val="14"/>
              </w:rPr>
              <w:t>Leistungserbringer</w:t>
            </w:r>
          </w:p>
        </w:tc>
      </w:tr>
      <w:tr w:rsidR="002C55F5" w:rsidRPr="00EA0CA9" w:rsidTr="00D80C9D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356"/>
            </w:tblGrid>
            <w:tr w:rsidR="002C55F5" w:rsidRPr="00EA0CA9" w:rsidTr="00D80C9D">
              <w:sdt>
                <w:sdtPr>
                  <w:rPr>
                    <w:rFonts w:ascii="Arial" w:hAnsi="Arial" w:cs="Arial"/>
                  </w:rPr>
                  <w:alias w:val="vereinbarte Leistung"/>
                  <w:id w:val="-1810008488"/>
                  <w:placeholder>
                    <w:docPart w:val="CCB59D50265D4F36B6E042216A0E1D34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9356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2C55F5" w:rsidRPr="00EA0CA9" w:rsidRDefault="002C55F5" w:rsidP="00D80C9D">
                      <w:pPr>
                        <w:pStyle w:val="KeinLeerraum"/>
                        <w:ind w:right="440"/>
                        <w:rPr>
                          <w:rFonts w:ascii="Arial" w:hAnsi="Arial" w:cs="Arial"/>
                        </w:rPr>
                      </w:pPr>
                      <w:r w:rsidRPr="00EA0CA9">
                        <w:rPr>
                          <w:rStyle w:val="Platzhaltertext"/>
                          <w:rFonts w:ascii="Arial" w:hAnsi="Arial" w:cs="Arial"/>
                        </w:rPr>
                        <w:t xml:space="preserve">             </w:t>
                      </w:r>
                    </w:p>
                  </w:tc>
                </w:sdtContent>
              </w:sdt>
            </w:tr>
          </w:tbl>
          <w:p w:rsidR="002C55F5" w:rsidRPr="00EA0CA9" w:rsidRDefault="002C55F5" w:rsidP="00D80C9D">
            <w:pPr>
              <w:rPr>
                <w:rFonts w:ascii="Arial" w:hAnsi="Arial" w:cs="Arial"/>
              </w:rPr>
            </w:pPr>
            <w:r w:rsidRPr="00EA0CA9">
              <w:rPr>
                <w:rFonts w:ascii="Arial" w:hAnsi="Arial" w:cs="Arial"/>
                <w:sz w:val="14"/>
                <w:szCs w:val="14"/>
              </w:rPr>
              <w:t>vereinbarte Leistung/ Umfang</w:t>
            </w:r>
          </w:p>
        </w:tc>
      </w:tr>
      <w:tr w:rsidR="001E17CC" w:rsidRPr="00EA0CA9" w:rsidTr="00D80C9D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356"/>
            </w:tblGrid>
            <w:tr w:rsidR="001E17CC" w:rsidRPr="00EA0CA9" w:rsidTr="00DF35FD">
              <w:sdt>
                <w:sdtPr>
                  <w:rPr>
                    <w:rFonts w:ascii="Arial" w:hAnsi="Arial" w:cs="Arial"/>
                  </w:rPr>
                  <w:alias w:val="Abwesenheiten des Leistungsberechtigten"/>
                  <w:tag w:val="Abwesenheiten des Leistungsberechtigten"/>
                  <w:id w:val="1086197348"/>
                  <w:placeholder>
                    <w:docPart w:val="90A32EC81CFB416888EB495BDA45DECD"/>
                  </w:placeholder>
                  <w:temporary/>
                  <w:text w:multiLine="1"/>
                </w:sdtPr>
                <w:sdtEndPr/>
                <w:sdtContent>
                  <w:tc>
                    <w:tcPr>
                      <w:tcW w:w="9356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1E17CC" w:rsidRPr="00EA0CA9" w:rsidRDefault="001E17CC" w:rsidP="00DF35FD">
                      <w:pPr>
                        <w:pStyle w:val="KeinLeerraum"/>
                        <w:ind w:right="440"/>
                        <w:rPr>
                          <w:rFonts w:ascii="Arial" w:hAnsi="Arial" w:cs="Arial"/>
                        </w:rPr>
                      </w:pPr>
                      <w:r w:rsidRPr="00EA0CA9">
                        <w:rPr>
                          <w:rFonts w:ascii="Arial" w:hAnsi="Arial" w:cs="Arial"/>
                        </w:rPr>
                        <w:t xml:space="preserve">             </w:t>
                      </w:r>
                    </w:p>
                  </w:tc>
                </w:sdtContent>
              </w:sdt>
            </w:tr>
          </w:tbl>
          <w:p w:rsidR="001E17CC" w:rsidRPr="00EA0CA9" w:rsidRDefault="001E17CC" w:rsidP="00D80C9D">
            <w:pPr>
              <w:pStyle w:val="KeinLeerraum"/>
              <w:ind w:right="440"/>
              <w:rPr>
                <w:rFonts w:ascii="Arial" w:hAnsi="Arial" w:cs="Arial"/>
              </w:rPr>
            </w:pPr>
            <w:r w:rsidRPr="00EA0CA9">
              <w:rPr>
                <w:rFonts w:ascii="Arial" w:hAnsi="Arial" w:cs="Arial"/>
                <w:sz w:val="14"/>
                <w:szCs w:val="14"/>
              </w:rPr>
              <w:t>Abwesenheiten</w:t>
            </w:r>
          </w:p>
        </w:tc>
      </w:tr>
      <w:tr w:rsidR="001E17CC" w:rsidRPr="00EA0CA9" w:rsidTr="00BC6E8A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835"/>
            </w:tblGrid>
            <w:tr w:rsidR="001E17CC" w:rsidRPr="00EA0CA9" w:rsidTr="00DF35FD">
              <w:sdt>
                <w:sdtPr>
                  <w:rPr>
                    <w:rFonts w:ascii="Arial" w:hAnsi="Arial" w:cs="Arial"/>
                  </w:rPr>
                  <w:alias w:val="Name, Vorname der Bezugsperson"/>
                  <w:tag w:val="Name, Vorname der Bezugsperson"/>
                  <w:id w:val="-2002496596"/>
                  <w:placeholder>
                    <w:docPart w:val="B042749DCE974EE7A63966A673E1F1B4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83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1E17CC" w:rsidRPr="00EA0CA9" w:rsidRDefault="001E17CC" w:rsidP="00DF35FD">
                      <w:pPr>
                        <w:pStyle w:val="KeinLeerraum"/>
                        <w:rPr>
                          <w:rFonts w:ascii="Arial" w:hAnsi="Arial" w:cs="Arial"/>
                        </w:rPr>
                      </w:pPr>
                      <w:r w:rsidRPr="00EA0CA9">
                        <w:rPr>
                          <w:rStyle w:val="Platzhaltertext"/>
                          <w:rFonts w:ascii="Arial" w:hAnsi="Arial" w:cs="Arial"/>
                        </w:rPr>
                        <w:t xml:space="preserve">             </w:t>
                      </w:r>
                    </w:p>
                  </w:tc>
                </w:sdtContent>
              </w:sdt>
            </w:tr>
          </w:tbl>
          <w:p w:rsidR="001E17CC" w:rsidRPr="00EA0CA9" w:rsidRDefault="001E17CC" w:rsidP="00D80C9D">
            <w:pPr>
              <w:rPr>
                <w:rFonts w:ascii="Arial" w:hAnsi="Arial" w:cs="Arial"/>
              </w:rPr>
            </w:pPr>
            <w:r w:rsidRPr="00EA0CA9">
              <w:rPr>
                <w:rFonts w:ascii="Arial" w:hAnsi="Arial" w:cs="Arial"/>
                <w:sz w:val="14"/>
                <w:szCs w:val="14"/>
              </w:rPr>
              <w:t>Bezugsperson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835"/>
            </w:tblGrid>
            <w:tr w:rsidR="001E17CC" w:rsidRPr="00EA0CA9" w:rsidTr="00DF35FD"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17CC" w:rsidRPr="00EA0CA9" w:rsidRDefault="00B94DF7" w:rsidP="00DF35FD">
                  <w:pPr>
                    <w:pStyle w:val="KeinLeerraum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Telefonnummer der Bezugsperson"/>
                      <w:tag w:val="Telefonnummer der Bezugsperson"/>
                      <w:id w:val="318231458"/>
                      <w:placeholder>
                        <w:docPart w:val="355D151214A644BEBD2DD4BBB6DE6A37"/>
                      </w:placeholder>
                      <w:showingPlcHdr/>
                      <w:text w:multiLine="1"/>
                    </w:sdtPr>
                    <w:sdtEndPr/>
                    <w:sdtContent>
                      <w:r w:rsidR="001E17CC" w:rsidRPr="00EA0CA9">
                        <w:rPr>
                          <w:rStyle w:val="Platzhaltertext"/>
                          <w:rFonts w:ascii="Arial" w:hAnsi="Arial" w:cs="Arial"/>
                        </w:rPr>
                        <w:t xml:space="preserve">             </w:t>
                      </w:r>
                    </w:sdtContent>
                  </w:sdt>
                </w:p>
              </w:tc>
            </w:tr>
          </w:tbl>
          <w:p w:rsidR="001E17CC" w:rsidRPr="00EA0CA9" w:rsidRDefault="001E17CC" w:rsidP="00D80C9D">
            <w:pPr>
              <w:rPr>
                <w:rFonts w:ascii="Arial" w:hAnsi="Arial" w:cs="Arial"/>
              </w:rPr>
            </w:pPr>
            <w:r w:rsidRPr="00EA0CA9">
              <w:rPr>
                <w:rFonts w:ascii="Arial" w:hAnsi="Arial" w:cs="Arial"/>
                <w:sz w:val="14"/>
                <w:szCs w:val="14"/>
              </w:rPr>
              <w:t>Telefon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952"/>
            </w:tblGrid>
            <w:tr w:rsidR="001E17CC" w:rsidRPr="00EA0CA9" w:rsidTr="001E17CC">
              <w:tc>
                <w:tcPr>
                  <w:tcW w:w="29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17CC" w:rsidRPr="00EA0CA9" w:rsidRDefault="00B94DF7" w:rsidP="00DF35FD">
                  <w:pPr>
                    <w:pStyle w:val="KeinLeerraum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E-Mail-Adresse der Bezugsperson"/>
                      <w:tag w:val="E-Mail-Adresse der Bezugsperson"/>
                      <w:id w:val="-706867567"/>
                      <w:placeholder>
                        <w:docPart w:val="CDC52C9BA7694620830A52AFED85E6EC"/>
                      </w:placeholder>
                      <w:showingPlcHdr/>
                      <w:text w:multiLine="1"/>
                    </w:sdtPr>
                    <w:sdtEndPr/>
                    <w:sdtContent>
                      <w:r w:rsidR="001E17CC" w:rsidRPr="00EA0CA9">
                        <w:rPr>
                          <w:rStyle w:val="Platzhaltertext"/>
                          <w:rFonts w:ascii="Arial" w:hAnsi="Arial" w:cs="Arial"/>
                        </w:rPr>
                        <w:t xml:space="preserve">             </w:t>
                      </w:r>
                    </w:sdtContent>
                  </w:sdt>
                </w:p>
              </w:tc>
            </w:tr>
          </w:tbl>
          <w:p w:rsidR="001E17CC" w:rsidRPr="00EA0CA9" w:rsidRDefault="001E17CC" w:rsidP="00D80C9D">
            <w:pPr>
              <w:rPr>
                <w:rFonts w:ascii="Arial" w:hAnsi="Arial" w:cs="Arial"/>
              </w:rPr>
            </w:pPr>
            <w:r w:rsidRPr="00EA0CA9">
              <w:rPr>
                <w:rFonts w:ascii="Arial" w:hAnsi="Arial" w:cs="Arial"/>
                <w:sz w:val="14"/>
                <w:szCs w:val="14"/>
              </w:rPr>
              <w:t>E-Mail</w:t>
            </w:r>
          </w:p>
        </w:tc>
      </w:tr>
    </w:tbl>
    <w:p w:rsidR="00E7544C" w:rsidRPr="00EA0CA9" w:rsidRDefault="00E7544C" w:rsidP="002C55F5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C55F5" w:rsidRPr="00EA0CA9" w:rsidTr="00D80C9D">
        <w:trPr>
          <w:cantSplit/>
          <w:trHeight w:val="39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55F5" w:rsidRPr="00EA0CA9" w:rsidRDefault="00FB25C9" w:rsidP="0063732B">
            <w:pPr>
              <w:pStyle w:val="KeinLeerraum"/>
              <w:keepNext/>
              <w:keepLines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Das ist der Stand meiner Ziele</w:t>
            </w:r>
            <w:r w:rsidR="00BA1CC5">
              <w:rPr>
                <w:rFonts w:ascii="Arial" w:hAnsi="Arial" w:cs="Arial"/>
                <w:b/>
              </w:rPr>
              <w:t>.</w:t>
            </w:r>
          </w:p>
        </w:tc>
      </w:tr>
    </w:tbl>
    <w:p w:rsidR="002C55F5" w:rsidRPr="00EA0CA9" w:rsidRDefault="002C55F5" w:rsidP="002C55F5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9206"/>
      </w:tblGrid>
      <w:tr w:rsidR="00F76B90" w:rsidRPr="00EA0CA9" w:rsidTr="00D46C6F">
        <w:trPr>
          <w:cantSplit/>
          <w:trHeight w:val="200"/>
        </w:trPr>
        <w:tc>
          <w:tcPr>
            <w:tcW w:w="400" w:type="dxa"/>
          </w:tcPr>
          <w:p w:rsidR="00F76B90" w:rsidRPr="00EA0CA9" w:rsidRDefault="00F76B90" w:rsidP="00D46C6F">
            <w:pPr>
              <w:pStyle w:val="KeinLeerraum"/>
              <w:jc w:val="right"/>
              <w:rPr>
                <w:rFonts w:ascii="Arial" w:hAnsi="Arial" w:cs="Arial"/>
              </w:rPr>
            </w:pPr>
            <w:r w:rsidRPr="00EA0CA9">
              <w:rPr>
                <w:rFonts w:ascii="Arial" w:hAnsi="Arial" w:cs="Arial"/>
              </w:rPr>
              <w:t>1.</w:t>
            </w:r>
          </w:p>
        </w:tc>
        <w:tc>
          <w:tcPr>
            <w:tcW w:w="9206" w:type="dxa"/>
          </w:tcPr>
          <w:p w:rsidR="00F76B90" w:rsidRPr="00EA0CA9" w:rsidRDefault="00F76B90" w:rsidP="00D46C6F">
            <w:pPr>
              <w:pStyle w:val="KeinLeerraum"/>
              <w:rPr>
                <w:rFonts w:ascii="Arial" w:hAnsi="Arial" w:cs="Arial"/>
                <w:u w:val="single"/>
              </w:rPr>
            </w:pPr>
            <w:r w:rsidRPr="00EA0CA9">
              <w:rPr>
                <w:rFonts w:ascii="Arial" w:hAnsi="Arial" w:cs="Arial"/>
                <w:u w:val="single"/>
              </w:rPr>
              <w:t>Ziel</w:t>
            </w:r>
          </w:p>
        </w:tc>
      </w:tr>
      <w:tr w:rsidR="00F76B90" w:rsidRPr="00EA0CA9" w:rsidTr="00D46C6F">
        <w:trPr>
          <w:cantSplit/>
          <w:trHeight w:val="200"/>
        </w:trPr>
        <w:tc>
          <w:tcPr>
            <w:tcW w:w="400" w:type="dxa"/>
          </w:tcPr>
          <w:p w:rsidR="00F76B90" w:rsidRPr="00EA0CA9" w:rsidRDefault="00F76B90" w:rsidP="00D46C6F">
            <w:pPr>
              <w:pStyle w:val="KeinLeerraum"/>
              <w:jc w:val="righ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Vereinbartes Ziel"/>
            <w:tag w:val="Vereinbartes Ziel"/>
            <w:id w:val="1616024680"/>
            <w:placeholder>
              <w:docPart w:val="909CF6835F8B4803A24230DC62640EFF"/>
            </w:placeholder>
            <w:temporary/>
            <w:showingPlcHdr/>
            <w:text w:multiLine="1"/>
          </w:sdtPr>
          <w:sdtEndPr/>
          <w:sdtContent>
            <w:tc>
              <w:tcPr>
                <w:tcW w:w="9206" w:type="dxa"/>
              </w:tcPr>
              <w:p w:rsidR="00F76B90" w:rsidRPr="00EA0CA9" w:rsidRDefault="00F76B90" w:rsidP="00D46C6F">
                <w:pPr>
                  <w:pStyle w:val="KeinLeerraum"/>
                  <w:rPr>
                    <w:rFonts w:ascii="Arial" w:hAnsi="Arial" w:cs="Arial"/>
                  </w:rPr>
                </w:pPr>
                <w:r w:rsidRPr="00EA0CA9">
                  <w:rPr>
                    <w:rStyle w:val="Platzhaltertext"/>
                    <w:rFonts w:ascii="Arial" w:hAnsi="Arial" w:cs="Arial"/>
                  </w:rPr>
                  <w:t xml:space="preserve">             </w:t>
                </w:r>
              </w:p>
            </w:tc>
          </w:sdtContent>
        </w:sdt>
      </w:tr>
      <w:tr w:rsidR="00F76B90" w:rsidRPr="00EA0CA9" w:rsidTr="00D46C6F">
        <w:trPr>
          <w:cantSplit/>
          <w:trHeight w:val="200"/>
        </w:trPr>
        <w:tc>
          <w:tcPr>
            <w:tcW w:w="400" w:type="dxa"/>
          </w:tcPr>
          <w:p w:rsidR="00F76B90" w:rsidRPr="00EA0CA9" w:rsidRDefault="00F76B90" w:rsidP="00D46C6F">
            <w:pPr>
              <w:pStyle w:val="KeinLeerraum"/>
              <w:jc w:val="right"/>
              <w:rPr>
                <w:rFonts w:ascii="Arial" w:hAnsi="Arial" w:cs="Arial"/>
              </w:rPr>
            </w:pPr>
          </w:p>
        </w:tc>
        <w:tc>
          <w:tcPr>
            <w:tcW w:w="9206" w:type="dxa"/>
          </w:tcPr>
          <w:p w:rsidR="00F76B90" w:rsidRPr="00EA0CA9" w:rsidRDefault="00F76B90" w:rsidP="00A5705D">
            <w:pPr>
              <w:pStyle w:val="KeinLeerraum"/>
              <w:rPr>
                <w:rFonts w:ascii="Arial" w:hAnsi="Arial" w:cs="Arial"/>
              </w:rPr>
            </w:pPr>
            <w:r w:rsidRPr="00EA0CA9">
              <w:rPr>
                <w:rFonts w:ascii="Arial" w:hAnsi="Arial" w:cs="Arial"/>
                <w:u w:val="single"/>
              </w:rPr>
              <w:t xml:space="preserve">Das </w:t>
            </w:r>
            <w:r w:rsidR="00A5705D">
              <w:rPr>
                <w:rFonts w:ascii="Arial" w:hAnsi="Arial" w:cs="Arial"/>
                <w:u w:val="single"/>
              </w:rPr>
              <w:t>ist der Stand zu diesem Ziel.</w:t>
            </w:r>
          </w:p>
        </w:tc>
      </w:tr>
      <w:tr w:rsidR="00F76B90" w:rsidRPr="00EA0CA9" w:rsidTr="00D46C6F">
        <w:trPr>
          <w:cantSplit/>
          <w:trHeight w:val="200"/>
        </w:trPr>
        <w:tc>
          <w:tcPr>
            <w:tcW w:w="400" w:type="dxa"/>
          </w:tcPr>
          <w:p w:rsidR="00F76B90" w:rsidRPr="00EA0CA9" w:rsidRDefault="00F76B90" w:rsidP="00D46C6F">
            <w:pPr>
              <w:pStyle w:val="KeinLeerraum"/>
              <w:jc w:val="righ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Stand der Zielerreichung"/>
            <w:tag w:val="Stand der Zielerreichung"/>
            <w:id w:val="-1116591612"/>
            <w:placeholder>
              <w:docPart w:val="9956E25EC6CF46C080590FFED3E8430E"/>
            </w:placeholder>
            <w:temporary/>
            <w:showingPlcHdr/>
            <w:text w:multiLine="1"/>
          </w:sdtPr>
          <w:sdtEndPr/>
          <w:sdtContent>
            <w:tc>
              <w:tcPr>
                <w:tcW w:w="9206" w:type="dxa"/>
              </w:tcPr>
              <w:p w:rsidR="00F76B90" w:rsidRPr="00EA0CA9" w:rsidRDefault="00F76B90" w:rsidP="00D46C6F">
                <w:pPr>
                  <w:pStyle w:val="KeinLeerraum"/>
                  <w:rPr>
                    <w:rFonts w:ascii="Arial" w:hAnsi="Arial" w:cs="Arial"/>
                  </w:rPr>
                </w:pPr>
                <w:r w:rsidRPr="00EA0CA9">
                  <w:rPr>
                    <w:rStyle w:val="Platzhaltertext"/>
                    <w:rFonts w:ascii="Arial" w:hAnsi="Arial" w:cs="Arial"/>
                  </w:rPr>
                  <w:t xml:space="preserve">             </w:t>
                </w:r>
              </w:p>
            </w:tc>
          </w:sdtContent>
        </w:sdt>
      </w:tr>
      <w:tr w:rsidR="00F76B90" w:rsidRPr="00EA0CA9" w:rsidTr="00D46C6F">
        <w:trPr>
          <w:cantSplit/>
          <w:trHeight w:val="200"/>
        </w:trPr>
        <w:tc>
          <w:tcPr>
            <w:tcW w:w="400" w:type="dxa"/>
          </w:tcPr>
          <w:p w:rsidR="00F76B90" w:rsidRPr="00EA0CA9" w:rsidRDefault="00F76B90" w:rsidP="00D46C6F">
            <w:pPr>
              <w:pStyle w:val="KeinLeerraum"/>
              <w:jc w:val="right"/>
              <w:rPr>
                <w:rFonts w:ascii="Arial" w:hAnsi="Arial" w:cs="Arial"/>
              </w:rPr>
            </w:pPr>
          </w:p>
        </w:tc>
        <w:tc>
          <w:tcPr>
            <w:tcW w:w="9206" w:type="dxa"/>
          </w:tcPr>
          <w:p w:rsidR="00F76B90" w:rsidRPr="00EA0CA9" w:rsidRDefault="00F76B90" w:rsidP="00D46C6F">
            <w:pPr>
              <w:pStyle w:val="KeinLeerraum"/>
              <w:rPr>
                <w:rFonts w:ascii="Arial" w:hAnsi="Arial" w:cs="Arial"/>
              </w:rPr>
            </w:pPr>
            <w:r w:rsidRPr="00EA0CA9">
              <w:rPr>
                <w:rFonts w:ascii="Arial" w:hAnsi="Arial" w:cs="Arial"/>
                <w:u w:val="single"/>
              </w:rPr>
              <w:t xml:space="preserve">Das hilft mir. Das hindert mich. </w:t>
            </w:r>
          </w:p>
        </w:tc>
      </w:tr>
      <w:tr w:rsidR="00F76B90" w:rsidRPr="00EA0CA9" w:rsidTr="00D46C6F">
        <w:trPr>
          <w:cantSplit/>
          <w:trHeight w:val="200"/>
        </w:trPr>
        <w:tc>
          <w:tcPr>
            <w:tcW w:w="400" w:type="dxa"/>
          </w:tcPr>
          <w:p w:rsidR="00F76B90" w:rsidRPr="00EA0CA9" w:rsidRDefault="00F76B90" w:rsidP="00D46C6F">
            <w:pPr>
              <w:pStyle w:val="KeinLeerraum"/>
              <w:jc w:val="right"/>
              <w:rPr>
                <w:rFonts w:ascii="Arial" w:hAnsi="Arial" w:cs="Arial"/>
              </w:rPr>
            </w:pPr>
          </w:p>
        </w:tc>
        <w:tc>
          <w:tcPr>
            <w:tcW w:w="9206" w:type="dxa"/>
          </w:tcPr>
          <w:sdt>
            <w:sdtPr>
              <w:rPr>
                <w:rFonts w:ascii="Arial" w:hAnsi="Arial" w:cs="Arial"/>
              </w:rPr>
              <w:alias w:val="Aktivitäten und Selbsthilfe-Ressourcen"/>
              <w:tag w:val="Aktivitäten und Selbsthilfe-Ressourcen"/>
              <w:id w:val="654497096"/>
              <w:placeholder>
                <w:docPart w:val="923F40CD89FE4585B42FAD81D3BA0D55"/>
              </w:placeholder>
              <w:temporary/>
              <w:showingPlcHdr/>
              <w:text w:multiLine="1"/>
            </w:sdtPr>
            <w:sdtEndPr/>
            <w:sdtContent>
              <w:p w:rsidR="00F76B90" w:rsidRPr="00EA0CA9" w:rsidRDefault="00F76B90" w:rsidP="00D46C6F">
                <w:pPr>
                  <w:pStyle w:val="KeinLeerraum"/>
                  <w:rPr>
                    <w:rFonts w:ascii="Arial" w:hAnsi="Arial" w:cs="Arial"/>
                  </w:rPr>
                </w:pPr>
                <w:r w:rsidRPr="00EA0CA9">
                  <w:rPr>
                    <w:rStyle w:val="Platzhaltertext"/>
                    <w:rFonts w:ascii="Arial" w:hAnsi="Arial" w:cs="Arial"/>
                  </w:rPr>
                  <w:t xml:space="preserve">             </w:t>
                </w:r>
              </w:p>
            </w:sdtContent>
          </w:sdt>
        </w:tc>
      </w:tr>
      <w:tr w:rsidR="00F76B90" w:rsidRPr="00EA0CA9" w:rsidTr="00D46C6F">
        <w:trPr>
          <w:cantSplit/>
          <w:trHeight w:val="200"/>
        </w:trPr>
        <w:tc>
          <w:tcPr>
            <w:tcW w:w="400" w:type="dxa"/>
          </w:tcPr>
          <w:p w:rsidR="00F76B90" w:rsidRPr="00EA0CA9" w:rsidRDefault="00F76B90" w:rsidP="00D46C6F">
            <w:pPr>
              <w:pStyle w:val="KeinLeerraum"/>
              <w:jc w:val="right"/>
              <w:rPr>
                <w:rFonts w:ascii="Arial" w:hAnsi="Arial" w:cs="Arial"/>
              </w:rPr>
            </w:pPr>
          </w:p>
        </w:tc>
        <w:tc>
          <w:tcPr>
            <w:tcW w:w="9206" w:type="dxa"/>
          </w:tcPr>
          <w:p w:rsidR="00F76B90" w:rsidRPr="00EA0CA9" w:rsidRDefault="00F76B90" w:rsidP="00D46C6F">
            <w:pPr>
              <w:pStyle w:val="KeinLeerraum"/>
              <w:rPr>
                <w:rFonts w:ascii="Arial" w:hAnsi="Arial" w:cs="Arial"/>
                <w:u w:val="single"/>
              </w:rPr>
            </w:pPr>
            <w:r w:rsidRPr="00EA0CA9">
              <w:rPr>
                <w:rFonts w:ascii="Arial" w:hAnsi="Arial" w:cs="Arial"/>
                <w:u w:val="single"/>
              </w:rPr>
              <w:t>Sichtweise des Leistungserbringers</w:t>
            </w:r>
          </w:p>
        </w:tc>
      </w:tr>
      <w:tr w:rsidR="00F76B90" w:rsidRPr="00EA0CA9" w:rsidTr="00D46C6F">
        <w:trPr>
          <w:cantSplit/>
          <w:trHeight w:val="200"/>
        </w:trPr>
        <w:tc>
          <w:tcPr>
            <w:tcW w:w="400" w:type="dxa"/>
          </w:tcPr>
          <w:p w:rsidR="00F76B90" w:rsidRPr="00EA0CA9" w:rsidRDefault="00F76B90" w:rsidP="00D46C6F">
            <w:pPr>
              <w:pStyle w:val="KeinLeerraum"/>
              <w:jc w:val="right"/>
              <w:rPr>
                <w:rFonts w:ascii="Arial" w:hAnsi="Arial" w:cs="Arial"/>
              </w:rPr>
            </w:pPr>
          </w:p>
        </w:tc>
        <w:tc>
          <w:tcPr>
            <w:tcW w:w="9206" w:type="dxa"/>
          </w:tcPr>
          <w:sdt>
            <w:sdtPr>
              <w:rPr>
                <w:rFonts w:ascii="Arial" w:hAnsi="Arial" w:cs="Arial"/>
              </w:rPr>
              <w:alias w:val="Sichtweise der leistungserbringenden Stelle"/>
              <w:tag w:val="Sichtweise der leistungserbringenden Stelle"/>
              <w:id w:val="-1675866425"/>
              <w:placeholder>
                <w:docPart w:val="440CFC3C94AB49519FC495C6B9F70E03"/>
              </w:placeholder>
              <w:temporary/>
              <w:showingPlcHdr/>
              <w:text w:multiLine="1"/>
            </w:sdtPr>
            <w:sdtEndPr/>
            <w:sdtContent>
              <w:p w:rsidR="00F76B90" w:rsidRPr="00EA0CA9" w:rsidRDefault="00F76B90" w:rsidP="00D46C6F">
                <w:pPr>
                  <w:pStyle w:val="KeinLeerraum"/>
                  <w:rPr>
                    <w:rFonts w:ascii="Arial" w:hAnsi="Arial" w:cs="Arial"/>
                  </w:rPr>
                </w:pPr>
                <w:r w:rsidRPr="00EA0CA9">
                  <w:rPr>
                    <w:rStyle w:val="Platzhaltertext"/>
                    <w:rFonts w:ascii="Arial" w:hAnsi="Arial" w:cs="Arial"/>
                  </w:rPr>
                  <w:t xml:space="preserve">             </w:t>
                </w:r>
              </w:p>
            </w:sdtContent>
          </w:sdt>
        </w:tc>
      </w:tr>
      <w:tr w:rsidR="00F76B90" w:rsidRPr="00EA0CA9" w:rsidTr="00D46C6F">
        <w:trPr>
          <w:cantSplit/>
          <w:trHeight w:val="200"/>
        </w:trPr>
        <w:tc>
          <w:tcPr>
            <w:tcW w:w="400" w:type="dxa"/>
          </w:tcPr>
          <w:p w:rsidR="00F76B90" w:rsidRPr="00EA0CA9" w:rsidRDefault="00F76B90" w:rsidP="00D46C6F">
            <w:pPr>
              <w:pStyle w:val="KeinLeerraum"/>
              <w:jc w:val="right"/>
              <w:rPr>
                <w:rFonts w:ascii="Arial" w:hAnsi="Arial" w:cs="Arial"/>
              </w:rPr>
            </w:pPr>
          </w:p>
        </w:tc>
        <w:tc>
          <w:tcPr>
            <w:tcW w:w="9206" w:type="dxa"/>
          </w:tcPr>
          <w:p w:rsidR="00F76B90" w:rsidRPr="00EA0CA9" w:rsidRDefault="00F76B90" w:rsidP="00D46C6F">
            <w:pPr>
              <w:pStyle w:val="KeinLeerraum"/>
              <w:rPr>
                <w:rFonts w:ascii="Arial" w:hAnsi="Arial" w:cs="Arial"/>
                <w:u w:val="single"/>
              </w:rPr>
            </w:pPr>
            <w:r w:rsidRPr="00EA0CA9">
              <w:rPr>
                <w:rFonts w:ascii="Arial" w:hAnsi="Arial" w:cs="Arial"/>
                <w:u w:val="single"/>
              </w:rPr>
              <w:t>Sichtweise weiterer Beteiligter</w:t>
            </w:r>
          </w:p>
        </w:tc>
      </w:tr>
      <w:tr w:rsidR="00F76B90" w:rsidRPr="00EA0CA9" w:rsidTr="00D46C6F">
        <w:trPr>
          <w:cantSplit/>
          <w:trHeight w:val="200"/>
        </w:trPr>
        <w:tc>
          <w:tcPr>
            <w:tcW w:w="400" w:type="dxa"/>
          </w:tcPr>
          <w:p w:rsidR="00F76B90" w:rsidRPr="00EA0CA9" w:rsidRDefault="00F76B90" w:rsidP="00D46C6F">
            <w:pPr>
              <w:pStyle w:val="KeinLeerraum"/>
              <w:jc w:val="right"/>
              <w:rPr>
                <w:rFonts w:ascii="Arial" w:hAnsi="Arial" w:cs="Arial"/>
              </w:rPr>
            </w:pPr>
          </w:p>
        </w:tc>
        <w:tc>
          <w:tcPr>
            <w:tcW w:w="9206" w:type="dxa"/>
          </w:tcPr>
          <w:sdt>
            <w:sdtPr>
              <w:rPr>
                <w:rFonts w:ascii="Arial" w:hAnsi="Arial" w:cs="Arial"/>
              </w:rPr>
              <w:alias w:val="Sichtweise weiterer Beteiligter"/>
              <w:tag w:val="Sichtweise weiterer Beteiligter"/>
              <w:id w:val="1904254236"/>
              <w:placeholder>
                <w:docPart w:val="29382D6BD185407E960BB609FE4C343C"/>
              </w:placeholder>
              <w:temporary/>
              <w:showingPlcHdr/>
              <w:text w:multiLine="1"/>
            </w:sdtPr>
            <w:sdtEndPr/>
            <w:sdtContent>
              <w:p w:rsidR="00F76B90" w:rsidRPr="00EA0CA9" w:rsidRDefault="00F76B90" w:rsidP="00D46C6F">
                <w:pPr>
                  <w:pStyle w:val="KeinLeerraum"/>
                  <w:rPr>
                    <w:rFonts w:ascii="Arial" w:hAnsi="Arial" w:cs="Arial"/>
                    <w:u w:val="single"/>
                  </w:rPr>
                </w:pPr>
                <w:r w:rsidRPr="00EA0CA9">
                  <w:rPr>
                    <w:rStyle w:val="Platzhaltertext"/>
                    <w:rFonts w:ascii="Arial" w:hAnsi="Arial" w:cs="Arial"/>
                  </w:rPr>
                  <w:t xml:space="preserve">             </w:t>
                </w:r>
              </w:p>
            </w:sdtContent>
          </w:sdt>
        </w:tc>
      </w:tr>
    </w:tbl>
    <w:p w:rsidR="00532F85" w:rsidRPr="00EA0CA9" w:rsidRDefault="00532F85" w:rsidP="002C55F5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9206"/>
      </w:tblGrid>
      <w:tr w:rsidR="00F76B90" w:rsidRPr="00EA0CA9" w:rsidTr="00D46C6F">
        <w:trPr>
          <w:cantSplit/>
          <w:trHeight w:val="200"/>
        </w:trPr>
        <w:tc>
          <w:tcPr>
            <w:tcW w:w="400" w:type="dxa"/>
          </w:tcPr>
          <w:p w:rsidR="00F76B90" w:rsidRPr="00EA0CA9" w:rsidRDefault="00F76B90" w:rsidP="00D46C6F">
            <w:pPr>
              <w:pStyle w:val="KeinLeerraum"/>
              <w:jc w:val="right"/>
              <w:rPr>
                <w:rFonts w:ascii="Arial" w:hAnsi="Arial" w:cs="Arial"/>
              </w:rPr>
            </w:pPr>
            <w:r w:rsidRPr="00EA0CA9">
              <w:rPr>
                <w:rFonts w:ascii="Arial" w:hAnsi="Arial" w:cs="Arial"/>
              </w:rPr>
              <w:t>2.</w:t>
            </w:r>
          </w:p>
        </w:tc>
        <w:tc>
          <w:tcPr>
            <w:tcW w:w="9206" w:type="dxa"/>
          </w:tcPr>
          <w:p w:rsidR="00F76B90" w:rsidRPr="00EA0CA9" w:rsidRDefault="00F76B90" w:rsidP="00D46C6F">
            <w:pPr>
              <w:pStyle w:val="KeinLeerraum"/>
              <w:rPr>
                <w:rFonts w:ascii="Arial" w:hAnsi="Arial" w:cs="Arial"/>
                <w:u w:val="single"/>
              </w:rPr>
            </w:pPr>
            <w:r w:rsidRPr="00EA0CA9">
              <w:rPr>
                <w:rFonts w:ascii="Arial" w:hAnsi="Arial" w:cs="Arial"/>
                <w:u w:val="single"/>
              </w:rPr>
              <w:t>Ziel</w:t>
            </w:r>
          </w:p>
        </w:tc>
      </w:tr>
      <w:tr w:rsidR="00F76B90" w:rsidRPr="00EA0CA9" w:rsidTr="00D46C6F">
        <w:trPr>
          <w:cantSplit/>
          <w:trHeight w:val="200"/>
        </w:trPr>
        <w:tc>
          <w:tcPr>
            <w:tcW w:w="400" w:type="dxa"/>
          </w:tcPr>
          <w:p w:rsidR="00F76B90" w:rsidRPr="00EA0CA9" w:rsidRDefault="00F76B90" w:rsidP="00D46C6F">
            <w:pPr>
              <w:pStyle w:val="KeinLeerraum"/>
              <w:jc w:val="righ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Vereinbartes Ziel"/>
            <w:tag w:val="Vereinbartes Ziel"/>
            <w:id w:val="-780567839"/>
            <w:placeholder>
              <w:docPart w:val="1FF2F975323C4F8088FDF881F1B820B2"/>
            </w:placeholder>
            <w:temporary/>
            <w:showingPlcHdr/>
            <w:text w:multiLine="1"/>
          </w:sdtPr>
          <w:sdtEndPr/>
          <w:sdtContent>
            <w:tc>
              <w:tcPr>
                <w:tcW w:w="9206" w:type="dxa"/>
              </w:tcPr>
              <w:p w:rsidR="00F76B90" w:rsidRPr="00EA0CA9" w:rsidRDefault="00F76B90" w:rsidP="00D46C6F">
                <w:pPr>
                  <w:pStyle w:val="KeinLeerraum"/>
                  <w:rPr>
                    <w:rFonts w:ascii="Arial" w:hAnsi="Arial" w:cs="Arial"/>
                  </w:rPr>
                </w:pPr>
                <w:r w:rsidRPr="00EA0CA9">
                  <w:rPr>
                    <w:rStyle w:val="Platzhaltertext"/>
                    <w:rFonts w:ascii="Arial" w:hAnsi="Arial" w:cs="Arial"/>
                  </w:rPr>
                  <w:t xml:space="preserve">             </w:t>
                </w:r>
              </w:p>
            </w:tc>
          </w:sdtContent>
        </w:sdt>
      </w:tr>
      <w:tr w:rsidR="00F76B90" w:rsidRPr="00EA0CA9" w:rsidTr="00D46C6F">
        <w:trPr>
          <w:cantSplit/>
          <w:trHeight w:val="200"/>
        </w:trPr>
        <w:tc>
          <w:tcPr>
            <w:tcW w:w="400" w:type="dxa"/>
          </w:tcPr>
          <w:p w:rsidR="00F76B90" w:rsidRPr="00EA0CA9" w:rsidRDefault="00F76B90" w:rsidP="00D46C6F">
            <w:pPr>
              <w:pStyle w:val="KeinLeerraum"/>
              <w:jc w:val="right"/>
              <w:rPr>
                <w:rFonts w:ascii="Arial" w:hAnsi="Arial" w:cs="Arial"/>
              </w:rPr>
            </w:pPr>
          </w:p>
        </w:tc>
        <w:tc>
          <w:tcPr>
            <w:tcW w:w="9206" w:type="dxa"/>
          </w:tcPr>
          <w:p w:rsidR="00F76B90" w:rsidRPr="00EA0CA9" w:rsidRDefault="00A5705D" w:rsidP="00D46C6F">
            <w:pPr>
              <w:pStyle w:val="KeinLeerraum"/>
              <w:rPr>
                <w:rFonts w:ascii="Arial" w:hAnsi="Arial" w:cs="Arial"/>
              </w:rPr>
            </w:pPr>
            <w:r w:rsidRPr="00EA0CA9">
              <w:rPr>
                <w:rFonts w:ascii="Arial" w:hAnsi="Arial" w:cs="Arial"/>
                <w:u w:val="single"/>
              </w:rPr>
              <w:t xml:space="preserve">Das </w:t>
            </w:r>
            <w:r>
              <w:rPr>
                <w:rFonts w:ascii="Arial" w:hAnsi="Arial" w:cs="Arial"/>
                <w:u w:val="single"/>
              </w:rPr>
              <w:t>ist der Stand zu diesem Ziel.</w:t>
            </w:r>
          </w:p>
        </w:tc>
      </w:tr>
      <w:tr w:rsidR="00F76B90" w:rsidRPr="00EA0CA9" w:rsidTr="00D46C6F">
        <w:trPr>
          <w:cantSplit/>
          <w:trHeight w:val="200"/>
        </w:trPr>
        <w:tc>
          <w:tcPr>
            <w:tcW w:w="400" w:type="dxa"/>
          </w:tcPr>
          <w:p w:rsidR="00F76B90" w:rsidRPr="00EA0CA9" w:rsidRDefault="00F76B90" w:rsidP="00D46C6F">
            <w:pPr>
              <w:pStyle w:val="KeinLeerraum"/>
              <w:jc w:val="righ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Stand der Zielerreichung"/>
            <w:tag w:val="Stand der Zielerreichung"/>
            <w:id w:val="1879124728"/>
            <w:placeholder>
              <w:docPart w:val="47E4BCF765AB42FFAE123526EF886BD4"/>
            </w:placeholder>
            <w:temporary/>
            <w:showingPlcHdr/>
            <w:text w:multiLine="1"/>
          </w:sdtPr>
          <w:sdtEndPr/>
          <w:sdtContent>
            <w:tc>
              <w:tcPr>
                <w:tcW w:w="9206" w:type="dxa"/>
              </w:tcPr>
              <w:p w:rsidR="00F76B90" w:rsidRPr="00EA0CA9" w:rsidRDefault="00F76B90" w:rsidP="00D46C6F">
                <w:pPr>
                  <w:pStyle w:val="KeinLeerraum"/>
                  <w:rPr>
                    <w:rFonts w:ascii="Arial" w:hAnsi="Arial" w:cs="Arial"/>
                  </w:rPr>
                </w:pPr>
                <w:r w:rsidRPr="00EA0CA9">
                  <w:rPr>
                    <w:rStyle w:val="Platzhaltertext"/>
                    <w:rFonts w:ascii="Arial" w:hAnsi="Arial" w:cs="Arial"/>
                  </w:rPr>
                  <w:t xml:space="preserve">             </w:t>
                </w:r>
              </w:p>
            </w:tc>
          </w:sdtContent>
        </w:sdt>
      </w:tr>
      <w:tr w:rsidR="00F76B90" w:rsidRPr="00EA0CA9" w:rsidTr="00D46C6F">
        <w:trPr>
          <w:cantSplit/>
          <w:trHeight w:val="200"/>
        </w:trPr>
        <w:tc>
          <w:tcPr>
            <w:tcW w:w="400" w:type="dxa"/>
          </w:tcPr>
          <w:p w:rsidR="00F76B90" w:rsidRPr="00EA0CA9" w:rsidRDefault="00F76B90" w:rsidP="00D46C6F">
            <w:pPr>
              <w:pStyle w:val="KeinLeerraum"/>
              <w:jc w:val="right"/>
              <w:rPr>
                <w:rFonts w:ascii="Arial" w:hAnsi="Arial" w:cs="Arial"/>
              </w:rPr>
            </w:pPr>
          </w:p>
        </w:tc>
        <w:tc>
          <w:tcPr>
            <w:tcW w:w="9206" w:type="dxa"/>
          </w:tcPr>
          <w:p w:rsidR="00F76B90" w:rsidRPr="00EA0CA9" w:rsidRDefault="00F76B90" w:rsidP="00D46C6F">
            <w:pPr>
              <w:pStyle w:val="KeinLeerraum"/>
              <w:rPr>
                <w:rFonts w:ascii="Arial" w:hAnsi="Arial" w:cs="Arial"/>
              </w:rPr>
            </w:pPr>
            <w:r w:rsidRPr="00EA0CA9">
              <w:rPr>
                <w:rFonts w:ascii="Arial" w:hAnsi="Arial" w:cs="Arial"/>
                <w:u w:val="single"/>
              </w:rPr>
              <w:t xml:space="preserve">Das hilft mir. Das hindert mich. </w:t>
            </w:r>
          </w:p>
        </w:tc>
      </w:tr>
      <w:tr w:rsidR="00F76B90" w:rsidRPr="00EA0CA9" w:rsidTr="00D46C6F">
        <w:trPr>
          <w:cantSplit/>
          <w:trHeight w:val="200"/>
        </w:trPr>
        <w:tc>
          <w:tcPr>
            <w:tcW w:w="400" w:type="dxa"/>
          </w:tcPr>
          <w:p w:rsidR="00F76B90" w:rsidRPr="00EA0CA9" w:rsidRDefault="00F76B90" w:rsidP="00D46C6F">
            <w:pPr>
              <w:pStyle w:val="KeinLeerraum"/>
              <w:jc w:val="right"/>
              <w:rPr>
                <w:rFonts w:ascii="Arial" w:hAnsi="Arial" w:cs="Arial"/>
              </w:rPr>
            </w:pPr>
          </w:p>
        </w:tc>
        <w:tc>
          <w:tcPr>
            <w:tcW w:w="9206" w:type="dxa"/>
          </w:tcPr>
          <w:sdt>
            <w:sdtPr>
              <w:rPr>
                <w:rFonts w:ascii="Arial" w:hAnsi="Arial" w:cs="Arial"/>
              </w:rPr>
              <w:alias w:val="Aktivitäten und Selbsthilfe-Ressourcen"/>
              <w:tag w:val="Aktivitäten und Selbsthilfe-Ressourcen"/>
              <w:id w:val="-878087870"/>
              <w:placeholder>
                <w:docPart w:val="7A065D05A16C465FACACA3CCA5676CA4"/>
              </w:placeholder>
              <w:temporary/>
              <w:showingPlcHdr/>
              <w:text w:multiLine="1"/>
            </w:sdtPr>
            <w:sdtEndPr/>
            <w:sdtContent>
              <w:p w:rsidR="00F76B90" w:rsidRPr="00EA0CA9" w:rsidRDefault="00F76B90" w:rsidP="00D46C6F">
                <w:pPr>
                  <w:pStyle w:val="KeinLeerraum"/>
                  <w:rPr>
                    <w:rFonts w:ascii="Arial" w:hAnsi="Arial" w:cs="Arial"/>
                  </w:rPr>
                </w:pPr>
                <w:r w:rsidRPr="00EA0CA9">
                  <w:rPr>
                    <w:rStyle w:val="Platzhaltertext"/>
                    <w:rFonts w:ascii="Arial" w:hAnsi="Arial" w:cs="Arial"/>
                  </w:rPr>
                  <w:t xml:space="preserve">             </w:t>
                </w:r>
              </w:p>
            </w:sdtContent>
          </w:sdt>
        </w:tc>
      </w:tr>
      <w:tr w:rsidR="00F76B90" w:rsidRPr="00EA0CA9" w:rsidTr="00D46C6F">
        <w:trPr>
          <w:cantSplit/>
          <w:trHeight w:val="200"/>
        </w:trPr>
        <w:tc>
          <w:tcPr>
            <w:tcW w:w="400" w:type="dxa"/>
          </w:tcPr>
          <w:p w:rsidR="00F76B90" w:rsidRPr="00EA0CA9" w:rsidRDefault="00F76B90" w:rsidP="00D46C6F">
            <w:pPr>
              <w:pStyle w:val="KeinLeerraum"/>
              <w:jc w:val="right"/>
              <w:rPr>
                <w:rFonts w:ascii="Arial" w:hAnsi="Arial" w:cs="Arial"/>
              </w:rPr>
            </w:pPr>
          </w:p>
        </w:tc>
        <w:tc>
          <w:tcPr>
            <w:tcW w:w="9206" w:type="dxa"/>
          </w:tcPr>
          <w:p w:rsidR="00F76B90" w:rsidRPr="00EA0CA9" w:rsidRDefault="00F76B90" w:rsidP="00D46C6F">
            <w:pPr>
              <w:pStyle w:val="KeinLeerraum"/>
              <w:rPr>
                <w:rFonts w:ascii="Arial" w:hAnsi="Arial" w:cs="Arial"/>
                <w:u w:val="single"/>
              </w:rPr>
            </w:pPr>
            <w:r w:rsidRPr="00EA0CA9">
              <w:rPr>
                <w:rFonts w:ascii="Arial" w:hAnsi="Arial" w:cs="Arial"/>
                <w:u w:val="single"/>
              </w:rPr>
              <w:t>Sichtweise des Leistungserbringers</w:t>
            </w:r>
          </w:p>
        </w:tc>
      </w:tr>
      <w:tr w:rsidR="00F76B90" w:rsidRPr="00EA0CA9" w:rsidTr="00D46C6F">
        <w:trPr>
          <w:cantSplit/>
          <w:trHeight w:val="200"/>
        </w:trPr>
        <w:tc>
          <w:tcPr>
            <w:tcW w:w="400" w:type="dxa"/>
          </w:tcPr>
          <w:p w:rsidR="00F76B90" w:rsidRPr="00EA0CA9" w:rsidRDefault="00F76B90" w:rsidP="00D46C6F">
            <w:pPr>
              <w:pStyle w:val="KeinLeerraum"/>
              <w:jc w:val="right"/>
              <w:rPr>
                <w:rFonts w:ascii="Arial" w:hAnsi="Arial" w:cs="Arial"/>
              </w:rPr>
            </w:pPr>
          </w:p>
        </w:tc>
        <w:tc>
          <w:tcPr>
            <w:tcW w:w="9206" w:type="dxa"/>
          </w:tcPr>
          <w:sdt>
            <w:sdtPr>
              <w:rPr>
                <w:rFonts w:ascii="Arial" w:hAnsi="Arial" w:cs="Arial"/>
              </w:rPr>
              <w:alias w:val="Sichtweise der leistungserbringenden Stelle"/>
              <w:tag w:val="Sichtweise der leistungserbringenden Stelle"/>
              <w:id w:val="1428849802"/>
              <w:placeholder>
                <w:docPart w:val="5189B91561244DD58C804D4577937C93"/>
              </w:placeholder>
              <w:temporary/>
              <w:showingPlcHdr/>
              <w:text w:multiLine="1"/>
            </w:sdtPr>
            <w:sdtEndPr/>
            <w:sdtContent>
              <w:p w:rsidR="00F76B90" w:rsidRPr="00EA0CA9" w:rsidRDefault="00F76B90" w:rsidP="00D46C6F">
                <w:pPr>
                  <w:pStyle w:val="KeinLeerraum"/>
                  <w:rPr>
                    <w:rFonts w:ascii="Arial" w:hAnsi="Arial" w:cs="Arial"/>
                  </w:rPr>
                </w:pPr>
                <w:r w:rsidRPr="00EA0CA9">
                  <w:rPr>
                    <w:rStyle w:val="Platzhaltertext"/>
                    <w:rFonts w:ascii="Arial" w:hAnsi="Arial" w:cs="Arial"/>
                  </w:rPr>
                  <w:t xml:space="preserve">             </w:t>
                </w:r>
              </w:p>
            </w:sdtContent>
          </w:sdt>
        </w:tc>
      </w:tr>
      <w:tr w:rsidR="00F76B90" w:rsidRPr="00EA0CA9" w:rsidTr="00D46C6F">
        <w:trPr>
          <w:cantSplit/>
          <w:trHeight w:val="200"/>
        </w:trPr>
        <w:tc>
          <w:tcPr>
            <w:tcW w:w="400" w:type="dxa"/>
          </w:tcPr>
          <w:p w:rsidR="00F76B90" w:rsidRPr="00EA0CA9" w:rsidRDefault="00F76B90" w:rsidP="00D46C6F">
            <w:pPr>
              <w:pStyle w:val="KeinLeerraum"/>
              <w:jc w:val="right"/>
              <w:rPr>
                <w:rFonts w:ascii="Arial" w:hAnsi="Arial" w:cs="Arial"/>
              </w:rPr>
            </w:pPr>
          </w:p>
        </w:tc>
        <w:tc>
          <w:tcPr>
            <w:tcW w:w="9206" w:type="dxa"/>
          </w:tcPr>
          <w:p w:rsidR="00F76B90" w:rsidRPr="00EA0CA9" w:rsidRDefault="00F76B90" w:rsidP="00D46C6F">
            <w:pPr>
              <w:pStyle w:val="KeinLeerraum"/>
              <w:rPr>
                <w:rFonts w:ascii="Arial" w:hAnsi="Arial" w:cs="Arial"/>
                <w:u w:val="single"/>
              </w:rPr>
            </w:pPr>
            <w:r w:rsidRPr="00EA0CA9">
              <w:rPr>
                <w:rFonts w:ascii="Arial" w:hAnsi="Arial" w:cs="Arial"/>
                <w:u w:val="single"/>
              </w:rPr>
              <w:t>Sichtweise weiterer Beteiligter</w:t>
            </w:r>
          </w:p>
        </w:tc>
      </w:tr>
      <w:tr w:rsidR="00F76B90" w:rsidRPr="00EA0CA9" w:rsidTr="00D46C6F">
        <w:trPr>
          <w:cantSplit/>
          <w:trHeight w:val="200"/>
        </w:trPr>
        <w:tc>
          <w:tcPr>
            <w:tcW w:w="400" w:type="dxa"/>
          </w:tcPr>
          <w:p w:rsidR="00F76B90" w:rsidRPr="00EA0CA9" w:rsidRDefault="00F76B90" w:rsidP="00D46C6F">
            <w:pPr>
              <w:pStyle w:val="KeinLeerraum"/>
              <w:jc w:val="right"/>
              <w:rPr>
                <w:rFonts w:ascii="Arial" w:hAnsi="Arial" w:cs="Arial"/>
              </w:rPr>
            </w:pPr>
          </w:p>
        </w:tc>
        <w:tc>
          <w:tcPr>
            <w:tcW w:w="9206" w:type="dxa"/>
          </w:tcPr>
          <w:sdt>
            <w:sdtPr>
              <w:rPr>
                <w:rFonts w:ascii="Arial" w:hAnsi="Arial" w:cs="Arial"/>
              </w:rPr>
              <w:alias w:val="Sichtweise weiterer Beteiligter"/>
              <w:tag w:val="Sichtweise weiterer Beteiligter"/>
              <w:id w:val="69856592"/>
              <w:placeholder>
                <w:docPart w:val="DF70BCC6A03247CB9D6B37BC025A1F55"/>
              </w:placeholder>
              <w:temporary/>
              <w:showingPlcHdr/>
              <w:text w:multiLine="1"/>
            </w:sdtPr>
            <w:sdtEndPr/>
            <w:sdtContent>
              <w:p w:rsidR="00F76B90" w:rsidRPr="00EA0CA9" w:rsidRDefault="00F76B90" w:rsidP="00D46C6F">
                <w:pPr>
                  <w:pStyle w:val="KeinLeerraum"/>
                  <w:rPr>
                    <w:rFonts w:ascii="Arial" w:hAnsi="Arial" w:cs="Arial"/>
                    <w:u w:val="single"/>
                  </w:rPr>
                </w:pPr>
                <w:r w:rsidRPr="00EA0CA9">
                  <w:rPr>
                    <w:rStyle w:val="Platzhaltertext"/>
                    <w:rFonts w:ascii="Arial" w:hAnsi="Arial" w:cs="Arial"/>
                  </w:rPr>
                  <w:t xml:space="preserve">             </w:t>
                </w:r>
              </w:p>
            </w:sdtContent>
          </w:sdt>
        </w:tc>
      </w:tr>
    </w:tbl>
    <w:p w:rsidR="00F76B90" w:rsidRPr="00EA0CA9" w:rsidRDefault="00F76B90" w:rsidP="002C55F5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9206"/>
      </w:tblGrid>
      <w:tr w:rsidR="00F76B90" w:rsidRPr="00EA0CA9" w:rsidTr="00D46C6F">
        <w:trPr>
          <w:cantSplit/>
          <w:trHeight w:val="200"/>
        </w:trPr>
        <w:tc>
          <w:tcPr>
            <w:tcW w:w="400" w:type="dxa"/>
          </w:tcPr>
          <w:p w:rsidR="00F76B90" w:rsidRPr="00EA0CA9" w:rsidRDefault="00F76B90" w:rsidP="00D46C6F">
            <w:pPr>
              <w:pStyle w:val="KeinLeerraum"/>
              <w:jc w:val="right"/>
              <w:rPr>
                <w:rFonts w:ascii="Arial" w:hAnsi="Arial" w:cs="Arial"/>
              </w:rPr>
            </w:pPr>
            <w:r w:rsidRPr="00EA0CA9">
              <w:rPr>
                <w:rFonts w:ascii="Arial" w:hAnsi="Arial" w:cs="Arial"/>
              </w:rPr>
              <w:t>3.</w:t>
            </w:r>
          </w:p>
        </w:tc>
        <w:tc>
          <w:tcPr>
            <w:tcW w:w="9206" w:type="dxa"/>
          </w:tcPr>
          <w:p w:rsidR="00F76B90" w:rsidRPr="00EA0CA9" w:rsidRDefault="00F76B90" w:rsidP="00D46C6F">
            <w:pPr>
              <w:pStyle w:val="KeinLeerraum"/>
              <w:rPr>
                <w:rFonts w:ascii="Arial" w:hAnsi="Arial" w:cs="Arial"/>
                <w:u w:val="single"/>
              </w:rPr>
            </w:pPr>
            <w:r w:rsidRPr="00EA0CA9">
              <w:rPr>
                <w:rFonts w:ascii="Arial" w:hAnsi="Arial" w:cs="Arial"/>
                <w:u w:val="single"/>
              </w:rPr>
              <w:t>Ziel</w:t>
            </w:r>
          </w:p>
        </w:tc>
      </w:tr>
      <w:tr w:rsidR="00F76B90" w:rsidRPr="00EA0CA9" w:rsidTr="00D46C6F">
        <w:trPr>
          <w:cantSplit/>
          <w:trHeight w:val="200"/>
        </w:trPr>
        <w:tc>
          <w:tcPr>
            <w:tcW w:w="400" w:type="dxa"/>
          </w:tcPr>
          <w:p w:rsidR="00F76B90" w:rsidRPr="00EA0CA9" w:rsidRDefault="00F76B90" w:rsidP="00D46C6F">
            <w:pPr>
              <w:pStyle w:val="KeinLeerraum"/>
              <w:jc w:val="righ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Vereinbartes Ziel"/>
            <w:tag w:val="Vereinbartes Ziel"/>
            <w:id w:val="-1985545695"/>
            <w:placeholder>
              <w:docPart w:val="0359181234EE4FB6A364A8C631B8D375"/>
            </w:placeholder>
            <w:temporary/>
            <w:showingPlcHdr/>
            <w:text w:multiLine="1"/>
          </w:sdtPr>
          <w:sdtEndPr/>
          <w:sdtContent>
            <w:tc>
              <w:tcPr>
                <w:tcW w:w="9206" w:type="dxa"/>
              </w:tcPr>
              <w:p w:rsidR="00F76B90" w:rsidRPr="00EA0CA9" w:rsidRDefault="00F76B90" w:rsidP="00D46C6F">
                <w:pPr>
                  <w:pStyle w:val="KeinLeerraum"/>
                  <w:rPr>
                    <w:rFonts w:ascii="Arial" w:hAnsi="Arial" w:cs="Arial"/>
                  </w:rPr>
                </w:pPr>
                <w:r w:rsidRPr="00EA0CA9">
                  <w:rPr>
                    <w:rStyle w:val="Platzhaltertext"/>
                    <w:rFonts w:ascii="Arial" w:hAnsi="Arial" w:cs="Arial"/>
                  </w:rPr>
                  <w:t xml:space="preserve">             </w:t>
                </w:r>
              </w:p>
            </w:tc>
          </w:sdtContent>
        </w:sdt>
      </w:tr>
      <w:tr w:rsidR="00F76B90" w:rsidRPr="00EA0CA9" w:rsidTr="00D46C6F">
        <w:trPr>
          <w:cantSplit/>
          <w:trHeight w:val="200"/>
        </w:trPr>
        <w:tc>
          <w:tcPr>
            <w:tcW w:w="400" w:type="dxa"/>
          </w:tcPr>
          <w:p w:rsidR="00F76B90" w:rsidRPr="00EA0CA9" w:rsidRDefault="00F76B90" w:rsidP="00D46C6F">
            <w:pPr>
              <w:pStyle w:val="KeinLeerraum"/>
              <w:jc w:val="right"/>
              <w:rPr>
                <w:rFonts w:ascii="Arial" w:hAnsi="Arial" w:cs="Arial"/>
              </w:rPr>
            </w:pPr>
          </w:p>
        </w:tc>
        <w:tc>
          <w:tcPr>
            <w:tcW w:w="9206" w:type="dxa"/>
          </w:tcPr>
          <w:p w:rsidR="00F76B90" w:rsidRPr="00EA0CA9" w:rsidRDefault="00A5705D" w:rsidP="00D46C6F">
            <w:pPr>
              <w:pStyle w:val="KeinLeerraum"/>
              <w:rPr>
                <w:rFonts w:ascii="Arial" w:hAnsi="Arial" w:cs="Arial"/>
              </w:rPr>
            </w:pPr>
            <w:r w:rsidRPr="00EA0CA9">
              <w:rPr>
                <w:rFonts w:ascii="Arial" w:hAnsi="Arial" w:cs="Arial"/>
                <w:u w:val="single"/>
              </w:rPr>
              <w:t xml:space="preserve">Das </w:t>
            </w:r>
            <w:r>
              <w:rPr>
                <w:rFonts w:ascii="Arial" w:hAnsi="Arial" w:cs="Arial"/>
                <w:u w:val="single"/>
              </w:rPr>
              <w:t>ist der Stand zu diesem Ziel.</w:t>
            </w:r>
          </w:p>
        </w:tc>
      </w:tr>
      <w:tr w:rsidR="00F76B90" w:rsidRPr="00EA0CA9" w:rsidTr="00D46C6F">
        <w:trPr>
          <w:cantSplit/>
          <w:trHeight w:val="200"/>
        </w:trPr>
        <w:tc>
          <w:tcPr>
            <w:tcW w:w="400" w:type="dxa"/>
          </w:tcPr>
          <w:p w:rsidR="00F76B90" w:rsidRPr="00EA0CA9" w:rsidRDefault="00F76B90" w:rsidP="00D46C6F">
            <w:pPr>
              <w:pStyle w:val="KeinLeerraum"/>
              <w:jc w:val="righ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Stand der Zielerreichung"/>
            <w:tag w:val="Stand der Zielerreichung"/>
            <w:id w:val="1078169205"/>
            <w:placeholder>
              <w:docPart w:val="4997CB6B2A3E46BEA8B0E3B8D1EAF3AE"/>
            </w:placeholder>
            <w:temporary/>
            <w:showingPlcHdr/>
            <w:text w:multiLine="1"/>
          </w:sdtPr>
          <w:sdtEndPr/>
          <w:sdtContent>
            <w:tc>
              <w:tcPr>
                <w:tcW w:w="9206" w:type="dxa"/>
              </w:tcPr>
              <w:p w:rsidR="00F76B90" w:rsidRPr="00EA0CA9" w:rsidRDefault="00F76B90" w:rsidP="00D46C6F">
                <w:pPr>
                  <w:pStyle w:val="KeinLeerraum"/>
                  <w:rPr>
                    <w:rFonts w:ascii="Arial" w:hAnsi="Arial" w:cs="Arial"/>
                  </w:rPr>
                </w:pPr>
                <w:r w:rsidRPr="00EA0CA9">
                  <w:rPr>
                    <w:rStyle w:val="Platzhaltertext"/>
                    <w:rFonts w:ascii="Arial" w:hAnsi="Arial" w:cs="Arial"/>
                  </w:rPr>
                  <w:t xml:space="preserve">             </w:t>
                </w:r>
              </w:p>
            </w:tc>
          </w:sdtContent>
        </w:sdt>
      </w:tr>
      <w:tr w:rsidR="00F76B90" w:rsidRPr="00EA0CA9" w:rsidTr="00D46C6F">
        <w:trPr>
          <w:cantSplit/>
          <w:trHeight w:val="200"/>
        </w:trPr>
        <w:tc>
          <w:tcPr>
            <w:tcW w:w="400" w:type="dxa"/>
          </w:tcPr>
          <w:p w:rsidR="00F76B90" w:rsidRPr="00EA0CA9" w:rsidRDefault="00F76B90" w:rsidP="00D46C6F">
            <w:pPr>
              <w:pStyle w:val="KeinLeerraum"/>
              <w:jc w:val="right"/>
              <w:rPr>
                <w:rFonts w:ascii="Arial" w:hAnsi="Arial" w:cs="Arial"/>
              </w:rPr>
            </w:pPr>
          </w:p>
        </w:tc>
        <w:tc>
          <w:tcPr>
            <w:tcW w:w="9206" w:type="dxa"/>
          </w:tcPr>
          <w:p w:rsidR="00F76B90" w:rsidRPr="00EA0CA9" w:rsidRDefault="00F76B90" w:rsidP="00D46C6F">
            <w:pPr>
              <w:pStyle w:val="KeinLeerraum"/>
              <w:rPr>
                <w:rFonts w:ascii="Arial" w:hAnsi="Arial" w:cs="Arial"/>
              </w:rPr>
            </w:pPr>
            <w:r w:rsidRPr="00EA0CA9">
              <w:rPr>
                <w:rFonts w:ascii="Arial" w:hAnsi="Arial" w:cs="Arial"/>
                <w:u w:val="single"/>
              </w:rPr>
              <w:t xml:space="preserve">Das hilft mir. Das hindert mich. </w:t>
            </w:r>
          </w:p>
        </w:tc>
      </w:tr>
      <w:tr w:rsidR="00F76B90" w:rsidRPr="00EA0CA9" w:rsidTr="00D46C6F">
        <w:trPr>
          <w:cantSplit/>
          <w:trHeight w:val="200"/>
        </w:trPr>
        <w:tc>
          <w:tcPr>
            <w:tcW w:w="400" w:type="dxa"/>
          </w:tcPr>
          <w:p w:rsidR="00F76B90" w:rsidRPr="00EA0CA9" w:rsidRDefault="00F76B90" w:rsidP="00D46C6F">
            <w:pPr>
              <w:pStyle w:val="KeinLeerraum"/>
              <w:jc w:val="right"/>
              <w:rPr>
                <w:rFonts w:ascii="Arial" w:hAnsi="Arial" w:cs="Arial"/>
              </w:rPr>
            </w:pPr>
          </w:p>
        </w:tc>
        <w:tc>
          <w:tcPr>
            <w:tcW w:w="9206" w:type="dxa"/>
          </w:tcPr>
          <w:sdt>
            <w:sdtPr>
              <w:rPr>
                <w:rFonts w:ascii="Arial" w:hAnsi="Arial" w:cs="Arial"/>
              </w:rPr>
              <w:alias w:val="Aktivitäten und Selbsthilfe-Ressourcen"/>
              <w:tag w:val="Aktivitäten und Selbsthilfe-Ressourcen"/>
              <w:id w:val="-2028710206"/>
              <w:placeholder>
                <w:docPart w:val="D9158F2D6F734499A7738145E3223B54"/>
              </w:placeholder>
              <w:temporary/>
              <w:showingPlcHdr/>
              <w:text w:multiLine="1"/>
            </w:sdtPr>
            <w:sdtEndPr/>
            <w:sdtContent>
              <w:p w:rsidR="00F76B90" w:rsidRPr="00EA0CA9" w:rsidRDefault="00F76B90" w:rsidP="00D46C6F">
                <w:pPr>
                  <w:pStyle w:val="KeinLeerraum"/>
                  <w:rPr>
                    <w:rFonts w:ascii="Arial" w:hAnsi="Arial" w:cs="Arial"/>
                  </w:rPr>
                </w:pPr>
                <w:r w:rsidRPr="00EA0CA9">
                  <w:rPr>
                    <w:rStyle w:val="Platzhaltertext"/>
                    <w:rFonts w:ascii="Arial" w:hAnsi="Arial" w:cs="Arial"/>
                  </w:rPr>
                  <w:t xml:space="preserve">             </w:t>
                </w:r>
              </w:p>
            </w:sdtContent>
          </w:sdt>
        </w:tc>
      </w:tr>
      <w:tr w:rsidR="00F76B90" w:rsidRPr="00EA0CA9" w:rsidTr="00D46C6F">
        <w:trPr>
          <w:cantSplit/>
          <w:trHeight w:val="200"/>
        </w:trPr>
        <w:tc>
          <w:tcPr>
            <w:tcW w:w="400" w:type="dxa"/>
          </w:tcPr>
          <w:p w:rsidR="00F76B90" w:rsidRPr="00EA0CA9" w:rsidRDefault="00F76B90" w:rsidP="00D46C6F">
            <w:pPr>
              <w:pStyle w:val="KeinLeerraum"/>
              <w:jc w:val="right"/>
              <w:rPr>
                <w:rFonts w:ascii="Arial" w:hAnsi="Arial" w:cs="Arial"/>
              </w:rPr>
            </w:pPr>
          </w:p>
        </w:tc>
        <w:tc>
          <w:tcPr>
            <w:tcW w:w="9206" w:type="dxa"/>
          </w:tcPr>
          <w:p w:rsidR="00F76B90" w:rsidRPr="00EA0CA9" w:rsidRDefault="00F76B90" w:rsidP="00D46C6F">
            <w:pPr>
              <w:pStyle w:val="KeinLeerraum"/>
              <w:rPr>
                <w:rFonts w:ascii="Arial" w:hAnsi="Arial" w:cs="Arial"/>
                <w:u w:val="single"/>
              </w:rPr>
            </w:pPr>
            <w:r w:rsidRPr="00EA0CA9">
              <w:rPr>
                <w:rFonts w:ascii="Arial" w:hAnsi="Arial" w:cs="Arial"/>
                <w:u w:val="single"/>
              </w:rPr>
              <w:t>Sichtweise des Leistungserbringers</w:t>
            </w:r>
          </w:p>
        </w:tc>
      </w:tr>
      <w:tr w:rsidR="00F76B90" w:rsidRPr="00EA0CA9" w:rsidTr="00D46C6F">
        <w:trPr>
          <w:cantSplit/>
          <w:trHeight w:val="200"/>
        </w:trPr>
        <w:tc>
          <w:tcPr>
            <w:tcW w:w="400" w:type="dxa"/>
          </w:tcPr>
          <w:p w:rsidR="00F76B90" w:rsidRPr="00EA0CA9" w:rsidRDefault="00F76B90" w:rsidP="00D46C6F">
            <w:pPr>
              <w:pStyle w:val="KeinLeerraum"/>
              <w:jc w:val="right"/>
              <w:rPr>
                <w:rFonts w:ascii="Arial" w:hAnsi="Arial" w:cs="Arial"/>
              </w:rPr>
            </w:pPr>
          </w:p>
        </w:tc>
        <w:tc>
          <w:tcPr>
            <w:tcW w:w="9206" w:type="dxa"/>
          </w:tcPr>
          <w:sdt>
            <w:sdtPr>
              <w:rPr>
                <w:rFonts w:ascii="Arial" w:hAnsi="Arial" w:cs="Arial"/>
              </w:rPr>
              <w:alias w:val="Sichtweise der leistungserbringenden Stelle"/>
              <w:tag w:val="Sichtweise der leistungserbringenden Stelle"/>
              <w:id w:val="-1790734866"/>
              <w:placeholder>
                <w:docPart w:val="C64CAD12B0624F33BB0CF4DFFE52E781"/>
              </w:placeholder>
              <w:temporary/>
              <w:showingPlcHdr/>
              <w:text w:multiLine="1"/>
            </w:sdtPr>
            <w:sdtEndPr/>
            <w:sdtContent>
              <w:p w:rsidR="00F76B90" w:rsidRPr="00EA0CA9" w:rsidRDefault="00F76B90" w:rsidP="00D46C6F">
                <w:pPr>
                  <w:pStyle w:val="KeinLeerraum"/>
                  <w:rPr>
                    <w:rFonts w:ascii="Arial" w:hAnsi="Arial" w:cs="Arial"/>
                  </w:rPr>
                </w:pPr>
                <w:r w:rsidRPr="00EA0CA9">
                  <w:rPr>
                    <w:rStyle w:val="Platzhaltertext"/>
                    <w:rFonts w:ascii="Arial" w:hAnsi="Arial" w:cs="Arial"/>
                  </w:rPr>
                  <w:t xml:space="preserve">             </w:t>
                </w:r>
              </w:p>
            </w:sdtContent>
          </w:sdt>
        </w:tc>
      </w:tr>
      <w:tr w:rsidR="00F76B90" w:rsidRPr="00EA0CA9" w:rsidTr="00D46C6F">
        <w:trPr>
          <w:cantSplit/>
          <w:trHeight w:val="200"/>
        </w:trPr>
        <w:tc>
          <w:tcPr>
            <w:tcW w:w="400" w:type="dxa"/>
          </w:tcPr>
          <w:p w:rsidR="00F76B90" w:rsidRPr="00EA0CA9" w:rsidRDefault="00F76B90" w:rsidP="00D46C6F">
            <w:pPr>
              <w:pStyle w:val="KeinLeerraum"/>
              <w:jc w:val="right"/>
              <w:rPr>
                <w:rFonts w:ascii="Arial" w:hAnsi="Arial" w:cs="Arial"/>
              </w:rPr>
            </w:pPr>
          </w:p>
        </w:tc>
        <w:tc>
          <w:tcPr>
            <w:tcW w:w="9206" w:type="dxa"/>
          </w:tcPr>
          <w:p w:rsidR="00F76B90" w:rsidRPr="00EA0CA9" w:rsidRDefault="00F76B90" w:rsidP="00D46C6F">
            <w:pPr>
              <w:pStyle w:val="KeinLeerraum"/>
              <w:rPr>
                <w:rFonts w:ascii="Arial" w:hAnsi="Arial" w:cs="Arial"/>
                <w:u w:val="single"/>
              </w:rPr>
            </w:pPr>
            <w:r w:rsidRPr="00EA0CA9">
              <w:rPr>
                <w:rFonts w:ascii="Arial" w:hAnsi="Arial" w:cs="Arial"/>
                <w:u w:val="single"/>
              </w:rPr>
              <w:t>Sichtweise weiterer Beteiligter</w:t>
            </w:r>
          </w:p>
        </w:tc>
      </w:tr>
      <w:tr w:rsidR="00F76B90" w:rsidRPr="00EA0CA9" w:rsidTr="00D46C6F">
        <w:trPr>
          <w:cantSplit/>
          <w:trHeight w:val="200"/>
        </w:trPr>
        <w:tc>
          <w:tcPr>
            <w:tcW w:w="400" w:type="dxa"/>
          </w:tcPr>
          <w:p w:rsidR="00F76B90" w:rsidRPr="00EA0CA9" w:rsidRDefault="00F76B90" w:rsidP="00D46C6F">
            <w:pPr>
              <w:pStyle w:val="KeinLeerraum"/>
              <w:jc w:val="right"/>
              <w:rPr>
                <w:rFonts w:ascii="Arial" w:hAnsi="Arial" w:cs="Arial"/>
              </w:rPr>
            </w:pPr>
          </w:p>
        </w:tc>
        <w:tc>
          <w:tcPr>
            <w:tcW w:w="9206" w:type="dxa"/>
          </w:tcPr>
          <w:sdt>
            <w:sdtPr>
              <w:rPr>
                <w:rFonts w:ascii="Arial" w:hAnsi="Arial" w:cs="Arial"/>
              </w:rPr>
              <w:alias w:val="Sichtweise weiterer Beteiligter"/>
              <w:tag w:val="Sichtweise weiterer Beteiligter"/>
              <w:id w:val="1366952961"/>
              <w:placeholder>
                <w:docPart w:val="DC0C7E79D0D744CF85588021CDBCA9E2"/>
              </w:placeholder>
              <w:temporary/>
              <w:showingPlcHdr/>
              <w:text w:multiLine="1"/>
            </w:sdtPr>
            <w:sdtEndPr/>
            <w:sdtContent>
              <w:p w:rsidR="00F76B90" w:rsidRPr="00EA0CA9" w:rsidRDefault="00F76B90" w:rsidP="00D46C6F">
                <w:pPr>
                  <w:pStyle w:val="KeinLeerraum"/>
                  <w:rPr>
                    <w:rFonts w:ascii="Arial" w:hAnsi="Arial" w:cs="Arial"/>
                    <w:u w:val="single"/>
                  </w:rPr>
                </w:pPr>
                <w:r w:rsidRPr="00EA0CA9">
                  <w:rPr>
                    <w:rStyle w:val="Platzhaltertext"/>
                    <w:rFonts w:ascii="Arial" w:hAnsi="Arial" w:cs="Arial"/>
                  </w:rPr>
                  <w:t xml:space="preserve">             </w:t>
                </w:r>
              </w:p>
            </w:sdtContent>
          </w:sdt>
        </w:tc>
      </w:tr>
    </w:tbl>
    <w:p w:rsidR="00F76B90" w:rsidRPr="00EA0CA9" w:rsidRDefault="00F76B90" w:rsidP="002C55F5">
      <w:pPr>
        <w:spacing w:after="0" w:line="240" w:lineRule="auto"/>
        <w:rPr>
          <w:rFonts w:ascii="Arial" w:hAnsi="Arial" w:cs="Arial"/>
        </w:rPr>
      </w:pPr>
    </w:p>
    <w:p w:rsidR="00F76B90" w:rsidRPr="00EA0CA9" w:rsidRDefault="00F76B90" w:rsidP="002C55F5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9206"/>
      </w:tblGrid>
      <w:tr w:rsidR="00314472" w:rsidRPr="00EA0CA9" w:rsidTr="00D46C6F">
        <w:trPr>
          <w:cantSplit/>
          <w:trHeight w:val="200"/>
        </w:trPr>
        <w:tc>
          <w:tcPr>
            <w:tcW w:w="400" w:type="dxa"/>
          </w:tcPr>
          <w:p w:rsidR="00314472" w:rsidRPr="00EA0CA9" w:rsidRDefault="00314472" w:rsidP="00D46C6F">
            <w:pPr>
              <w:pStyle w:val="KeinLeerraum"/>
              <w:jc w:val="right"/>
              <w:rPr>
                <w:rFonts w:ascii="Arial" w:hAnsi="Arial" w:cs="Arial"/>
              </w:rPr>
            </w:pPr>
            <w:r w:rsidRPr="00EA0CA9">
              <w:rPr>
                <w:rFonts w:ascii="Arial" w:hAnsi="Arial" w:cs="Arial"/>
              </w:rPr>
              <w:t>4.</w:t>
            </w:r>
          </w:p>
        </w:tc>
        <w:tc>
          <w:tcPr>
            <w:tcW w:w="9206" w:type="dxa"/>
          </w:tcPr>
          <w:p w:rsidR="00314472" w:rsidRPr="00EA0CA9" w:rsidRDefault="00314472" w:rsidP="00D46C6F">
            <w:pPr>
              <w:pStyle w:val="KeinLeerraum"/>
              <w:rPr>
                <w:rFonts w:ascii="Arial" w:hAnsi="Arial" w:cs="Arial"/>
                <w:u w:val="single"/>
              </w:rPr>
            </w:pPr>
            <w:r w:rsidRPr="00EA0CA9">
              <w:rPr>
                <w:rFonts w:ascii="Arial" w:hAnsi="Arial" w:cs="Arial"/>
                <w:u w:val="single"/>
              </w:rPr>
              <w:t>Ziel</w:t>
            </w:r>
          </w:p>
        </w:tc>
      </w:tr>
      <w:tr w:rsidR="00314472" w:rsidRPr="00EA0CA9" w:rsidTr="00D46C6F">
        <w:trPr>
          <w:cantSplit/>
          <w:trHeight w:val="200"/>
        </w:trPr>
        <w:tc>
          <w:tcPr>
            <w:tcW w:w="400" w:type="dxa"/>
          </w:tcPr>
          <w:p w:rsidR="00314472" w:rsidRPr="00EA0CA9" w:rsidRDefault="00314472" w:rsidP="00D46C6F">
            <w:pPr>
              <w:pStyle w:val="KeinLeerraum"/>
              <w:jc w:val="righ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Vereinbartes Ziel"/>
            <w:tag w:val="Vereinbartes Ziel"/>
            <w:id w:val="-227688581"/>
            <w:placeholder>
              <w:docPart w:val="4ACCD475EE8E4C6AB8F623BF6B3D1521"/>
            </w:placeholder>
            <w:temporary/>
            <w:showingPlcHdr/>
            <w:text w:multiLine="1"/>
          </w:sdtPr>
          <w:sdtEndPr/>
          <w:sdtContent>
            <w:tc>
              <w:tcPr>
                <w:tcW w:w="9206" w:type="dxa"/>
              </w:tcPr>
              <w:p w:rsidR="00314472" w:rsidRPr="00EA0CA9" w:rsidRDefault="00314472" w:rsidP="00D46C6F">
                <w:pPr>
                  <w:pStyle w:val="KeinLeerraum"/>
                  <w:rPr>
                    <w:rFonts w:ascii="Arial" w:hAnsi="Arial" w:cs="Arial"/>
                  </w:rPr>
                </w:pPr>
                <w:r w:rsidRPr="00EA0CA9">
                  <w:rPr>
                    <w:rStyle w:val="Platzhaltertext"/>
                    <w:rFonts w:ascii="Arial" w:hAnsi="Arial" w:cs="Arial"/>
                  </w:rPr>
                  <w:t xml:space="preserve">             </w:t>
                </w:r>
              </w:p>
            </w:tc>
          </w:sdtContent>
        </w:sdt>
      </w:tr>
      <w:tr w:rsidR="00314472" w:rsidRPr="00EA0CA9" w:rsidTr="00D46C6F">
        <w:trPr>
          <w:cantSplit/>
          <w:trHeight w:val="200"/>
        </w:trPr>
        <w:tc>
          <w:tcPr>
            <w:tcW w:w="400" w:type="dxa"/>
          </w:tcPr>
          <w:p w:rsidR="00314472" w:rsidRPr="00EA0CA9" w:rsidRDefault="00314472" w:rsidP="00D46C6F">
            <w:pPr>
              <w:pStyle w:val="KeinLeerraum"/>
              <w:jc w:val="right"/>
              <w:rPr>
                <w:rFonts w:ascii="Arial" w:hAnsi="Arial" w:cs="Arial"/>
              </w:rPr>
            </w:pPr>
          </w:p>
        </w:tc>
        <w:tc>
          <w:tcPr>
            <w:tcW w:w="9206" w:type="dxa"/>
          </w:tcPr>
          <w:p w:rsidR="00314472" w:rsidRPr="00EA0CA9" w:rsidRDefault="00A5705D" w:rsidP="00D46C6F">
            <w:pPr>
              <w:pStyle w:val="KeinLeerraum"/>
              <w:rPr>
                <w:rFonts w:ascii="Arial" w:hAnsi="Arial" w:cs="Arial"/>
              </w:rPr>
            </w:pPr>
            <w:r w:rsidRPr="00EA0CA9">
              <w:rPr>
                <w:rFonts w:ascii="Arial" w:hAnsi="Arial" w:cs="Arial"/>
                <w:u w:val="single"/>
              </w:rPr>
              <w:t xml:space="preserve">Das </w:t>
            </w:r>
            <w:r>
              <w:rPr>
                <w:rFonts w:ascii="Arial" w:hAnsi="Arial" w:cs="Arial"/>
                <w:u w:val="single"/>
              </w:rPr>
              <w:t>ist der Stand zu diesem Ziel.</w:t>
            </w:r>
          </w:p>
        </w:tc>
      </w:tr>
      <w:tr w:rsidR="00314472" w:rsidRPr="00EA0CA9" w:rsidTr="00D46C6F">
        <w:trPr>
          <w:cantSplit/>
          <w:trHeight w:val="200"/>
        </w:trPr>
        <w:tc>
          <w:tcPr>
            <w:tcW w:w="400" w:type="dxa"/>
          </w:tcPr>
          <w:p w:rsidR="00314472" w:rsidRPr="00EA0CA9" w:rsidRDefault="00314472" w:rsidP="00D46C6F">
            <w:pPr>
              <w:pStyle w:val="KeinLeerraum"/>
              <w:jc w:val="righ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Stand der Zielerreichung"/>
            <w:tag w:val="Stand der Zielerreichung"/>
            <w:id w:val="1188496414"/>
            <w:placeholder>
              <w:docPart w:val="0C52CB21F6AA47E3A5190328149DC4FA"/>
            </w:placeholder>
            <w:temporary/>
            <w:showingPlcHdr/>
            <w:text w:multiLine="1"/>
          </w:sdtPr>
          <w:sdtEndPr/>
          <w:sdtContent>
            <w:tc>
              <w:tcPr>
                <w:tcW w:w="9206" w:type="dxa"/>
              </w:tcPr>
              <w:p w:rsidR="00314472" w:rsidRPr="00EA0CA9" w:rsidRDefault="00314472" w:rsidP="00D46C6F">
                <w:pPr>
                  <w:pStyle w:val="KeinLeerraum"/>
                  <w:rPr>
                    <w:rFonts w:ascii="Arial" w:hAnsi="Arial" w:cs="Arial"/>
                  </w:rPr>
                </w:pPr>
                <w:r w:rsidRPr="00EA0CA9">
                  <w:rPr>
                    <w:rStyle w:val="Platzhaltertext"/>
                    <w:rFonts w:ascii="Arial" w:hAnsi="Arial" w:cs="Arial"/>
                  </w:rPr>
                  <w:t xml:space="preserve">             </w:t>
                </w:r>
              </w:p>
            </w:tc>
          </w:sdtContent>
        </w:sdt>
      </w:tr>
      <w:tr w:rsidR="00314472" w:rsidRPr="00EA0CA9" w:rsidTr="00D46C6F">
        <w:trPr>
          <w:cantSplit/>
          <w:trHeight w:val="200"/>
        </w:trPr>
        <w:tc>
          <w:tcPr>
            <w:tcW w:w="400" w:type="dxa"/>
          </w:tcPr>
          <w:p w:rsidR="00314472" w:rsidRPr="00EA0CA9" w:rsidRDefault="00314472" w:rsidP="00D46C6F">
            <w:pPr>
              <w:pStyle w:val="KeinLeerraum"/>
              <w:jc w:val="right"/>
              <w:rPr>
                <w:rFonts w:ascii="Arial" w:hAnsi="Arial" w:cs="Arial"/>
              </w:rPr>
            </w:pPr>
          </w:p>
        </w:tc>
        <w:tc>
          <w:tcPr>
            <w:tcW w:w="9206" w:type="dxa"/>
          </w:tcPr>
          <w:p w:rsidR="00314472" w:rsidRPr="00EA0CA9" w:rsidRDefault="00314472" w:rsidP="00D46C6F">
            <w:pPr>
              <w:pStyle w:val="KeinLeerraum"/>
              <w:rPr>
                <w:rFonts w:ascii="Arial" w:hAnsi="Arial" w:cs="Arial"/>
              </w:rPr>
            </w:pPr>
            <w:r w:rsidRPr="00EA0CA9">
              <w:rPr>
                <w:rFonts w:ascii="Arial" w:hAnsi="Arial" w:cs="Arial"/>
                <w:u w:val="single"/>
              </w:rPr>
              <w:t xml:space="preserve">Das hilft mir. Das hindert mich. </w:t>
            </w:r>
          </w:p>
        </w:tc>
      </w:tr>
      <w:tr w:rsidR="00314472" w:rsidRPr="00EA0CA9" w:rsidTr="00D46C6F">
        <w:trPr>
          <w:cantSplit/>
          <w:trHeight w:val="200"/>
        </w:trPr>
        <w:tc>
          <w:tcPr>
            <w:tcW w:w="400" w:type="dxa"/>
          </w:tcPr>
          <w:p w:rsidR="00314472" w:rsidRPr="00EA0CA9" w:rsidRDefault="00314472" w:rsidP="00D46C6F">
            <w:pPr>
              <w:pStyle w:val="KeinLeerraum"/>
              <w:jc w:val="right"/>
              <w:rPr>
                <w:rFonts w:ascii="Arial" w:hAnsi="Arial" w:cs="Arial"/>
              </w:rPr>
            </w:pPr>
          </w:p>
        </w:tc>
        <w:tc>
          <w:tcPr>
            <w:tcW w:w="9206" w:type="dxa"/>
          </w:tcPr>
          <w:sdt>
            <w:sdtPr>
              <w:rPr>
                <w:rFonts w:ascii="Arial" w:hAnsi="Arial" w:cs="Arial"/>
              </w:rPr>
              <w:alias w:val="Aktivitäten und Selbsthilfe-Ressourcen"/>
              <w:tag w:val="Aktivitäten und Selbsthilfe-Ressourcen"/>
              <w:id w:val="954139488"/>
              <w:placeholder>
                <w:docPart w:val="D64F3534AC344714A42D8B25DBA6129A"/>
              </w:placeholder>
              <w:temporary/>
              <w:showingPlcHdr/>
              <w:text w:multiLine="1"/>
            </w:sdtPr>
            <w:sdtEndPr/>
            <w:sdtContent>
              <w:p w:rsidR="00314472" w:rsidRPr="00EA0CA9" w:rsidRDefault="00314472" w:rsidP="00D46C6F">
                <w:pPr>
                  <w:pStyle w:val="KeinLeerraum"/>
                  <w:rPr>
                    <w:rFonts w:ascii="Arial" w:hAnsi="Arial" w:cs="Arial"/>
                  </w:rPr>
                </w:pPr>
                <w:r w:rsidRPr="00EA0CA9">
                  <w:rPr>
                    <w:rStyle w:val="Platzhaltertext"/>
                    <w:rFonts w:ascii="Arial" w:hAnsi="Arial" w:cs="Arial"/>
                  </w:rPr>
                  <w:t xml:space="preserve">             </w:t>
                </w:r>
              </w:p>
            </w:sdtContent>
          </w:sdt>
        </w:tc>
      </w:tr>
      <w:tr w:rsidR="00314472" w:rsidRPr="00EA0CA9" w:rsidTr="00D46C6F">
        <w:trPr>
          <w:cantSplit/>
          <w:trHeight w:val="200"/>
        </w:trPr>
        <w:tc>
          <w:tcPr>
            <w:tcW w:w="400" w:type="dxa"/>
          </w:tcPr>
          <w:p w:rsidR="00314472" w:rsidRPr="00EA0CA9" w:rsidRDefault="00314472" w:rsidP="00D46C6F">
            <w:pPr>
              <w:pStyle w:val="KeinLeerraum"/>
              <w:jc w:val="right"/>
              <w:rPr>
                <w:rFonts w:ascii="Arial" w:hAnsi="Arial" w:cs="Arial"/>
              </w:rPr>
            </w:pPr>
          </w:p>
        </w:tc>
        <w:tc>
          <w:tcPr>
            <w:tcW w:w="9206" w:type="dxa"/>
          </w:tcPr>
          <w:p w:rsidR="00314472" w:rsidRPr="00EA0CA9" w:rsidRDefault="00314472" w:rsidP="00D46C6F">
            <w:pPr>
              <w:pStyle w:val="KeinLeerraum"/>
              <w:rPr>
                <w:rFonts w:ascii="Arial" w:hAnsi="Arial" w:cs="Arial"/>
                <w:u w:val="single"/>
              </w:rPr>
            </w:pPr>
            <w:r w:rsidRPr="00EA0CA9">
              <w:rPr>
                <w:rFonts w:ascii="Arial" w:hAnsi="Arial" w:cs="Arial"/>
                <w:u w:val="single"/>
              </w:rPr>
              <w:t>Sichtweise des Leistungserbringers</w:t>
            </w:r>
          </w:p>
        </w:tc>
      </w:tr>
      <w:tr w:rsidR="00314472" w:rsidRPr="00EA0CA9" w:rsidTr="00D46C6F">
        <w:trPr>
          <w:cantSplit/>
          <w:trHeight w:val="200"/>
        </w:trPr>
        <w:tc>
          <w:tcPr>
            <w:tcW w:w="400" w:type="dxa"/>
          </w:tcPr>
          <w:p w:rsidR="00314472" w:rsidRPr="00EA0CA9" w:rsidRDefault="00314472" w:rsidP="00D46C6F">
            <w:pPr>
              <w:pStyle w:val="KeinLeerraum"/>
              <w:jc w:val="right"/>
              <w:rPr>
                <w:rFonts w:ascii="Arial" w:hAnsi="Arial" w:cs="Arial"/>
              </w:rPr>
            </w:pPr>
          </w:p>
        </w:tc>
        <w:tc>
          <w:tcPr>
            <w:tcW w:w="9206" w:type="dxa"/>
          </w:tcPr>
          <w:sdt>
            <w:sdtPr>
              <w:rPr>
                <w:rFonts w:ascii="Arial" w:hAnsi="Arial" w:cs="Arial"/>
              </w:rPr>
              <w:alias w:val="Sichtweise der leistungserbringenden Stelle"/>
              <w:tag w:val="Sichtweise der leistungserbringenden Stelle"/>
              <w:id w:val="-991793274"/>
              <w:placeholder>
                <w:docPart w:val="14DC1579F5294AF19DCC39B8C9232A66"/>
              </w:placeholder>
              <w:temporary/>
              <w:showingPlcHdr/>
              <w:text w:multiLine="1"/>
            </w:sdtPr>
            <w:sdtEndPr/>
            <w:sdtContent>
              <w:p w:rsidR="00314472" w:rsidRPr="00EA0CA9" w:rsidRDefault="00314472" w:rsidP="00D46C6F">
                <w:pPr>
                  <w:pStyle w:val="KeinLeerraum"/>
                  <w:rPr>
                    <w:rFonts w:ascii="Arial" w:hAnsi="Arial" w:cs="Arial"/>
                  </w:rPr>
                </w:pPr>
                <w:r w:rsidRPr="00EA0CA9">
                  <w:rPr>
                    <w:rStyle w:val="Platzhaltertext"/>
                    <w:rFonts w:ascii="Arial" w:hAnsi="Arial" w:cs="Arial"/>
                  </w:rPr>
                  <w:t xml:space="preserve">             </w:t>
                </w:r>
              </w:p>
            </w:sdtContent>
          </w:sdt>
        </w:tc>
      </w:tr>
      <w:tr w:rsidR="00314472" w:rsidRPr="00EA0CA9" w:rsidTr="00D46C6F">
        <w:trPr>
          <w:cantSplit/>
          <w:trHeight w:val="200"/>
        </w:trPr>
        <w:tc>
          <w:tcPr>
            <w:tcW w:w="400" w:type="dxa"/>
          </w:tcPr>
          <w:p w:rsidR="00314472" w:rsidRPr="00EA0CA9" w:rsidRDefault="00314472" w:rsidP="00D46C6F">
            <w:pPr>
              <w:pStyle w:val="KeinLeerraum"/>
              <w:jc w:val="right"/>
              <w:rPr>
                <w:rFonts w:ascii="Arial" w:hAnsi="Arial" w:cs="Arial"/>
              </w:rPr>
            </w:pPr>
          </w:p>
        </w:tc>
        <w:tc>
          <w:tcPr>
            <w:tcW w:w="9206" w:type="dxa"/>
          </w:tcPr>
          <w:p w:rsidR="00314472" w:rsidRPr="00EA0CA9" w:rsidRDefault="00314472" w:rsidP="00D46C6F">
            <w:pPr>
              <w:pStyle w:val="KeinLeerraum"/>
              <w:rPr>
                <w:rFonts w:ascii="Arial" w:hAnsi="Arial" w:cs="Arial"/>
                <w:u w:val="single"/>
              </w:rPr>
            </w:pPr>
            <w:r w:rsidRPr="00EA0CA9">
              <w:rPr>
                <w:rFonts w:ascii="Arial" w:hAnsi="Arial" w:cs="Arial"/>
                <w:u w:val="single"/>
              </w:rPr>
              <w:t>Sichtweise weiterer Beteiligter</w:t>
            </w:r>
          </w:p>
        </w:tc>
      </w:tr>
      <w:tr w:rsidR="00314472" w:rsidRPr="00EA0CA9" w:rsidTr="00D46C6F">
        <w:trPr>
          <w:cantSplit/>
          <w:trHeight w:val="200"/>
        </w:trPr>
        <w:tc>
          <w:tcPr>
            <w:tcW w:w="400" w:type="dxa"/>
          </w:tcPr>
          <w:p w:rsidR="00314472" w:rsidRPr="00EA0CA9" w:rsidRDefault="00314472" w:rsidP="00D46C6F">
            <w:pPr>
              <w:pStyle w:val="KeinLeerraum"/>
              <w:jc w:val="right"/>
              <w:rPr>
                <w:rFonts w:ascii="Arial" w:hAnsi="Arial" w:cs="Arial"/>
              </w:rPr>
            </w:pPr>
          </w:p>
        </w:tc>
        <w:tc>
          <w:tcPr>
            <w:tcW w:w="9206" w:type="dxa"/>
          </w:tcPr>
          <w:sdt>
            <w:sdtPr>
              <w:rPr>
                <w:rFonts w:ascii="Arial" w:hAnsi="Arial" w:cs="Arial"/>
              </w:rPr>
              <w:alias w:val="Sichtweise weiterer Beteiligter"/>
              <w:tag w:val="Sichtweise weiterer Beteiligter"/>
              <w:id w:val="-888648091"/>
              <w:placeholder>
                <w:docPart w:val="4866A1D01FE646BCB09C9F172EE9D4AB"/>
              </w:placeholder>
              <w:temporary/>
              <w:showingPlcHdr/>
              <w:text w:multiLine="1"/>
            </w:sdtPr>
            <w:sdtEndPr/>
            <w:sdtContent>
              <w:p w:rsidR="00314472" w:rsidRPr="00EA0CA9" w:rsidRDefault="00314472" w:rsidP="00D46C6F">
                <w:pPr>
                  <w:pStyle w:val="KeinLeerraum"/>
                  <w:rPr>
                    <w:rFonts w:ascii="Arial" w:hAnsi="Arial" w:cs="Arial"/>
                    <w:u w:val="single"/>
                  </w:rPr>
                </w:pPr>
                <w:r w:rsidRPr="00EA0CA9">
                  <w:rPr>
                    <w:rStyle w:val="Platzhaltertext"/>
                    <w:rFonts w:ascii="Arial" w:hAnsi="Arial" w:cs="Arial"/>
                  </w:rPr>
                  <w:t xml:space="preserve">             </w:t>
                </w:r>
              </w:p>
            </w:sdtContent>
          </w:sdt>
        </w:tc>
      </w:tr>
    </w:tbl>
    <w:p w:rsidR="00314472" w:rsidRPr="00EA0CA9" w:rsidRDefault="00314472" w:rsidP="002C55F5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C7DB0" w:rsidRPr="00EA0CA9" w:rsidTr="0057686A">
        <w:trPr>
          <w:cantSplit/>
          <w:trHeight w:val="39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7DB0" w:rsidRPr="00EA0CA9" w:rsidRDefault="00337E5B" w:rsidP="0057686A">
            <w:pPr>
              <w:pStyle w:val="KeinLeerraum"/>
              <w:tabs>
                <w:tab w:val="right" w:pos="9390"/>
              </w:tabs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Das ist der Sta</w:t>
            </w:r>
            <w:r w:rsidR="00FB25C9">
              <w:rPr>
                <w:rFonts w:ascii="Arial" w:hAnsi="Arial" w:cs="Arial"/>
                <w:b/>
              </w:rPr>
              <w:t>nd der vereinbarten Tätigkeiten</w:t>
            </w:r>
            <w:r w:rsidR="00BA1CC5">
              <w:rPr>
                <w:rFonts w:ascii="Arial" w:hAnsi="Arial" w:cs="Arial"/>
                <w:b/>
              </w:rPr>
              <w:t>.</w:t>
            </w:r>
          </w:p>
        </w:tc>
      </w:tr>
    </w:tbl>
    <w:p w:rsidR="008C7DB0" w:rsidRPr="00EA0CA9" w:rsidRDefault="008C7DB0" w:rsidP="008C7DB0">
      <w:pPr>
        <w:spacing w:after="0"/>
        <w:rPr>
          <w:rFonts w:ascii="Arial" w:hAnsi="Arial" w:cs="Arial"/>
        </w:rPr>
      </w:pPr>
    </w:p>
    <w:tbl>
      <w:tblPr>
        <w:tblStyle w:val="Tabellenraster"/>
        <w:tblW w:w="9556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135"/>
      </w:tblGrid>
      <w:tr w:rsidR="008C7DB0" w:rsidRPr="00EA0CA9" w:rsidTr="00EA0CA9">
        <w:trPr>
          <w:cantSplit/>
          <w:trHeight w:val="227"/>
        </w:trPr>
        <w:tc>
          <w:tcPr>
            <w:tcW w:w="421" w:type="dxa"/>
          </w:tcPr>
          <w:p w:rsidR="008C7DB0" w:rsidRPr="00EA0CA9" w:rsidRDefault="008C7DB0" w:rsidP="00EA0CA9">
            <w:pPr>
              <w:pStyle w:val="KeinLeerraum"/>
              <w:tabs>
                <w:tab w:val="right" w:pos="9565"/>
              </w:tabs>
              <w:rPr>
                <w:rFonts w:ascii="Arial" w:hAnsi="Arial" w:cs="Arial"/>
              </w:rPr>
            </w:pPr>
            <w:r w:rsidRPr="00EA0CA9">
              <w:rPr>
                <w:rFonts w:ascii="Arial" w:hAnsi="Arial" w:cs="Arial"/>
              </w:rPr>
              <w:t>1.</w:t>
            </w:r>
          </w:p>
        </w:tc>
        <w:tc>
          <w:tcPr>
            <w:tcW w:w="9135" w:type="dxa"/>
            <w:shd w:val="clear" w:color="auto" w:fill="auto"/>
          </w:tcPr>
          <w:p w:rsidR="008C7DB0" w:rsidRPr="00EA0CA9" w:rsidRDefault="008C7DB0" w:rsidP="00EA0CA9">
            <w:pPr>
              <w:pStyle w:val="KeinLeerraum"/>
              <w:tabs>
                <w:tab w:val="right" w:pos="9565"/>
              </w:tabs>
              <w:rPr>
                <w:rFonts w:ascii="Arial" w:hAnsi="Arial" w:cs="Arial"/>
                <w:u w:val="single"/>
              </w:rPr>
            </w:pPr>
            <w:r w:rsidRPr="00EA0CA9">
              <w:rPr>
                <w:rFonts w:ascii="Arial" w:hAnsi="Arial" w:cs="Arial"/>
                <w:u w:val="single"/>
              </w:rPr>
              <w:t xml:space="preserve">Vereinbarte Tätigkeit </w:t>
            </w:r>
          </w:p>
        </w:tc>
      </w:tr>
      <w:tr w:rsidR="008C7DB0" w:rsidRPr="00EA0CA9" w:rsidTr="00EA0CA9">
        <w:trPr>
          <w:cantSplit/>
          <w:trHeight w:val="227"/>
        </w:trPr>
        <w:tc>
          <w:tcPr>
            <w:tcW w:w="421" w:type="dxa"/>
          </w:tcPr>
          <w:p w:rsidR="008C7DB0" w:rsidRPr="00EA0CA9" w:rsidRDefault="008C7DB0" w:rsidP="00EA0CA9">
            <w:pPr>
              <w:pStyle w:val="KeinLeerraum"/>
              <w:tabs>
                <w:tab w:val="right" w:pos="9565"/>
              </w:tabs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Vereinbarte Tätigkeit"/>
            <w:id w:val="887150505"/>
            <w:placeholder>
              <w:docPart w:val="27414A0645E14272BB8F4683D125F6B3"/>
            </w:placeholder>
            <w:temporary/>
            <w:showingPlcHdr/>
            <w:text w:multiLine="1"/>
          </w:sdtPr>
          <w:sdtEndPr/>
          <w:sdtContent>
            <w:tc>
              <w:tcPr>
                <w:tcW w:w="9135" w:type="dxa"/>
                <w:shd w:val="clear" w:color="auto" w:fill="auto"/>
              </w:tcPr>
              <w:p w:rsidR="008C7DB0" w:rsidRPr="00EA0CA9" w:rsidRDefault="008C7DB0" w:rsidP="00EA0CA9">
                <w:pPr>
                  <w:pStyle w:val="KeinLeerraum"/>
                  <w:tabs>
                    <w:tab w:val="right" w:pos="9565"/>
                  </w:tabs>
                  <w:rPr>
                    <w:rFonts w:ascii="Arial" w:hAnsi="Arial" w:cs="Arial"/>
                  </w:rPr>
                </w:pPr>
                <w:r w:rsidRPr="00EA0CA9">
                  <w:rPr>
                    <w:rStyle w:val="Platzhaltertext"/>
                    <w:rFonts w:ascii="Arial" w:hAnsi="Arial" w:cs="Arial"/>
                  </w:rPr>
                  <w:t xml:space="preserve">             </w:t>
                </w:r>
              </w:p>
            </w:tc>
          </w:sdtContent>
        </w:sdt>
      </w:tr>
      <w:tr w:rsidR="008C7DB0" w:rsidRPr="00EA0CA9" w:rsidTr="00EA0CA9">
        <w:trPr>
          <w:cantSplit/>
          <w:trHeight w:val="227"/>
        </w:trPr>
        <w:tc>
          <w:tcPr>
            <w:tcW w:w="421" w:type="dxa"/>
          </w:tcPr>
          <w:p w:rsidR="008C7DB0" w:rsidRPr="00EA0CA9" w:rsidRDefault="008C7DB0" w:rsidP="00EA0CA9">
            <w:pPr>
              <w:pStyle w:val="KeinLeerraum"/>
              <w:tabs>
                <w:tab w:val="right" w:pos="9565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9135" w:type="dxa"/>
            <w:shd w:val="clear" w:color="auto" w:fill="auto"/>
          </w:tcPr>
          <w:p w:rsidR="008C7DB0" w:rsidRPr="00EA0CA9" w:rsidRDefault="008C7DB0" w:rsidP="00EA0CA9">
            <w:pPr>
              <w:pStyle w:val="KeinLeerraum"/>
              <w:tabs>
                <w:tab w:val="right" w:pos="9565"/>
              </w:tabs>
              <w:rPr>
                <w:rFonts w:ascii="Arial" w:hAnsi="Arial" w:cs="Arial"/>
                <w:u w:val="single"/>
              </w:rPr>
            </w:pPr>
            <w:r w:rsidRPr="00EA0CA9">
              <w:rPr>
                <w:rFonts w:ascii="Arial" w:hAnsi="Arial" w:cs="Arial"/>
                <w:u w:val="single"/>
              </w:rPr>
              <w:t>Das möchte ich dazu berichten</w:t>
            </w:r>
            <w:r w:rsidR="00BA1CC5">
              <w:rPr>
                <w:rFonts w:ascii="Arial" w:hAnsi="Arial" w:cs="Arial"/>
                <w:u w:val="single"/>
              </w:rPr>
              <w:t>.</w:t>
            </w:r>
          </w:p>
        </w:tc>
      </w:tr>
      <w:tr w:rsidR="008C7DB0" w:rsidRPr="00EA0CA9" w:rsidTr="00EA0CA9">
        <w:trPr>
          <w:cantSplit/>
          <w:trHeight w:val="227"/>
        </w:trPr>
        <w:tc>
          <w:tcPr>
            <w:tcW w:w="421" w:type="dxa"/>
          </w:tcPr>
          <w:p w:rsidR="008C7DB0" w:rsidRPr="00EA0CA9" w:rsidRDefault="008C7DB0" w:rsidP="00EA0CA9">
            <w:pPr>
              <w:pStyle w:val="KeinLeerraum"/>
              <w:tabs>
                <w:tab w:val="right" w:pos="9565"/>
              </w:tabs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Das möchte ich dazu berichten"/>
            <w:id w:val="-401057771"/>
            <w:placeholder>
              <w:docPart w:val="43C1E4F954B2483E834D3C8A44763783"/>
            </w:placeholder>
            <w:temporary/>
            <w:showingPlcHdr/>
            <w:text w:multiLine="1"/>
          </w:sdtPr>
          <w:sdtEndPr/>
          <w:sdtContent>
            <w:tc>
              <w:tcPr>
                <w:tcW w:w="9135" w:type="dxa"/>
                <w:shd w:val="clear" w:color="auto" w:fill="auto"/>
              </w:tcPr>
              <w:p w:rsidR="008C7DB0" w:rsidRPr="00EA0CA9" w:rsidRDefault="008C7DB0" w:rsidP="00EA0CA9">
                <w:pPr>
                  <w:pStyle w:val="KeinLeerraum"/>
                  <w:tabs>
                    <w:tab w:val="right" w:pos="9565"/>
                  </w:tabs>
                  <w:rPr>
                    <w:rFonts w:ascii="Arial" w:hAnsi="Arial" w:cs="Arial"/>
                  </w:rPr>
                </w:pPr>
                <w:r w:rsidRPr="00EA0CA9">
                  <w:rPr>
                    <w:rStyle w:val="Platzhaltertext"/>
                    <w:rFonts w:ascii="Arial" w:hAnsi="Arial" w:cs="Arial"/>
                  </w:rPr>
                  <w:t xml:space="preserve">             </w:t>
                </w:r>
              </w:p>
            </w:tc>
          </w:sdtContent>
        </w:sdt>
      </w:tr>
      <w:tr w:rsidR="008C7DB0" w:rsidRPr="00EA0CA9" w:rsidTr="00EA0CA9">
        <w:trPr>
          <w:cantSplit/>
          <w:trHeight w:val="227"/>
        </w:trPr>
        <w:tc>
          <w:tcPr>
            <w:tcW w:w="421" w:type="dxa"/>
          </w:tcPr>
          <w:p w:rsidR="008C7DB0" w:rsidRPr="00EA0CA9" w:rsidRDefault="008C7DB0" w:rsidP="00EA0CA9">
            <w:pPr>
              <w:pStyle w:val="KeinLeerraum"/>
              <w:tabs>
                <w:tab w:val="right" w:pos="9565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9135" w:type="dxa"/>
            <w:shd w:val="clear" w:color="auto" w:fill="auto"/>
          </w:tcPr>
          <w:p w:rsidR="008C7DB0" w:rsidRPr="00EA0CA9" w:rsidRDefault="008C7DB0" w:rsidP="00EA0CA9">
            <w:pPr>
              <w:pStyle w:val="KeinLeerraum"/>
              <w:rPr>
                <w:rFonts w:ascii="Arial" w:hAnsi="Arial" w:cs="Arial"/>
                <w:u w:val="single"/>
              </w:rPr>
            </w:pPr>
            <w:r w:rsidRPr="00EA0CA9">
              <w:rPr>
                <w:rFonts w:ascii="Arial" w:hAnsi="Arial" w:cs="Arial"/>
                <w:u w:val="single"/>
              </w:rPr>
              <w:t>Sichtweise des Leistungserbringers</w:t>
            </w:r>
          </w:p>
        </w:tc>
      </w:tr>
      <w:tr w:rsidR="008C7DB0" w:rsidRPr="00EA0CA9" w:rsidTr="00EA0CA9">
        <w:trPr>
          <w:cantSplit/>
          <w:trHeight w:val="227"/>
        </w:trPr>
        <w:tc>
          <w:tcPr>
            <w:tcW w:w="421" w:type="dxa"/>
          </w:tcPr>
          <w:p w:rsidR="008C7DB0" w:rsidRPr="00EA0CA9" w:rsidRDefault="008C7DB0" w:rsidP="00EA0CA9">
            <w:pPr>
              <w:pStyle w:val="KeinLeerraum"/>
              <w:tabs>
                <w:tab w:val="right" w:pos="9565"/>
              </w:tabs>
              <w:rPr>
                <w:rFonts w:ascii="Arial" w:hAnsi="Arial" w:cs="Arial"/>
              </w:rPr>
            </w:pPr>
          </w:p>
        </w:tc>
        <w:tc>
          <w:tcPr>
            <w:tcW w:w="9135" w:type="dxa"/>
            <w:shd w:val="clear" w:color="auto" w:fill="auto"/>
          </w:tcPr>
          <w:sdt>
            <w:sdtPr>
              <w:rPr>
                <w:rFonts w:ascii="Arial" w:hAnsi="Arial" w:cs="Arial"/>
              </w:rPr>
              <w:alias w:val="Sichtweise der leistungserbringenden Stelle"/>
              <w:tag w:val="Sichtweise der leistungserbringenden Stelle"/>
              <w:id w:val="-1495879744"/>
              <w:placeholder>
                <w:docPart w:val="022226ED4E91480EA9269AD91FD18DDE"/>
              </w:placeholder>
              <w:temporary/>
              <w:showingPlcHdr/>
              <w:text w:multiLine="1"/>
            </w:sdtPr>
            <w:sdtEndPr/>
            <w:sdtContent>
              <w:p w:rsidR="008C7DB0" w:rsidRPr="00EA0CA9" w:rsidRDefault="008C7DB0" w:rsidP="00EA0CA9">
                <w:pPr>
                  <w:pStyle w:val="KeinLeerraum"/>
                  <w:rPr>
                    <w:rFonts w:ascii="Arial" w:hAnsi="Arial" w:cs="Arial"/>
                  </w:rPr>
                </w:pPr>
                <w:r w:rsidRPr="00EA0CA9">
                  <w:rPr>
                    <w:rStyle w:val="Platzhaltertext"/>
                    <w:rFonts w:ascii="Arial" w:hAnsi="Arial" w:cs="Arial"/>
                  </w:rPr>
                  <w:t xml:space="preserve">             </w:t>
                </w:r>
              </w:p>
            </w:sdtContent>
          </w:sdt>
        </w:tc>
      </w:tr>
      <w:tr w:rsidR="008C7DB0" w:rsidRPr="00EA0CA9" w:rsidTr="00EA0CA9">
        <w:trPr>
          <w:cantSplit/>
          <w:trHeight w:val="227"/>
        </w:trPr>
        <w:tc>
          <w:tcPr>
            <w:tcW w:w="421" w:type="dxa"/>
          </w:tcPr>
          <w:p w:rsidR="008C7DB0" w:rsidRPr="00EA0CA9" w:rsidRDefault="008C7DB0" w:rsidP="00EA0CA9">
            <w:pPr>
              <w:pStyle w:val="KeinLeerraum"/>
              <w:tabs>
                <w:tab w:val="right" w:pos="9565"/>
              </w:tabs>
              <w:rPr>
                <w:rFonts w:ascii="Arial" w:hAnsi="Arial" w:cs="Arial"/>
              </w:rPr>
            </w:pPr>
          </w:p>
        </w:tc>
        <w:tc>
          <w:tcPr>
            <w:tcW w:w="9135" w:type="dxa"/>
            <w:shd w:val="clear" w:color="auto" w:fill="auto"/>
          </w:tcPr>
          <w:p w:rsidR="008C7DB0" w:rsidRPr="00EA0CA9" w:rsidRDefault="008C7DB0" w:rsidP="00EA0CA9">
            <w:pPr>
              <w:pStyle w:val="KeinLeerraum"/>
              <w:rPr>
                <w:rFonts w:ascii="Arial" w:hAnsi="Arial" w:cs="Arial"/>
                <w:u w:val="single"/>
              </w:rPr>
            </w:pPr>
            <w:r w:rsidRPr="00EA0CA9">
              <w:rPr>
                <w:rFonts w:ascii="Arial" w:hAnsi="Arial" w:cs="Arial"/>
                <w:u w:val="single"/>
              </w:rPr>
              <w:t>Sichtweise weiterer Beteiligter</w:t>
            </w:r>
          </w:p>
        </w:tc>
      </w:tr>
      <w:tr w:rsidR="008C7DB0" w:rsidRPr="00EA0CA9" w:rsidTr="00EA0CA9">
        <w:trPr>
          <w:cantSplit/>
          <w:trHeight w:val="227"/>
        </w:trPr>
        <w:tc>
          <w:tcPr>
            <w:tcW w:w="421" w:type="dxa"/>
          </w:tcPr>
          <w:p w:rsidR="008C7DB0" w:rsidRPr="00EA0CA9" w:rsidRDefault="008C7DB0" w:rsidP="00EA0CA9">
            <w:pPr>
              <w:pStyle w:val="KeinLeerraum"/>
              <w:tabs>
                <w:tab w:val="right" w:pos="9565"/>
              </w:tabs>
              <w:rPr>
                <w:rFonts w:ascii="Arial" w:hAnsi="Arial" w:cs="Arial"/>
              </w:rPr>
            </w:pPr>
          </w:p>
        </w:tc>
        <w:tc>
          <w:tcPr>
            <w:tcW w:w="9135" w:type="dxa"/>
            <w:shd w:val="clear" w:color="auto" w:fill="auto"/>
          </w:tcPr>
          <w:sdt>
            <w:sdtPr>
              <w:rPr>
                <w:rFonts w:ascii="Arial" w:hAnsi="Arial" w:cs="Arial"/>
              </w:rPr>
              <w:alias w:val="Sichtweise weiterer Beteiligter"/>
              <w:tag w:val="Sichtweise weiterer Beteiligter"/>
              <w:id w:val="-1049221735"/>
              <w:placeholder>
                <w:docPart w:val="42357D18AD4C4E63A37D80F89834F9C5"/>
              </w:placeholder>
              <w:temporary/>
              <w:showingPlcHdr/>
              <w:text w:multiLine="1"/>
            </w:sdtPr>
            <w:sdtEndPr/>
            <w:sdtContent>
              <w:p w:rsidR="008C7DB0" w:rsidRPr="00EA0CA9" w:rsidRDefault="008C7DB0" w:rsidP="00EA0CA9">
                <w:pPr>
                  <w:pStyle w:val="KeinLeerraum"/>
                  <w:rPr>
                    <w:rFonts w:ascii="Arial" w:hAnsi="Arial" w:cs="Arial"/>
                    <w:u w:val="single"/>
                  </w:rPr>
                </w:pPr>
                <w:r w:rsidRPr="00EA0CA9">
                  <w:rPr>
                    <w:rStyle w:val="Platzhaltertext"/>
                    <w:rFonts w:ascii="Arial" w:hAnsi="Arial" w:cs="Arial"/>
                  </w:rPr>
                  <w:t xml:space="preserve">             </w:t>
                </w:r>
              </w:p>
            </w:sdtContent>
          </w:sdt>
        </w:tc>
      </w:tr>
    </w:tbl>
    <w:p w:rsidR="008C7DB0" w:rsidRPr="00EA0CA9" w:rsidRDefault="008C7DB0" w:rsidP="002C55F5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9556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135"/>
      </w:tblGrid>
      <w:tr w:rsidR="00EA0CA9" w:rsidRPr="00EA0CA9" w:rsidTr="0057686A">
        <w:trPr>
          <w:cantSplit/>
          <w:trHeight w:val="227"/>
        </w:trPr>
        <w:tc>
          <w:tcPr>
            <w:tcW w:w="421" w:type="dxa"/>
          </w:tcPr>
          <w:p w:rsidR="00EA0CA9" w:rsidRPr="00EA0CA9" w:rsidRDefault="00EA0CA9" w:rsidP="0057686A">
            <w:pPr>
              <w:pStyle w:val="KeinLeerraum"/>
              <w:tabs>
                <w:tab w:val="right" w:pos="9565"/>
              </w:tabs>
              <w:rPr>
                <w:rFonts w:ascii="Arial" w:hAnsi="Arial" w:cs="Arial"/>
              </w:rPr>
            </w:pPr>
            <w:r w:rsidRPr="00EA0CA9">
              <w:rPr>
                <w:rFonts w:ascii="Arial" w:hAnsi="Arial" w:cs="Arial"/>
              </w:rPr>
              <w:t>2.</w:t>
            </w:r>
          </w:p>
        </w:tc>
        <w:tc>
          <w:tcPr>
            <w:tcW w:w="9135" w:type="dxa"/>
            <w:shd w:val="clear" w:color="auto" w:fill="auto"/>
          </w:tcPr>
          <w:p w:rsidR="00EA0CA9" w:rsidRPr="00EA0CA9" w:rsidRDefault="00EA0CA9" w:rsidP="0057686A">
            <w:pPr>
              <w:pStyle w:val="KeinLeerraum"/>
              <w:tabs>
                <w:tab w:val="right" w:pos="9565"/>
              </w:tabs>
              <w:rPr>
                <w:rFonts w:ascii="Arial" w:hAnsi="Arial" w:cs="Arial"/>
                <w:u w:val="single"/>
              </w:rPr>
            </w:pPr>
            <w:r w:rsidRPr="00EA0CA9">
              <w:rPr>
                <w:rFonts w:ascii="Arial" w:hAnsi="Arial" w:cs="Arial"/>
                <w:u w:val="single"/>
              </w:rPr>
              <w:t xml:space="preserve">Vereinbarte Tätigkeit </w:t>
            </w:r>
          </w:p>
        </w:tc>
      </w:tr>
      <w:tr w:rsidR="00EA0CA9" w:rsidRPr="00EA0CA9" w:rsidTr="0057686A">
        <w:trPr>
          <w:cantSplit/>
          <w:trHeight w:val="227"/>
        </w:trPr>
        <w:tc>
          <w:tcPr>
            <w:tcW w:w="421" w:type="dxa"/>
          </w:tcPr>
          <w:p w:rsidR="00EA0CA9" w:rsidRPr="00EA0CA9" w:rsidRDefault="00EA0CA9" w:rsidP="0057686A">
            <w:pPr>
              <w:pStyle w:val="KeinLeerraum"/>
              <w:tabs>
                <w:tab w:val="right" w:pos="9565"/>
              </w:tabs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Vereinbarte Tätigkeit"/>
            <w:id w:val="-362445145"/>
            <w:placeholder>
              <w:docPart w:val="EBF4F4F2453E44E0BE52F21EDF553878"/>
            </w:placeholder>
            <w:temporary/>
            <w:showingPlcHdr/>
            <w:text w:multiLine="1"/>
          </w:sdtPr>
          <w:sdtEndPr/>
          <w:sdtContent>
            <w:tc>
              <w:tcPr>
                <w:tcW w:w="9135" w:type="dxa"/>
                <w:shd w:val="clear" w:color="auto" w:fill="auto"/>
              </w:tcPr>
              <w:p w:rsidR="00EA0CA9" w:rsidRPr="00EA0CA9" w:rsidRDefault="00EA0CA9" w:rsidP="0057686A">
                <w:pPr>
                  <w:pStyle w:val="KeinLeerraum"/>
                  <w:tabs>
                    <w:tab w:val="right" w:pos="9565"/>
                  </w:tabs>
                  <w:rPr>
                    <w:rFonts w:ascii="Arial" w:hAnsi="Arial" w:cs="Arial"/>
                  </w:rPr>
                </w:pPr>
                <w:r w:rsidRPr="00EA0CA9">
                  <w:rPr>
                    <w:rStyle w:val="Platzhaltertext"/>
                    <w:rFonts w:ascii="Arial" w:hAnsi="Arial" w:cs="Arial"/>
                  </w:rPr>
                  <w:t xml:space="preserve">             </w:t>
                </w:r>
              </w:p>
            </w:tc>
          </w:sdtContent>
        </w:sdt>
      </w:tr>
      <w:tr w:rsidR="00EA0CA9" w:rsidRPr="00EA0CA9" w:rsidTr="0057686A">
        <w:trPr>
          <w:cantSplit/>
          <w:trHeight w:val="227"/>
        </w:trPr>
        <w:tc>
          <w:tcPr>
            <w:tcW w:w="421" w:type="dxa"/>
          </w:tcPr>
          <w:p w:rsidR="00EA0CA9" w:rsidRPr="00EA0CA9" w:rsidRDefault="00EA0CA9" w:rsidP="0057686A">
            <w:pPr>
              <w:pStyle w:val="KeinLeerraum"/>
              <w:tabs>
                <w:tab w:val="right" w:pos="9565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9135" w:type="dxa"/>
            <w:shd w:val="clear" w:color="auto" w:fill="auto"/>
          </w:tcPr>
          <w:p w:rsidR="00EA0CA9" w:rsidRPr="00EA0CA9" w:rsidRDefault="00EA0CA9" w:rsidP="0057686A">
            <w:pPr>
              <w:pStyle w:val="KeinLeerraum"/>
              <w:tabs>
                <w:tab w:val="right" w:pos="9565"/>
              </w:tabs>
              <w:rPr>
                <w:rFonts w:ascii="Arial" w:hAnsi="Arial" w:cs="Arial"/>
                <w:u w:val="single"/>
              </w:rPr>
            </w:pPr>
            <w:r w:rsidRPr="00EA0CA9">
              <w:rPr>
                <w:rFonts w:ascii="Arial" w:hAnsi="Arial" w:cs="Arial"/>
                <w:u w:val="single"/>
              </w:rPr>
              <w:t>Das möchte ich dazu berichten</w:t>
            </w:r>
            <w:r w:rsidR="00BA1CC5">
              <w:rPr>
                <w:rFonts w:ascii="Arial" w:hAnsi="Arial" w:cs="Arial"/>
                <w:u w:val="single"/>
              </w:rPr>
              <w:t>.</w:t>
            </w:r>
          </w:p>
        </w:tc>
      </w:tr>
      <w:tr w:rsidR="00EA0CA9" w:rsidRPr="00EA0CA9" w:rsidTr="0057686A">
        <w:trPr>
          <w:cantSplit/>
          <w:trHeight w:val="227"/>
        </w:trPr>
        <w:tc>
          <w:tcPr>
            <w:tcW w:w="421" w:type="dxa"/>
          </w:tcPr>
          <w:p w:rsidR="00EA0CA9" w:rsidRPr="00EA0CA9" w:rsidRDefault="00EA0CA9" w:rsidP="0057686A">
            <w:pPr>
              <w:pStyle w:val="KeinLeerraum"/>
              <w:tabs>
                <w:tab w:val="right" w:pos="9565"/>
              </w:tabs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Das möchte ich dazu berichten"/>
            <w:id w:val="281392027"/>
            <w:placeholder>
              <w:docPart w:val="5A61FC24FEBB4C8D891D4C9BB66F1BD6"/>
            </w:placeholder>
            <w:temporary/>
            <w:showingPlcHdr/>
            <w:text w:multiLine="1"/>
          </w:sdtPr>
          <w:sdtEndPr/>
          <w:sdtContent>
            <w:tc>
              <w:tcPr>
                <w:tcW w:w="9135" w:type="dxa"/>
                <w:shd w:val="clear" w:color="auto" w:fill="auto"/>
              </w:tcPr>
              <w:p w:rsidR="00EA0CA9" w:rsidRPr="00EA0CA9" w:rsidRDefault="00EA0CA9" w:rsidP="0057686A">
                <w:pPr>
                  <w:pStyle w:val="KeinLeerraum"/>
                  <w:tabs>
                    <w:tab w:val="right" w:pos="9565"/>
                  </w:tabs>
                  <w:rPr>
                    <w:rFonts w:ascii="Arial" w:hAnsi="Arial" w:cs="Arial"/>
                  </w:rPr>
                </w:pPr>
                <w:r w:rsidRPr="00EA0CA9">
                  <w:rPr>
                    <w:rStyle w:val="Platzhaltertext"/>
                    <w:rFonts w:ascii="Arial" w:hAnsi="Arial" w:cs="Arial"/>
                  </w:rPr>
                  <w:t xml:space="preserve">             </w:t>
                </w:r>
              </w:p>
            </w:tc>
          </w:sdtContent>
        </w:sdt>
      </w:tr>
      <w:tr w:rsidR="00EA0CA9" w:rsidRPr="00EA0CA9" w:rsidTr="0057686A">
        <w:trPr>
          <w:cantSplit/>
          <w:trHeight w:val="227"/>
        </w:trPr>
        <w:tc>
          <w:tcPr>
            <w:tcW w:w="421" w:type="dxa"/>
          </w:tcPr>
          <w:p w:rsidR="00EA0CA9" w:rsidRPr="00EA0CA9" w:rsidRDefault="00EA0CA9" w:rsidP="0057686A">
            <w:pPr>
              <w:pStyle w:val="KeinLeerraum"/>
              <w:tabs>
                <w:tab w:val="right" w:pos="9565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9135" w:type="dxa"/>
            <w:shd w:val="clear" w:color="auto" w:fill="auto"/>
          </w:tcPr>
          <w:p w:rsidR="00EA0CA9" w:rsidRPr="00EA0CA9" w:rsidRDefault="00EA0CA9" w:rsidP="0057686A">
            <w:pPr>
              <w:pStyle w:val="KeinLeerraum"/>
              <w:rPr>
                <w:rFonts w:ascii="Arial" w:hAnsi="Arial" w:cs="Arial"/>
                <w:u w:val="single"/>
              </w:rPr>
            </w:pPr>
            <w:r w:rsidRPr="00EA0CA9">
              <w:rPr>
                <w:rFonts w:ascii="Arial" w:hAnsi="Arial" w:cs="Arial"/>
                <w:u w:val="single"/>
              </w:rPr>
              <w:t>Sichtweise des Leistungserbringers</w:t>
            </w:r>
          </w:p>
        </w:tc>
      </w:tr>
      <w:tr w:rsidR="00EA0CA9" w:rsidRPr="00EA0CA9" w:rsidTr="0057686A">
        <w:trPr>
          <w:cantSplit/>
          <w:trHeight w:val="227"/>
        </w:trPr>
        <w:tc>
          <w:tcPr>
            <w:tcW w:w="421" w:type="dxa"/>
          </w:tcPr>
          <w:p w:rsidR="00EA0CA9" w:rsidRPr="00EA0CA9" w:rsidRDefault="00EA0CA9" w:rsidP="0057686A">
            <w:pPr>
              <w:pStyle w:val="KeinLeerraum"/>
              <w:tabs>
                <w:tab w:val="right" w:pos="9565"/>
              </w:tabs>
              <w:rPr>
                <w:rFonts w:ascii="Arial" w:hAnsi="Arial" w:cs="Arial"/>
              </w:rPr>
            </w:pPr>
          </w:p>
        </w:tc>
        <w:tc>
          <w:tcPr>
            <w:tcW w:w="9135" w:type="dxa"/>
            <w:shd w:val="clear" w:color="auto" w:fill="auto"/>
          </w:tcPr>
          <w:sdt>
            <w:sdtPr>
              <w:rPr>
                <w:rFonts w:ascii="Arial" w:hAnsi="Arial" w:cs="Arial"/>
              </w:rPr>
              <w:alias w:val="Sichtweise der leistungserbringenden Stelle"/>
              <w:tag w:val="Sichtweise der leistungserbringenden Stelle"/>
              <w:id w:val="-1682506806"/>
              <w:placeholder>
                <w:docPart w:val="62417C83E53B4FA88DA3D9FF7A20FF65"/>
              </w:placeholder>
              <w:temporary/>
              <w:showingPlcHdr/>
              <w:text w:multiLine="1"/>
            </w:sdtPr>
            <w:sdtEndPr/>
            <w:sdtContent>
              <w:p w:rsidR="00EA0CA9" w:rsidRPr="00EA0CA9" w:rsidRDefault="00EA0CA9" w:rsidP="0057686A">
                <w:pPr>
                  <w:pStyle w:val="KeinLeerraum"/>
                  <w:rPr>
                    <w:rFonts w:ascii="Arial" w:hAnsi="Arial" w:cs="Arial"/>
                  </w:rPr>
                </w:pPr>
                <w:r w:rsidRPr="00EA0CA9">
                  <w:rPr>
                    <w:rStyle w:val="Platzhaltertext"/>
                    <w:rFonts w:ascii="Arial" w:hAnsi="Arial" w:cs="Arial"/>
                  </w:rPr>
                  <w:t xml:space="preserve">             </w:t>
                </w:r>
              </w:p>
            </w:sdtContent>
          </w:sdt>
        </w:tc>
      </w:tr>
      <w:tr w:rsidR="00EA0CA9" w:rsidRPr="00EA0CA9" w:rsidTr="0057686A">
        <w:trPr>
          <w:cantSplit/>
          <w:trHeight w:val="227"/>
        </w:trPr>
        <w:tc>
          <w:tcPr>
            <w:tcW w:w="421" w:type="dxa"/>
          </w:tcPr>
          <w:p w:rsidR="00EA0CA9" w:rsidRPr="00EA0CA9" w:rsidRDefault="00EA0CA9" w:rsidP="0057686A">
            <w:pPr>
              <w:pStyle w:val="KeinLeerraum"/>
              <w:tabs>
                <w:tab w:val="right" w:pos="9565"/>
              </w:tabs>
              <w:rPr>
                <w:rFonts w:ascii="Arial" w:hAnsi="Arial" w:cs="Arial"/>
              </w:rPr>
            </w:pPr>
          </w:p>
        </w:tc>
        <w:tc>
          <w:tcPr>
            <w:tcW w:w="9135" w:type="dxa"/>
            <w:shd w:val="clear" w:color="auto" w:fill="auto"/>
          </w:tcPr>
          <w:p w:rsidR="00EA0CA9" w:rsidRPr="00EA0CA9" w:rsidRDefault="00EA0CA9" w:rsidP="0057686A">
            <w:pPr>
              <w:pStyle w:val="KeinLeerraum"/>
              <w:rPr>
                <w:rFonts w:ascii="Arial" w:hAnsi="Arial" w:cs="Arial"/>
                <w:u w:val="single"/>
              </w:rPr>
            </w:pPr>
            <w:r w:rsidRPr="00EA0CA9">
              <w:rPr>
                <w:rFonts w:ascii="Arial" w:hAnsi="Arial" w:cs="Arial"/>
                <w:u w:val="single"/>
              </w:rPr>
              <w:t>Sichtweise weiterer Beteiligter</w:t>
            </w:r>
          </w:p>
        </w:tc>
      </w:tr>
      <w:tr w:rsidR="00EA0CA9" w:rsidRPr="00EA0CA9" w:rsidTr="0057686A">
        <w:trPr>
          <w:cantSplit/>
          <w:trHeight w:val="227"/>
        </w:trPr>
        <w:tc>
          <w:tcPr>
            <w:tcW w:w="421" w:type="dxa"/>
          </w:tcPr>
          <w:p w:rsidR="00EA0CA9" w:rsidRPr="00EA0CA9" w:rsidRDefault="00EA0CA9" w:rsidP="0057686A">
            <w:pPr>
              <w:pStyle w:val="KeinLeerraum"/>
              <w:tabs>
                <w:tab w:val="right" w:pos="9565"/>
              </w:tabs>
              <w:rPr>
                <w:rFonts w:ascii="Arial" w:hAnsi="Arial" w:cs="Arial"/>
              </w:rPr>
            </w:pPr>
          </w:p>
        </w:tc>
        <w:tc>
          <w:tcPr>
            <w:tcW w:w="9135" w:type="dxa"/>
            <w:shd w:val="clear" w:color="auto" w:fill="auto"/>
          </w:tcPr>
          <w:sdt>
            <w:sdtPr>
              <w:rPr>
                <w:rFonts w:ascii="Arial" w:hAnsi="Arial" w:cs="Arial"/>
              </w:rPr>
              <w:alias w:val="Sichtweise weiterer Beteiligter"/>
              <w:tag w:val="Sichtweise weiterer Beteiligter"/>
              <w:id w:val="-233931893"/>
              <w:placeholder>
                <w:docPart w:val="2B4781F801D2497D82485C52A6016ABE"/>
              </w:placeholder>
              <w:temporary/>
              <w:showingPlcHdr/>
              <w:text w:multiLine="1"/>
            </w:sdtPr>
            <w:sdtEndPr/>
            <w:sdtContent>
              <w:p w:rsidR="00EA0CA9" w:rsidRPr="00EA0CA9" w:rsidRDefault="00EA0CA9" w:rsidP="0057686A">
                <w:pPr>
                  <w:pStyle w:val="KeinLeerraum"/>
                  <w:rPr>
                    <w:rFonts w:ascii="Arial" w:hAnsi="Arial" w:cs="Arial"/>
                    <w:u w:val="single"/>
                  </w:rPr>
                </w:pPr>
                <w:r w:rsidRPr="00EA0CA9">
                  <w:rPr>
                    <w:rStyle w:val="Platzhaltertext"/>
                    <w:rFonts w:ascii="Arial" w:hAnsi="Arial" w:cs="Arial"/>
                  </w:rPr>
                  <w:t xml:space="preserve">             </w:t>
                </w:r>
              </w:p>
            </w:sdtContent>
          </w:sdt>
        </w:tc>
      </w:tr>
    </w:tbl>
    <w:p w:rsidR="00EA0CA9" w:rsidRPr="00EA0CA9" w:rsidRDefault="00EA0CA9" w:rsidP="002C55F5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9556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135"/>
      </w:tblGrid>
      <w:tr w:rsidR="00EA0CA9" w:rsidRPr="00EA0CA9" w:rsidTr="0057686A">
        <w:trPr>
          <w:cantSplit/>
          <w:trHeight w:val="227"/>
        </w:trPr>
        <w:tc>
          <w:tcPr>
            <w:tcW w:w="421" w:type="dxa"/>
          </w:tcPr>
          <w:p w:rsidR="00EA0CA9" w:rsidRPr="00EA0CA9" w:rsidRDefault="00EA0CA9" w:rsidP="0057686A">
            <w:pPr>
              <w:pStyle w:val="KeinLeerraum"/>
              <w:tabs>
                <w:tab w:val="right" w:pos="9565"/>
              </w:tabs>
              <w:rPr>
                <w:rFonts w:ascii="Arial" w:hAnsi="Arial" w:cs="Arial"/>
              </w:rPr>
            </w:pPr>
            <w:r w:rsidRPr="00EA0CA9">
              <w:rPr>
                <w:rFonts w:ascii="Arial" w:hAnsi="Arial" w:cs="Arial"/>
              </w:rPr>
              <w:t>3.</w:t>
            </w:r>
          </w:p>
        </w:tc>
        <w:tc>
          <w:tcPr>
            <w:tcW w:w="9135" w:type="dxa"/>
            <w:shd w:val="clear" w:color="auto" w:fill="auto"/>
          </w:tcPr>
          <w:p w:rsidR="00EA0CA9" w:rsidRPr="00EA0CA9" w:rsidRDefault="00EA0CA9" w:rsidP="0057686A">
            <w:pPr>
              <w:pStyle w:val="KeinLeerraum"/>
              <w:tabs>
                <w:tab w:val="right" w:pos="9565"/>
              </w:tabs>
              <w:rPr>
                <w:rFonts w:ascii="Arial" w:hAnsi="Arial" w:cs="Arial"/>
                <w:u w:val="single"/>
              </w:rPr>
            </w:pPr>
            <w:r w:rsidRPr="00EA0CA9">
              <w:rPr>
                <w:rFonts w:ascii="Arial" w:hAnsi="Arial" w:cs="Arial"/>
                <w:u w:val="single"/>
              </w:rPr>
              <w:t xml:space="preserve">Vereinbarte Tätigkeit </w:t>
            </w:r>
          </w:p>
        </w:tc>
      </w:tr>
      <w:tr w:rsidR="00EA0CA9" w:rsidRPr="00EA0CA9" w:rsidTr="0057686A">
        <w:trPr>
          <w:cantSplit/>
          <w:trHeight w:val="227"/>
        </w:trPr>
        <w:tc>
          <w:tcPr>
            <w:tcW w:w="421" w:type="dxa"/>
          </w:tcPr>
          <w:p w:rsidR="00EA0CA9" w:rsidRPr="00EA0CA9" w:rsidRDefault="00EA0CA9" w:rsidP="0057686A">
            <w:pPr>
              <w:pStyle w:val="KeinLeerraum"/>
              <w:tabs>
                <w:tab w:val="right" w:pos="9565"/>
              </w:tabs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Vereinbarte Tätigkeit"/>
            <w:id w:val="-1528251225"/>
            <w:placeholder>
              <w:docPart w:val="9FF560761375496B81FE1E373BEFF42D"/>
            </w:placeholder>
            <w:temporary/>
            <w:showingPlcHdr/>
            <w:text w:multiLine="1"/>
          </w:sdtPr>
          <w:sdtEndPr/>
          <w:sdtContent>
            <w:tc>
              <w:tcPr>
                <w:tcW w:w="9135" w:type="dxa"/>
                <w:shd w:val="clear" w:color="auto" w:fill="auto"/>
              </w:tcPr>
              <w:p w:rsidR="00EA0CA9" w:rsidRPr="00EA0CA9" w:rsidRDefault="00EA0CA9" w:rsidP="0057686A">
                <w:pPr>
                  <w:pStyle w:val="KeinLeerraum"/>
                  <w:tabs>
                    <w:tab w:val="right" w:pos="9565"/>
                  </w:tabs>
                  <w:rPr>
                    <w:rFonts w:ascii="Arial" w:hAnsi="Arial" w:cs="Arial"/>
                  </w:rPr>
                </w:pPr>
                <w:r w:rsidRPr="00EA0CA9">
                  <w:rPr>
                    <w:rStyle w:val="Platzhaltertext"/>
                    <w:rFonts w:ascii="Arial" w:hAnsi="Arial" w:cs="Arial"/>
                  </w:rPr>
                  <w:t xml:space="preserve">             </w:t>
                </w:r>
              </w:p>
            </w:tc>
          </w:sdtContent>
        </w:sdt>
      </w:tr>
      <w:tr w:rsidR="00EA0CA9" w:rsidRPr="00EA0CA9" w:rsidTr="0057686A">
        <w:trPr>
          <w:cantSplit/>
          <w:trHeight w:val="227"/>
        </w:trPr>
        <w:tc>
          <w:tcPr>
            <w:tcW w:w="421" w:type="dxa"/>
          </w:tcPr>
          <w:p w:rsidR="00EA0CA9" w:rsidRPr="00EA0CA9" w:rsidRDefault="00EA0CA9" w:rsidP="0057686A">
            <w:pPr>
              <w:pStyle w:val="KeinLeerraum"/>
              <w:tabs>
                <w:tab w:val="right" w:pos="9565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9135" w:type="dxa"/>
            <w:shd w:val="clear" w:color="auto" w:fill="auto"/>
          </w:tcPr>
          <w:p w:rsidR="00EA0CA9" w:rsidRPr="00EA0CA9" w:rsidRDefault="00EA0CA9" w:rsidP="0057686A">
            <w:pPr>
              <w:pStyle w:val="KeinLeerraum"/>
              <w:tabs>
                <w:tab w:val="right" w:pos="9565"/>
              </w:tabs>
              <w:rPr>
                <w:rFonts w:ascii="Arial" w:hAnsi="Arial" w:cs="Arial"/>
                <w:u w:val="single"/>
              </w:rPr>
            </w:pPr>
            <w:r w:rsidRPr="00EA0CA9">
              <w:rPr>
                <w:rFonts w:ascii="Arial" w:hAnsi="Arial" w:cs="Arial"/>
                <w:u w:val="single"/>
              </w:rPr>
              <w:t>Das möchte ich dazu berichten</w:t>
            </w:r>
            <w:r w:rsidR="00BA1CC5">
              <w:rPr>
                <w:rFonts w:ascii="Arial" w:hAnsi="Arial" w:cs="Arial"/>
                <w:u w:val="single"/>
              </w:rPr>
              <w:t>.</w:t>
            </w:r>
          </w:p>
        </w:tc>
      </w:tr>
      <w:tr w:rsidR="00EA0CA9" w:rsidRPr="00EA0CA9" w:rsidTr="0057686A">
        <w:trPr>
          <w:cantSplit/>
          <w:trHeight w:val="227"/>
        </w:trPr>
        <w:tc>
          <w:tcPr>
            <w:tcW w:w="421" w:type="dxa"/>
          </w:tcPr>
          <w:p w:rsidR="00EA0CA9" w:rsidRPr="00EA0CA9" w:rsidRDefault="00EA0CA9" w:rsidP="0057686A">
            <w:pPr>
              <w:pStyle w:val="KeinLeerraum"/>
              <w:tabs>
                <w:tab w:val="right" w:pos="9565"/>
              </w:tabs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Das möchte ich dazu berichten"/>
            <w:id w:val="-1162461023"/>
            <w:placeholder>
              <w:docPart w:val="6B3B795F18284B10AA27DCED129DE985"/>
            </w:placeholder>
            <w:temporary/>
            <w:showingPlcHdr/>
            <w:text w:multiLine="1"/>
          </w:sdtPr>
          <w:sdtEndPr/>
          <w:sdtContent>
            <w:tc>
              <w:tcPr>
                <w:tcW w:w="9135" w:type="dxa"/>
                <w:shd w:val="clear" w:color="auto" w:fill="auto"/>
              </w:tcPr>
              <w:p w:rsidR="00EA0CA9" w:rsidRPr="00EA0CA9" w:rsidRDefault="00EA0CA9" w:rsidP="0057686A">
                <w:pPr>
                  <w:pStyle w:val="KeinLeerraum"/>
                  <w:tabs>
                    <w:tab w:val="right" w:pos="9565"/>
                  </w:tabs>
                  <w:rPr>
                    <w:rFonts w:ascii="Arial" w:hAnsi="Arial" w:cs="Arial"/>
                  </w:rPr>
                </w:pPr>
                <w:r w:rsidRPr="00EA0CA9">
                  <w:rPr>
                    <w:rStyle w:val="Platzhaltertext"/>
                    <w:rFonts w:ascii="Arial" w:hAnsi="Arial" w:cs="Arial"/>
                  </w:rPr>
                  <w:t xml:space="preserve">             </w:t>
                </w:r>
              </w:p>
            </w:tc>
          </w:sdtContent>
        </w:sdt>
      </w:tr>
      <w:tr w:rsidR="00EA0CA9" w:rsidRPr="00EA0CA9" w:rsidTr="0057686A">
        <w:trPr>
          <w:cantSplit/>
          <w:trHeight w:val="227"/>
        </w:trPr>
        <w:tc>
          <w:tcPr>
            <w:tcW w:w="421" w:type="dxa"/>
          </w:tcPr>
          <w:p w:rsidR="00EA0CA9" w:rsidRPr="00EA0CA9" w:rsidRDefault="00EA0CA9" w:rsidP="0057686A">
            <w:pPr>
              <w:pStyle w:val="KeinLeerraum"/>
              <w:tabs>
                <w:tab w:val="right" w:pos="9565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9135" w:type="dxa"/>
            <w:shd w:val="clear" w:color="auto" w:fill="auto"/>
          </w:tcPr>
          <w:p w:rsidR="00EA0CA9" w:rsidRPr="00EA0CA9" w:rsidRDefault="00EA0CA9" w:rsidP="0057686A">
            <w:pPr>
              <w:pStyle w:val="KeinLeerraum"/>
              <w:rPr>
                <w:rFonts w:ascii="Arial" w:hAnsi="Arial" w:cs="Arial"/>
                <w:u w:val="single"/>
              </w:rPr>
            </w:pPr>
            <w:r w:rsidRPr="00EA0CA9">
              <w:rPr>
                <w:rFonts w:ascii="Arial" w:hAnsi="Arial" w:cs="Arial"/>
                <w:u w:val="single"/>
              </w:rPr>
              <w:t>Sichtweise des Leistungserbringers</w:t>
            </w:r>
          </w:p>
        </w:tc>
      </w:tr>
      <w:tr w:rsidR="00EA0CA9" w:rsidRPr="00EA0CA9" w:rsidTr="0057686A">
        <w:trPr>
          <w:cantSplit/>
          <w:trHeight w:val="227"/>
        </w:trPr>
        <w:tc>
          <w:tcPr>
            <w:tcW w:w="421" w:type="dxa"/>
          </w:tcPr>
          <w:p w:rsidR="00EA0CA9" w:rsidRPr="00EA0CA9" w:rsidRDefault="00EA0CA9" w:rsidP="0057686A">
            <w:pPr>
              <w:pStyle w:val="KeinLeerraum"/>
              <w:tabs>
                <w:tab w:val="right" w:pos="9565"/>
              </w:tabs>
              <w:rPr>
                <w:rFonts w:ascii="Arial" w:hAnsi="Arial" w:cs="Arial"/>
              </w:rPr>
            </w:pPr>
          </w:p>
        </w:tc>
        <w:tc>
          <w:tcPr>
            <w:tcW w:w="9135" w:type="dxa"/>
            <w:shd w:val="clear" w:color="auto" w:fill="auto"/>
          </w:tcPr>
          <w:sdt>
            <w:sdtPr>
              <w:rPr>
                <w:rFonts w:ascii="Arial" w:hAnsi="Arial" w:cs="Arial"/>
              </w:rPr>
              <w:alias w:val="Sichtweise der leistungserbringenden Stelle"/>
              <w:tag w:val="Sichtweise der leistungserbringenden Stelle"/>
              <w:id w:val="-1055767855"/>
              <w:placeholder>
                <w:docPart w:val="C59EC266D77B446A9DF04C082529E761"/>
              </w:placeholder>
              <w:temporary/>
              <w:showingPlcHdr/>
              <w:text w:multiLine="1"/>
            </w:sdtPr>
            <w:sdtEndPr/>
            <w:sdtContent>
              <w:p w:rsidR="00EA0CA9" w:rsidRPr="00EA0CA9" w:rsidRDefault="00EA0CA9" w:rsidP="0057686A">
                <w:pPr>
                  <w:pStyle w:val="KeinLeerraum"/>
                  <w:rPr>
                    <w:rFonts w:ascii="Arial" w:hAnsi="Arial" w:cs="Arial"/>
                  </w:rPr>
                </w:pPr>
                <w:r w:rsidRPr="00EA0CA9">
                  <w:rPr>
                    <w:rStyle w:val="Platzhaltertext"/>
                    <w:rFonts w:ascii="Arial" w:hAnsi="Arial" w:cs="Arial"/>
                  </w:rPr>
                  <w:t xml:space="preserve">             </w:t>
                </w:r>
              </w:p>
            </w:sdtContent>
          </w:sdt>
        </w:tc>
      </w:tr>
      <w:tr w:rsidR="00EA0CA9" w:rsidRPr="00EA0CA9" w:rsidTr="0057686A">
        <w:trPr>
          <w:cantSplit/>
          <w:trHeight w:val="227"/>
        </w:trPr>
        <w:tc>
          <w:tcPr>
            <w:tcW w:w="421" w:type="dxa"/>
          </w:tcPr>
          <w:p w:rsidR="00EA0CA9" w:rsidRPr="00EA0CA9" w:rsidRDefault="00EA0CA9" w:rsidP="0057686A">
            <w:pPr>
              <w:pStyle w:val="KeinLeerraum"/>
              <w:tabs>
                <w:tab w:val="right" w:pos="9565"/>
              </w:tabs>
              <w:rPr>
                <w:rFonts w:ascii="Arial" w:hAnsi="Arial" w:cs="Arial"/>
              </w:rPr>
            </w:pPr>
          </w:p>
        </w:tc>
        <w:tc>
          <w:tcPr>
            <w:tcW w:w="9135" w:type="dxa"/>
            <w:shd w:val="clear" w:color="auto" w:fill="auto"/>
          </w:tcPr>
          <w:p w:rsidR="00EA0CA9" w:rsidRPr="00EA0CA9" w:rsidRDefault="00EA0CA9" w:rsidP="0057686A">
            <w:pPr>
              <w:pStyle w:val="KeinLeerraum"/>
              <w:rPr>
                <w:rFonts w:ascii="Arial" w:hAnsi="Arial" w:cs="Arial"/>
                <w:u w:val="single"/>
              </w:rPr>
            </w:pPr>
            <w:r w:rsidRPr="00EA0CA9">
              <w:rPr>
                <w:rFonts w:ascii="Arial" w:hAnsi="Arial" w:cs="Arial"/>
                <w:u w:val="single"/>
              </w:rPr>
              <w:t>Sichtweise weiterer Beteiligter</w:t>
            </w:r>
          </w:p>
        </w:tc>
      </w:tr>
      <w:tr w:rsidR="00EA0CA9" w:rsidRPr="00EA0CA9" w:rsidTr="0057686A">
        <w:trPr>
          <w:cantSplit/>
          <w:trHeight w:val="227"/>
        </w:trPr>
        <w:tc>
          <w:tcPr>
            <w:tcW w:w="421" w:type="dxa"/>
          </w:tcPr>
          <w:p w:rsidR="00EA0CA9" w:rsidRPr="00EA0CA9" w:rsidRDefault="00EA0CA9" w:rsidP="0057686A">
            <w:pPr>
              <w:pStyle w:val="KeinLeerraum"/>
              <w:tabs>
                <w:tab w:val="right" w:pos="9565"/>
              </w:tabs>
              <w:rPr>
                <w:rFonts w:ascii="Arial" w:hAnsi="Arial" w:cs="Arial"/>
              </w:rPr>
            </w:pPr>
          </w:p>
        </w:tc>
        <w:tc>
          <w:tcPr>
            <w:tcW w:w="9135" w:type="dxa"/>
            <w:shd w:val="clear" w:color="auto" w:fill="auto"/>
          </w:tcPr>
          <w:sdt>
            <w:sdtPr>
              <w:rPr>
                <w:rFonts w:ascii="Arial" w:hAnsi="Arial" w:cs="Arial"/>
              </w:rPr>
              <w:alias w:val="Sichtweise weiterer Beteiligter"/>
              <w:tag w:val="Sichtweise weiterer Beteiligter"/>
              <w:id w:val="-1615136669"/>
              <w:placeholder>
                <w:docPart w:val="F0B9E396F21F45BAB108DE2A18FC54B2"/>
              </w:placeholder>
              <w:temporary/>
              <w:showingPlcHdr/>
              <w:text w:multiLine="1"/>
            </w:sdtPr>
            <w:sdtEndPr/>
            <w:sdtContent>
              <w:p w:rsidR="00EA0CA9" w:rsidRPr="00EA0CA9" w:rsidRDefault="00EA0CA9" w:rsidP="0057686A">
                <w:pPr>
                  <w:pStyle w:val="KeinLeerraum"/>
                  <w:rPr>
                    <w:rFonts w:ascii="Arial" w:hAnsi="Arial" w:cs="Arial"/>
                    <w:u w:val="single"/>
                  </w:rPr>
                </w:pPr>
                <w:r w:rsidRPr="00EA0CA9">
                  <w:rPr>
                    <w:rStyle w:val="Platzhaltertext"/>
                    <w:rFonts w:ascii="Arial" w:hAnsi="Arial" w:cs="Arial"/>
                  </w:rPr>
                  <w:t xml:space="preserve">             </w:t>
                </w:r>
              </w:p>
            </w:sdtContent>
          </w:sdt>
        </w:tc>
      </w:tr>
    </w:tbl>
    <w:p w:rsidR="008C7DB0" w:rsidRPr="00EA0CA9" w:rsidRDefault="008C7DB0" w:rsidP="002C55F5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C55F5" w:rsidRPr="00EA0CA9" w:rsidTr="00D80C9D">
        <w:trPr>
          <w:cantSplit/>
          <w:trHeight w:val="39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55F5" w:rsidRPr="00EA0CA9" w:rsidRDefault="002C55F5" w:rsidP="00FB25C9">
            <w:pPr>
              <w:pStyle w:val="KeinLeerraum"/>
              <w:tabs>
                <w:tab w:val="right" w:pos="9390"/>
              </w:tabs>
              <w:spacing w:line="276" w:lineRule="auto"/>
              <w:rPr>
                <w:rFonts w:ascii="Arial" w:hAnsi="Arial" w:cs="Arial"/>
                <w:b/>
              </w:rPr>
            </w:pPr>
            <w:r w:rsidRPr="00EA0CA9">
              <w:rPr>
                <w:rFonts w:ascii="Arial" w:hAnsi="Arial" w:cs="Arial"/>
                <w:b/>
              </w:rPr>
              <w:t>Wirkung meiner bisherigen Hilfe</w:t>
            </w:r>
            <w:r w:rsidRPr="00EA0CA9">
              <w:rPr>
                <w:rFonts w:ascii="Arial" w:hAnsi="Arial" w:cs="Arial"/>
                <w:b/>
              </w:rPr>
              <w:tab/>
            </w:r>
          </w:p>
        </w:tc>
      </w:tr>
      <w:tr w:rsidR="002C55F5" w:rsidRPr="00EA0CA9" w:rsidTr="00D80C9D">
        <w:trPr>
          <w:cantSplit/>
          <w:trHeight w:val="227"/>
        </w:trPr>
        <w:tc>
          <w:tcPr>
            <w:tcW w:w="9606" w:type="dxa"/>
            <w:tcBorders>
              <w:top w:val="single" w:sz="4" w:space="0" w:color="auto"/>
            </w:tcBorders>
            <w:shd w:val="clear" w:color="auto" w:fill="auto"/>
          </w:tcPr>
          <w:p w:rsidR="002C55F5" w:rsidRPr="00EA0CA9" w:rsidRDefault="002C55F5" w:rsidP="00D80C9D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</w:tr>
      <w:tr w:rsidR="002C55F5" w:rsidRPr="00EA0CA9" w:rsidTr="00D80C9D">
        <w:trPr>
          <w:cantSplit/>
          <w:trHeight w:val="227"/>
        </w:trPr>
        <w:tc>
          <w:tcPr>
            <w:tcW w:w="9606" w:type="dxa"/>
            <w:shd w:val="clear" w:color="auto" w:fill="auto"/>
          </w:tcPr>
          <w:p w:rsidR="002C55F5" w:rsidRPr="00EA0CA9" w:rsidRDefault="002C55F5" w:rsidP="00D80C9D">
            <w:pPr>
              <w:pStyle w:val="KeinLeerraum"/>
              <w:tabs>
                <w:tab w:val="right" w:pos="9565"/>
              </w:tabs>
              <w:spacing w:line="276" w:lineRule="auto"/>
              <w:rPr>
                <w:rFonts w:ascii="Arial" w:hAnsi="Arial" w:cs="Arial"/>
                <w:u w:val="single"/>
              </w:rPr>
            </w:pPr>
            <w:r w:rsidRPr="00EA0CA9">
              <w:rPr>
                <w:rFonts w:ascii="Arial" w:hAnsi="Arial" w:cs="Arial"/>
                <w:u w:val="single"/>
              </w:rPr>
              <w:t xml:space="preserve">Wie zufrieden bin ich mit der Hilfe? </w:t>
            </w:r>
          </w:p>
        </w:tc>
      </w:tr>
      <w:tr w:rsidR="002C55F5" w:rsidRPr="00EA0CA9" w:rsidTr="00D80C9D">
        <w:trPr>
          <w:cantSplit/>
          <w:trHeight w:val="227"/>
        </w:trPr>
        <w:sdt>
          <w:sdtPr>
            <w:rPr>
              <w:rFonts w:ascii="Arial" w:hAnsi="Arial" w:cs="Arial"/>
            </w:rPr>
            <w:alias w:val="Zufriedenheit mit der Hilfe"/>
            <w:tag w:val="Zufriedenheit mit der Hilfe"/>
            <w:id w:val="-9371543"/>
            <w:placeholder>
              <w:docPart w:val="AFEAA8870A9F4850AE654BFD49F39E56"/>
            </w:placeholder>
            <w:temporary/>
            <w:showingPlcHdr/>
            <w:text w:multiLine="1"/>
          </w:sdtPr>
          <w:sdtEndPr/>
          <w:sdtContent>
            <w:tc>
              <w:tcPr>
                <w:tcW w:w="9606" w:type="dxa"/>
                <w:shd w:val="clear" w:color="auto" w:fill="auto"/>
              </w:tcPr>
              <w:p w:rsidR="002C55F5" w:rsidRPr="00EA0CA9" w:rsidRDefault="002C55F5" w:rsidP="00D80C9D">
                <w:pPr>
                  <w:pStyle w:val="KeinLeerraum"/>
                  <w:tabs>
                    <w:tab w:val="right" w:pos="9565"/>
                  </w:tabs>
                  <w:spacing w:line="276" w:lineRule="auto"/>
                  <w:rPr>
                    <w:rFonts w:ascii="Arial" w:hAnsi="Arial" w:cs="Arial"/>
                  </w:rPr>
                </w:pPr>
                <w:r w:rsidRPr="00EA0CA9">
                  <w:rPr>
                    <w:rStyle w:val="Platzhaltertext"/>
                    <w:rFonts w:ascii="Arial" w:hAnsi="Arial" w:cs="Arial"/>
                  </w:rPr>
                  <w:t xml:space="preserve">             </w:t>
                </w:r>
              </w:p>
            </w:tc>
          </w:sdtContent>
        </w:sdt>
      </w:tr>
      <w:tr w:rsidR="002C55F5" w:rsidRPr="00EA0CA9" w:rsidTr="00D80C9D">
        <w:trPr>
          <w:cantSplit/>
          <w:trHeight w:val="227"/>
        </w:trPr>
        <w:tc>
          <w:tcPr>
            <w:tcW w:w="9606" w:type="dxa"/>
            <w:shd w:val="clear" w:color="auto" w:fill="auto"/>
          </w:tcPr>
          <w:p w:rsidR="002C55F5" w:rsidRPr="00EA0CA9" w:rsidRDefault="0063732B" w:rsidP="0063732B">
            <w:pPr>
              <w:pStyle w:val="KeinLeerraum"/>
              <w:tabs>
                <w:tab w:val="right" w:pos="9565"/>
              </w:tabs>
              <w:spacing w:line="276" w:lineRule="auto"/>
              <w:rPr>
                <w:rFonts w:ascii="Arial" w:hAnsi="Arial" w:cs="Arial"/>
                <w:u w:val="single"/>
              </w:rPr>
            </w:pPr>
            <w:r w:rsidRPr="00EA0CA9">
              <w:rPr>
                <w:rFonts w:ascii="Arial" w:hAnsi="Arial" w:cs="Arial"/>
                <w:u w:val="single"/>
              </w:rPr>
              <w:t>D</w:t>
            </w:r>
            <w:r w:rsidR="002C55F5" w:rsidRPr="00EA0CA9">
              <w:rPr>
                <w:rFonts w:ascii="Arial" w:hAnsi="Arial" w:cs="Arial"/>
                <w:u w:val="single"/>
              </w:rPr>
              <w:t>as fällt mir jetzt leichter</w:t>
            </w:r>
            <w:r w:rsidRPr="00EA0CA9">
              <w:rPr>
                <w:rFonts w:ascii="Arial" w:hAnsi="Arial" w:cs="Arial"/>
                <w:u w:val="single"/>
              </w:rPr>
              <w:t>.</w:t>
            </w:r>
          </w:p>
        </w:tc>
      </w:tr>
      <w:tr w:rsidR="002C55F5" w:rsidRPr="00EA0CA9" w:rsidTr="00D80C9D">
        <w:trPr>
          <w:cantSplit/>
          <w:trHeight w:val="227"/>
        </w:trPr>
        <w:sdt>
          <w:sdtPr>
            <w:rPr>
              <w:rFonts w:ascii="Arial" w:hAnsi="Arial" w:cs="Arial"/>
            </w:rPr>
            <w:alias w:val="Was fällt jetzt leichter? Was kann sie/er besser?"/>
            <w:tag w:val="Was fällt jetzt leichter? Was kann sie/er besser?"/>
            <w:id w:val="-53244153"/>
            <w:placeholder>
              <w:docPart w:val="3788EB3D23154599B9371569FF6D9C41"/>
            </w:placeholder>
            <w:temporary/>
            <w:showingPlcHdr/>
            <w:text w:multiLine="1"/>
          </w:sdtPr>
          <w:sdtEndPr/>
          <w:sdtContent>
            <w:tc>
              <w:tcPr>
                <w:tcW w:w="9606" w:type="dxa"/>
                <w:shd w:val="clear" w:color="auto" w:fill="auto"/>
              </w:tcPr>
              <w:p w:rsidR="002C55F5" w:rsidRPr="00EA0CA9" w:rsidRDefault="002C55F5" w:rsidP="00D80C9D">
                <w:pPr>
                  <w:pStyle w:val="KeinLeerraum"/>
                  <w:tabs>
                    <w:tab w:val="right" w:pos="9565"/>
                  </w:tabs>
                  <w:spacing w:line="276" w:lineRule="auto"/>
                  <w:rPr>
                    <w:rFonts w:ascii="Arial" w:hAnsi="Arial" w:cs="Arial"/>
                  </w:rPr>
                </w:pPr>
                <w:r w:rsidRPr="00EA0CA9">
                  <w:rPr>
                    <w:rStyle w:val="Platzhaltertext"/>
                    <w:rFonts w:ascii="Arial" w:hAnsi="Arial" w:cs="Arial"/>
                  </w:rPr>
                  <w:t xml:space="preserve">             </w:t>
                </w:r>
              </w:p>
            </w:tc>
          </w:sdtContent>
        </w:sdt>
      </w:tr>
      <w:tr w:rsidR="002C55F5" w:rsidRPr="00EA0CA9" w:rsidTr="00D80C9D">
        <w:trPr>
          <w:cantSplit/>
          <w:trHeight w:val="227"/>
        </w:trPr>
        <w:tc>
          <w:tcPr>
            <w:tcW w:w="9606" w:type="dxa"/>
            <w:shd w:val="clear" w:color="auto" w:fill="auto"/>
          </w:tcPr>
          <w:p w:rsidR="002C55F5" w:rsidRPr="00EA0CA9" w:rsidRDefault="0063732B" w:rsidP="0063732B">
            <w:pPr>
              <w:pStyle w:val="KeinLeerraum"/>
              <w:tabs>
                <w:tab w:val="right" w:pos="9565"/>
              </w:tabs>
              <w:spacing w:line="276" w:lineRule="auto"/>
              <w:rPr>
                <w:rFonts w:ascii="Arial" w:hAnsi="Arial" w:cs="Arial"/>
                <w:u w:val="single"/>
              </w:rPr>
            </w:pPr>
            <w:r w:rsidRPr="00EA0CA9">
              <w:rPr>
                <w:rFonts w:ascii="Arial" w:hAnsi="Arial" w:cs="Arial"/>
                <w:u w:val="single"/>
              </w:rPr>
              <w:t>D</w:t>
            </w:r>
            <w:r w:rsidR="002C55F5" w:rsidRPr="00EA0CA9">
              <w:rPr>
                <w:rFonts w:ascii="Arial" w:hAnsi="Arial" w:cs="Arial"/>
                <w:u w:val="single"/>
              </w:rPr>
              <w:t xml:space="preserve">as fällt mir </w:t>
            </w:r>
            <w:r w:rsidRPr="00EA0CA9">
              <w:rPr>
                <w:rFonts w:ascii="Arial" w:hAnsi="Arial" w:cs="Arial"/>
                <w:u w:val="single"/>
              </w:rPr>
              <w:t xml:space="preserve">noch </w:t>
            </w:r>
            <w:r w:rsidR="002C55F5" w:rsidRPr="00EA0CA9">
              <w:rPr>
                <w:rFonts w:ascii="Arial" w:hAnsi="Arial" w:cs="Arial"/>
                <w:u w:val="single"/>
              </w:rPr>
              <w:t>schwer</w:t>
            </w:r>
            <w:r w:rsidRPr="00EA0CA9">
              <w:rPr>
                <w:rFonts w:ascii="Arial" w:hAnsi="Arial" w:cs="Arial"/>
                <w:u w:val="single"/>
              </w:rPr>
              <w:t>.</w:t>
            </w:r>
          </w:p>
        </w:tc>
      </w:tr>
      <w:tr w:rsidR="002C55F5" w:rsidRPr="00EA0CA9" w:rsidTr="00D80C9D">
        <w:trPr>
          <w:cantSplit/>
          <w:trHeight w:val="227"/>
        </w:trPr>
        <w:sdt>
          <w:sdtPr>
            <w:rPr>
              <w:rFonts w:ascii="Arial" w:hAnsi="Arial" w:cs="Arial"/>
            </w:rPr>
            <w:alias w:val="was fällt noch schwer? Was möchte sie/er verbessern?"/>
            <w:tag w:val="was fällt noch schwer? Was möchte sie/er verbessern?"/>
            <w:id w:val="804585023"/>
            <w:placeholder>
              <w:docPart w:val="EEAF9D0239BC4CED98A4BDDC7048A6E5"/>
            </w:placeholder>
            <w:temporary/>
            <w:showingPlcHdr/>
            <w:text w:multiLine="1"/>
          </w:sdtPr>
          <w:sdtEndPr/>
          <w:sdtContent>
            <w:tc>
              <w:tcPr>
                <w:tcW w:w="9606" w:type="dxa"/>
                <w:shd w:val="clear" w:color="auto" w:fill="auto"/>
              </w:tcPr>
              <w:p w:rsidR="002C55F5" w:rsidRPr="00EA0CA9" w:rsidRDefault="002C55F5" w:rsidP="00D80C9D">
                <w:pPr>
                  <w:pStyle w:val="KeinLeerraum"/>
                  <w:tabs>
                    <w:tab w:val="right" w:pos="9565"/>
                  </w:tabs>
                  <w:spacing w:line="276" w:lineRule="auto"/>
                  <w:rPr>
                    <w:rFonts w:ascii="Arial" w:hAnsi="Arial" w:cs="Arial"/>
                  </w:rPr>
                </w:pPr>
                <w:r w:rsidRPr="00EA0CA9">
                  <w:rPr>
                    <w:rStyle w:val="Platzhaltertext"/>
                    <w:rFonts w:ascii="Arial" w:hAnsi="Arial" w:cs="Arial"/>
                  </w:rPr>
                  <w:t xml:space="preserve">             </w:t>
                </w:r>
              </w:p>
            </w:tc>
          </w:sdtContent>
        </w:sdt>
      </w:tr>
    </w:tbl>
    <w:p w:rsidR="00337E5B" w:rsidRDefault="00337E5B" w:rsidP="002C55F5">
      <w:pPr>
        <w:spacing w:after="0" w:line="240" w:lineRule="auto"/>
        <w:rPr>
          <w:rFonts w:ascii="Arial" w:hAnsi="Arial" w:cs="Arial"/>
        </w:rPr>
      </w:pPr>
    </w:p>
    <w:p w:rsidR="00337E5B" w:rsidRDefault="00337E5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37E5B" w:rsidRPr="00EA0CA9" w:rsidRDefault="00337E5B" w:rsidP="00337E5B">
      <w:pPr>
        <w:spacing w:after="0" w:line="240" w:lineRule="auto"/>
        <w:rPr>
          <w:rFonts w:ascii="Arial" w:hAnsi="Arial" w:cs="Arial"/>
        </w:rPr>
      </w:pPr>
    </w:p>
    <w:p w:rsidR="00290CC3" w:rsidRDefault="00290CC3" w:rsidP="002C55F5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C55F5" w:rsidRPr="00EA0CA9" w:rsidTr="00D80C9D">
        <w:trPr>
          <w:cantSplit/>
          <w:trHeight w:val="39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55F5" w:rsidRPr="00EA0CA9" w:rsidRDefault="002C55F5" w:rsidP="00D80C9D">
            <w:pPr>
              <w:pStyle w:val="KeinLeerraum"/>
              <w:keepNext/>
              <w:keepLines/>
              <w:spacing w:line="276" w:lineRule="auto"/>
              <w:rPr>
                <w:rFonts w:ascii="Arial" w:hAnsi="Arial" w:cs="Arial"/>
                <w:b/>
              </w:rPr>
            </w:pPr>
            <w:r w:rsidRPr="00EA0CA9">
              <w:rPr>
                <w:rFonts w:ascii="Arial" w:hAnsi="Arial" w:cs="Arial"/>
                <w:b/>
              </w:rPr>
              <w:t xml:space="preserve">Ein Blick in die Zukunft </w:t>
            </w:r>
          </w:p>
        </w:tc>
      </w:tr>
      <w:tr w:rsidR="002C55F5" w:rsidRPr="00EA0CA9" w:rsidTr="00D80C9D">
        <w:trPr>
          <w:cantSplit/>
          <w:trHeight w:val="227"/>
        </w:trPr>
        <w:tc>
          <w:tcPr>
            <w:tcW w:w="9606" w:type="dxa"/>
            <w:tcBorders>
              <w:top w:val="single" w:sz="4" w:space="0" w:color="auto"/>
            </w:tcBorders>
            <w:shd w:val="clear" w:color="auto" w:fill="auto"/>
          </w:tcPr>
          <w:p w:rsidR="002C55F5" w:rsidRPr="00EA0CA9" w:rsidRDefault="002C55F5" w:rsidP="00D80C9D">
            <w:pPr>
              <w:pStyle w:val="KeinLeerraum"/>
              <w:keepNext/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2C55F5" w:rsidRPr="00EA0CA9" w:rsidTr="00D80C9D">
        <w:trPr>
          <w:cantSplit/>
          <w:trHeight w:val="227"/>
        </w:trPr>
        <w:tc>
          <w:tcPr>
            <w:tcW w:w="9606" w:type="dxa"/>
            <w:shd w:val="clear" w:color="auto" w:fill="auto"/>
          </w:tcPr>
          <w:p w:rsidR="002C55F5" w:rsidRPr="00EA0CA9" w:rsidRDefault="002F33E4" w:rsidP="00752581">
            <w:pPr>
              <w:pStyle w:val="KeinLeerraum"/>
              <w:keepNext/>
              <w:keepLines/>
              <w:tabs>
                <w:tab w:val="left" w:pos="2741"/>
              </w:tabs>
              <w:spacing w:line="276" w:lineRule="auto"/>
              <w:rPr>
                <w:rFonts w:ascii="Arial" w:hAnsi="Arial" w:cs="Arial"/>
                <w:u w:val="single"/>
              </w:rPr>
            </w:pPr>
            <w:r w:rsidRPr="00EA0CA9">
              <w:rPr>
                <w:rFonts w:ascii="Arial" w:hAnsi="Arial" w:cs="Arial"/>
                <w:u w:val="single"/>
              </w:rPr>
              <w:t>Da</w:t>
            </w:r>
            <w:r w:rsidR="002C55F5" w:rsidRPr="00EA0CA9">
              <w:rPr>
                <w:rFonts w:ascii="Arial" w:hAnsi="Arial" w:cs="Arial"/>
                <w:u w:val="single"/>
              </w:rPr>
              <w:t xml:space="preserve">s wünsche </w:t>
            </w:r>
            <w:r w:rsidR="00752581" w:rsidRPr="00EA0CA9">
              <w:rPr>
                <w:rFonts w:ascii="Arial" w:hAnsi="Arial" w:cs="Arial"/>
                <w:u w:val="single"/>
              </w:rPr>
              <w:t>ich mir.</w:t>
            </w:r>
            <w:r w:rsidRPr="00EA0CA9">
              <w:rPr>
                <w:rFonts w:ascii="Arial" w:hAnsi="Arial" w:cs="Arial"/>
                <w:u w:val="single"/>
              </w:rPr>
              <w:t xml:space="preserve"> Das will ich </w:t>
            </w:r>
            <w:r w:rsidR="00752581" w:rsidRPr="00EA0CA9">
              <w:rPr>
                <w:rFonts w:ascii="Arial" w:hAnsi="Arial" w:cs="Arial"/>
                <w:u w:val="single"/>
              </w:rPr>
              <w:t>verändern.</w:t>
            </w:r>
          </w:p>
        </w:tc>
      </w:tr>
      <w:tr w:rsidR="002C55F5" w:rsidRPr="00EA0CA9" w:rsidTr="00D80C9D">
        <w:trPr>
          <w:cantSplit/>
          <w:trHeight w:val="227"/>
        </w:trPr>
        <w:sdt>
          <w:sdtPr>
            <w:rPr>
              <w:rFonts w:ascii="Arial" w:hAnsi="Arial" w:cs="Arial"/>
            </w:rPr>
            <w:alias w:val="Das wünsche ich mir. Das will ich verändern."/>
            <w:tag w:val="Das wünsche ich mir. Das will ich verändern."/>
            <w:id w:val="131994844"/>
            <w:placeholder>
              <w:docPart w:val="0A34CC5C1261460A8E36A147C9270D23"/>
            </w:placeholder>
            <w:temporary/>
            <w:showingPlcHdr/>
            <w:text w:multiLine="1"/>
          </w:sdtPr>
          <w:sdtEndPr/>
          <w:sdtContent>
            <w:tc>
              <w:tcPr>
                <w:tcW w:w="9606" w:type="dxa"/>
                <w:shd w:val="clear" w:color="auto" w:fill="auto"/>
              </w:tcPr>
              <w:p w:rsidR="002C55F5" w:rsidRPr="00EA0CA9" w:rsidRDefault="002C55F5" w:rsidP="00D80C9D">
                <w:pPr>
                  <w:pStyle w:val="KeinLeerraum"/>
                  <w:keepNext/>
                  <w:keepLines/>
                  <w:tabs>
                    <w:tab w:val="left" w:pos="2741"/>
                  </w:tabs>
                  <w:spacing w:line="276" w:lineRule="auto"/>
                  <w:rPr>
                    <w:rFonts w:ascii="Arial" w:hAnsi="Arial" w:cs="Arial"/>
                  </w:rPr>
                </w:pPr>
                <w:r w:rsidRPr="00EA0CA9">
                  <w:rPr>
                    <w:rStyle w:val="Platzhaltertext"/>
                    <w:rFonts w:ascii="Arial" w:hAnsi="Arial" w:cs="Arial"/>
                  </w:rPr>
                  <w:t xml:space="preserve">             </w:t>
                </w:r>
              </w:p>
            </w:tc>
          </w:sdtContent>
        </w:sdt>
      </w:tr>
      <w:tr w:rsidR="00FE0CE1" w:rsidRPr="00EA0CA9" w:rsidTr="00D80C9D">
        <w:trPr>
          <w:cantSplit/>
          <w:trHeight w:val="227"/>
        </w:trPr>
        <w:tc>
          <w:tcPr>
            <w:tcW w:w="9606" w:type="dxa"/>
            <w:shd w:val="clear" w:color="auto" w:fill="auto"/>
          </w:tcPr>
          <w:p w:rsidR="00FE0CE1" w:rsidRPr="00EA0CA9" w:rsidRDefault="00FE0CE1" w:rsidP="00D80C9D">
            <w:pPr>
              <w:pStyle w:val="KeinLeerraum"/>
              <w:keepNext/>
              <w:keepLines/>
              <w:tabs>
                <w:tab w:val="left" w:pos="2741"/>
              </w:tabs>
              <w:spacing w:line="276" w:lineRule="auto"/>
              <w:rPr>
                <w:rFonts w:ascii="Arial" w:hAnsi="Arial" w:cs="Arial"/>
                <w:u w:val="single"/>
              </w:rPr>
            </w:pPr>
            <w:r w:rsidRPr="00EA0CA9">
              <w:rPr>
                <w:rFonts w:ascii="Arial" w:hAnsi="Arial" w:cs="Arial"/>
                <w:u w:val="single"/>
              </w:rPr>
              <w:t>Vorschlag des Leistungserbringers zum weiteren Vorgehen</w:t>
            </w:r>
          </w:p>
        </w:tc>
      </w:tr>
      <w:tr w:rsidR="00FE0CE1" w:rsidRPr="00EA0CA9" w:rsidTr="00D80C9D">
        <w:trPr>
          <w:cantSplit/>
          <w:trHeight w:val="227"/>
        </w:trPr>
        <w:sdt>
          <w:sdtPr>
            <w:rPr>
              <w:rFonts w:ascii="Arial" w:hAnsi="Arial" w:cs="Arial"/>
            </w:rPr>
            <w:alias w:val="Vorschlag des Leistungserbringers zum weiteren Vorgehen"/>
            <w:tag w:val="Vorschlag des Leistungserbringers zum weiteren Vorgehen"/>
            <w:id w:val="1688481994"/>
            <w:placeholder>
              <w:docPart w:val="1905247A330E49199E6D5277B9D2D303"/>
            </w:placeholder>
            <w:temporary/>
            <w:showingPlcHdr/>
            <w:text w:multiLine="1"/>
          </w:sdtPr>
          <w:sdtEndPr/>
          <w:sdtContent>
            <w:tc>
              <w:tcPr>
                <w:tcW w:w="9606" w:type="dxa"/>
                <w:shd w:val="clear" w:color="auto" w:fill="auto"/>
              </w:tcPr>
              <w:p w:rsidR="00FE0CE1" w:rsidRPr="00EA0CA9" w:rsidRDefault="00314472" w:rsidP="00D80C9D">
                <w:pPr>
                  <w:pStyle w:val="KeinLeerraum"/>
                  <w:keepNext/>
                  <w:keepLines/>
                  <w:tabs>
                    <w:tab w:val="left" w:pos="2741"/>
                  </w:tabs>
                  <w:spacing w:line="276" w:lineRule="auto"/>
                  <w:rPr>
                    <w:rFonts w:ascii="Arial" w:hAnsi="Arial" w:cs="Arial"/>
                  </w:rPr>
                </w:pPr>
                <w:r w:rsidRPr="00EA0CA9">
                  <w:rPr>
                    <w:rStyle w:val="Platzhaltertext"/>
                    <w:rFonts w:ascii="Arial" w:hAnsi="Arial" w:cs="Arial"/>
                  </w:rPr>
                  <w:t xml:space="preserve">             </w:t>
                </w:r>
              </w:p>
            </w:tc>
          </w:sdtContent>
        </w:sdt>
      </w:tr>
      <w:tr w:rsidR="00FE0CE1" w:rsidRPr="00EA0CA9" w:rsidTr="00D80C9D">
        <w:trPr>
          <w:cantSplit/>
          <w:trHeight w:val="227"/>
        </w:trPr>
        <w:tc>
          <w:tcPr>
            <w:tcW w:w="9606" w:type="dxa"/>
            <w:shd w:val="clear" w:color="auto" w:fill="auto"/>
          </w:tcPr>
          <w:p w:rsidR="00FE0CE1" w:rsidRPr="00EA0CA9" w:rsidRDefault="00FE0CE1" w:rsidP="00D80C9D">
            <w:pPr>
              <w:pStyle w:val="KeinLeerraum"/>
              <w:keepNext/>
              <w:keepLines/>
              <w:tabs>
                <w:tab w:val="left" w:pos="2741"/>
              </w:tabs>
              <w:spacing w:line="276" w:lineRule="auto"/>
              <w:rPr>
                <w:rFonts w:ascii="Arial" w:hAnsi="Arial" w:cs="Arial"/>
                <w:u w:val="single"/>
              </w:rPr>
            </w:pPr>
            <w:r w:rsidRPr="00EA0CA9">
              <w:rPr>
                <w:rFonts w:ascii="Arial" w:hAnsi="Arial" w:cs="Arial"/>
                <w:u w:val="single"/>
              </w:rPr>
              <w:t>Ergänzungen weiterer Beteiligter</w:t>
            </w:r>
          </w:p>
        </w:tc>
      </w:tr>
      <w:tr w:rsidR="00FE0CE1" w:rsidRPr="00EA0CA9" w:rsidTr="00D80C9D">
        <w:trPr>
          <w:cantSplit/>
          <w:trHeight w:val="227"/>
        </w:trPr>
        <w:sdt>
          <w:sdtPr>
            <w:rPr>
              <w:rFonts w:ascii="Arial" w:hAnsi="Arial" w:cs="Arial"/>
            </w:rPr>
            <w:alias w:val="Ergänzungen weiterer Beteiligter"/>
            <w:tag w:val="Ergänzungen weiterer Beteiligter"/>
            <w:id w:val="-1625997580"/>
            <w:placeholder>
              <w:docPart w:val="57BCD20C177E4BCB981D4AEF8A8DE7A8"/>
            </w:placeholder>
            <w:temporary/>
            <w:showingPlcHdr/>
            <w:text w:multiLine="1"/>
          </w:sdtPr>
          <w:sdtEndPr/>
          <w:sdtContent>
            <w:tc>
              <w:tcPr>
                <w:tcW w:w="9606" w:type="dxa"/>
                <w:shd w:val="clear" w:color="auto" w:fill="auto"/>
              </w:tcPr>
              <w:p w:rsidR="00FE0CE1" w:rsidRPr="00EA0CA9" w:rsidRDefault="00314472" w:rsidP="00D80C9D">
                <w:pPr>
                  <w:pStyle w:val="KeinLeerraum"/>
                  <w:keepNext/>
                  <w:keepLines/>
                  <w:tabs>
                    <w:tab w:val="left" w:pos="2741"/>
                  </w:tabs>
                  <w:spacing w:line="276" w:lineRule="auto"/>
                  <w:rPr>
                    <w:rFonts w:ascii="Arial" w:hAnsi="Arial" w:cs="Arial"/>
                    <w:u w:val="single"/>
                  </w:rPr>
                </w:pPr>
                <w:r w:rsidRPr="00EA0CA9">
                  <w:rPr>
                    <w:rStyle w:val="Platzhaltertext"/>
                    <w:rFonts w:ascii="Arial" w:hAnsi="Arial" w:cs="Arial"/>
                  </w:rPr>
                  <w:t xml:space="preserve">             </w:t>
                </w:r>
              </w:p>
            </w:tc>
          </w:sdtContent>
        </w:sdt>
      </w:tr>
    </w:tbl>
    <w:p w:rsidR="002C55F5" w:rsidRPr="00EA0CA9" w:rsidRDefault="002C55F5" w:rsidP="002C55F5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C55F5" w:rsidRPr="00EA0CA9" w:rsidTr="00D80C9D">
        <w:trPr>
          <w:cantSplit/>
          <w:trHeight w:val="39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55F5" w:rsidRPr="00EA0CA9" w:rsidRDefault="002C55F5" w:rsidP="00D80C9D">
            <w:pPr>
              <w:pStyle w:val="KeinLeerraum"/>
              <w:keepNext/>
              <w:keepLines/>
              <w:spacing w:line="276" w:lineRule="auto"/>
              <w:rPr>
                <w:rFonts w:ascii="Arial" w:hAnsi="Arial" w:cs="Arial"/>
                <w:b/>
              </w:rPr>
            </w:pPr>
            <w:r w:rsidRPr="00EA0CA9">
              <w:rPr>
                <w:rFonts w:ascii="Arial" w:hAnsi="Arial" w:cs="Arial"/>
                <w:b/>
              </w:rPr>
              <w:t>Bemerkungen</w:t>
            </w:r>
          </w:p>
        </w:tc>
      </w:tr>
      <w:tr w:rsidR="002C55F5" w:rsidRPr="00EA0CA9" w:rsidTr="00D80C9D">
        <w:trPr>
          <w:cantSplit/>
          <w:trHeight w:val="227"/>
        </w:trPr>
        <w:tc>
          <w:tcPr>
            <w:tcW w:w="9606" w:type="dxa"/>
            <w:tcBorders>
              <w:top w:val="single" w:sz="4" w:space="0" w:color="auto"/>
            </w:tcBorders>
            <w:shd w:val="clear" w:color="auto" w:fill="auto"/>
          </w:tcPr>
          <w:p w:rsidR="002C55F5" w:rsidRPr="00EA0CA9" w:rsidRDefault="002C55F5" w:rsidP="00D80C9D">
            <w:pPr>
              <w:pStyle w:val="KeinLeerraum"/>
              <w:keepNext/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2C55F5" w:rsidRPr="00EA0CA9" w:rsidTr="00D80C9D">
        <w:trPr>
          <w:cantSplit/>
          <w:trHeight w:val="227"/>
        </w:trPr>
        <w:tc>
          <w:tcPr>
            <w:tcW w:w="9606" w:type="dxa"/>
            <w:shd w:val="clear" w:color="auto" w:fill="auto"/>
          </w:tcPr>
          <w:p w:rsidR="002C55F5" w:rsidRPr="00EA0CA9" w:rsidRDefault="007D4CF2" w:rsidP="00C92BF8">
            <w:pPr>
              <w:pStyle w:val="KeinLeerraum"/>
              <w:keepNext/>
              <w:keepLines/>
              <w:tabs>
                <w:tab w:val="left" w:pos="2741"/>
              </w:tabs>
              <w:spacing w:line="276" w:lineRule="auto"/>
              <w:rPr>
                <w:rFonts w:ascii="Arial" w:hAnsi="Arial" w:cs="Arial"/>
                <w:u w:val="single"/>
              </w:rPr>
            </w:pPr>
            <w:r w:rsidRPr="00EA0CA9">
              <w:rPr>
                <w:rFonts w:ascii="Arial" w:hAnsi="Arial" w:cs="Arial"/>
                <w:u w:val="single"/>
              </w:rPr>
              <w:t>Dies möchte ich noch berichten.</w:t>
            </w:r>
          </w:p>
        </w:tc>
      </w:tr>
      <w:tr w:rsidR="002C55F5" w:rsidRPr="00EA0CA9" w:rsidTr="00D80C9D">
        <w:trPr>
          <w:cantSplit/>
          <w:trHeight w:val="227"/>
        </w:trPr>
        <w:sdt>
          <w:sdtPr>
            <w:rPr>
              <w:rFonts w:ascii="Arial" w:hAnsi="Arial" w:cs="Arial"/>
            </w:rPr>
            <w:alias w:val="Sonstige Anmerkungen der leistungsberechtigten Person"/>
            <w:tag w:val="Sonstige Anmerkungen der leistungsberechtigten Person"/>
            <w:id w:val="-1486163310"/>
            <w:placeholder>
              <w:docPart w:val="000BB730DB8F493582B96158BB358666"/>
            </w:placeholder>
            <w:temporary/>
            <w:showingPlcHdr/>
            <w:text w:multiLine="1"/>
          </w:sdtPr>
          <w:sdtEndPr/>
          <w:sdtContent>
            <w:tc>
              <w:tcPr>
                <w:tcW w:w="9606" w:type="dxa"/>
                <w:shd w:val="clear" w:color="auto" w:fill="auto"/>
              </w:tcPr>
              <w:p w:rsidR="002C55F5" w:rsidRPr="00EA0CA9" w:rsidRDefault="002C55F5" w:rsidP="00D80C9D">
                <w:pPr>
                  <w:pStyle w:val="KeinLeerraum"/>
                  <w:keepNext/>
                  <w:keepLines/>
                  <w:spacing w:line="276" w:lineRule="auto"/>
                  <w:rPr>
                    <w:rFonts w:ascii="Arial" w:hAnsi="Arial" w:cs="Arial"/>
                  </w:rPr>
                </w:pPr>
                <w:r w:rsidRPr="00EA0CA9">
                  <w:rPr>
                    <w:rStyle w:val="Platzhaltertext"/>
                    <w:rFonts w:ascii="Arial" w:hAnsi="Arial" w:cs="Arial"/>
                  </w:rPr>
                  <w:t xml:space="preserve">             </w:t>
                </w:r>
              </w:p>
            </w:tc>
          </w:sdtContent>
        </w:sdt>
      </w:tr>
      <w:tr w:rsidR="00EA0CA9" w:rsidRPr="00EA0CA9" w:rsidTr="00D80C9D">
        <w:trPr>
          <w:cantSplit/>
          <w:trHeight w:val="227"/>
        </w:trPr>
        <w:tc>
          <w:tcPr>
            <w:tcW w:w="9606" w:type="dxa"/>
            <w:shd w:val="clear" w:color="auto" w:fill="auto"/>
          </w:tcPr>
          <w:p w:rsidR="00EA0CA9" w:rsidRPr="00EA0CA9" w:rsidRDefault="00EA0CA9" w:rsidP="00EA0CA9">
            <w:pPr>
              <w:pStyle w:val="KeinLeerraum"/>
              <w:keepNext/>
              <w:keepLines/>
              <w:tabs>
                <w:tab w:val="left" w:pos="2741"/>
              </w:tabs>
              <w:spacing w:line="276" w:lineRule="auto"/>
              <w:rPr>
                <w:rFonts w:ascii="Arial" w:hAnsi="Arial" w:cs="Arial"/>
                <w:u w:val="single"/>
              </w:rPr>
            </w:pPr>
            <w:r w:rsidRPr="00EA0CA9">
              <w:rPr>
                <w:rFonts w:ascii="Arial" w:hAnsi="Arial" w:cs="Arial"/>
                <w:u w:val="single"/>
              </w:rPr>
              <w:t>Dies möchte der Leistungserbringer noch berichten.</w:t>
            </w:r>
          </w:p>
        </w:tc>
      </w:tr>
      <w:tr w:rsidR="00EA0CA9" w:rsidRPr="00EA0CA9" w:rsidTr="00D80C9D">
        <w:trPr>
          <w:cantSplit/>
          <w:trHeight w:val="227"/>
        </w:trPr>
        <w:sdt>
          <w:sdtPr>
            <w:rPr>
              <w:rFonts w:ascii="Arial" w:hAnsi="Arial" w:cs="Arial"/>
            </w:rPr>
            <w:alias w:val="Sonstige Anmerkungen des Leistungserbringers"/>
            <w:id w:val="236678286"/>
            <w:placeholder>
              <w:docPart w:val="D75D53DEB2E848019EFBAD7CD4EBCFE3"/>
            </w:placeholder>
            <w:temporary/>
            <w:showingPlcHdr/>
            <w:text w:multiLine="1"/>
          </w:sdtPr>
          <w:sdtEndPr/>
          <w:sdtContent>
            <w:tc>
              <w:tcPr>
                <w:tcW w:w="9606" w:type="dxa"/>
                <w:shd w:val="clear" w:color="auto" w:fill="auto"/>
              </w:tcPr>
              <w:p w:rsidR="00EA0CA9" w:rsidRPr="00EA0CA9" w:rsidRDefault="00EA0CA9" w:rsidP="00EA0CA9">
                <w:pPr>
                  <w:pStyle w:val="KeinLeerraum"/>
                  <w:keepNext/>
                  <w:keepLines/>
                  <w:spacing w:line="276" w:lineRule="auto"/>
                  <w:rPr>
                    <w:rFonts w:ascii="Arial" w:hAnsi="Arial" w:cs="Arial"/>
                  </w:rPr>
                </w:pPr>
                <w:r w:rsidRPr="00EA0CA9">
                  <w:rPr>
                    <w:rStyle w:val="Platzhaltertext"/>
                    <w:rFonts w:ascii="Arial" w:hAnsi="Arial" w:cs="Arial"/>
                  </w:rPr>
                  <w:t xml:space="preserve">             </w:t>
                </w:r>
              </w:p>
            </w:tc>
          </w:sdtContent>
        </w:sdt>
      </w:tr>
      <w:tr w:rsidR="00EA0CA9" w:rsidRPr="00EA0CA9" w:rsidTr="00D80C9D">
        <w:trPr>
          <w:cantSplit/>
          <w:trHeight w:val="227"/>
        </w:trPr>
        <w:tc>
          <w:tcPr>
            <w:tcW w:w="9606" w:type="dxa"/>
            <w:shd w:val="clear" w:color="auto" w:fill="auto"/>
          </w:tcPr>
          <w:p w:rsidR="00EA0CA9" w:rsidRPr="00EA0CA9" w:rsidRDefault="00EA0CA9" w:rsidP="00EA0CA9">
            <w:pPr>
              <w:pStyle w:val="KeinLeerraum"/>
              <w:keepNext/>
              <w:keepLines/>
              <w:tabs>
                <w:tab w:val="left" w:pos="2741"/>
              </w:tabs>
              <w:spacing w:line="276" w:lineRule="auto"/>
              <w:rPr>
                <w:rFonts w:ascii="Arial" w:hAnsi="Arial" w:cs="Arial"/>
                <w:u w:val="single"/>
              </w:rPr>
            </w:pPr>
            <w:r w:rsidRPr="00EA0CA9">
              <w:rPr>
                <w:rFonts w:ascii="Arial" w:hAnsi="Arial" w:cs="Arial"/>
                <w:u w:val="single"/>
              </w:rPr>
              <w:t>Dies möchten weitere Beteiligte noch berichten.</w:t>
            </w:r>
          </w:p>
        </w:tc>
      </w:tr>
      <w:tr w:rsidR="00EA0CA9" w:rsidRPr="00EA0CA9" w:rsidTr="00D80C9D">
        <w:trPr>
          <w:cantSplit/>
          <w:trHeight w:val="227"/>
        </w:trPr>
        <w:sdt>
          <w:sdtPr>
            <w:rPr>
              <w:rFonts w:ascii="Arial" w:hAnsi="Arial" w:cs="Arial"/>
            </w:rPr>
            <w:alias w:val="Sonstige Anmerkungen weiterer Beteiligter"/>
            <w:id w:val="-1391807561"/>
            <w:placeholder>
              <w:docPart w:val="4AF828144D3E439D9A37EA5604AF9EAE"/>
            </w:placeholder>
            <w:temporary/>
            <w:showingPlcHdr/>
            <w:text w:multiLine="1"/>
          </w:sdtPr>
          <w:sdtEndPr/>
          <w:sdtContent>
            <w:tc>
              <w:tcPr>
                <w:tcW w:w="9606" w:type="dxa"/>
                <w:shd w:val="clear" w:color="auto" w:fill="auto"/>
              </w:tcPr>
              <w:p w:rsidR="00EA0CA9" w:rsidRPr="00EA0CA9" w:rsidRDefault="00EA0CA9" w:rsidP="00EA0CA9">
                <w:pPr>
                  <w:pStyle w:val="KeinLeerraum"/>
                  <w:keepNext/>
                  <w:keepLines/>
                  <w:spacing w:line="276" w:lineRule="auto"/>
                  <w:rPr>
                    <w:rFonts w:ascii="Arial" w:hAnsi="Arial" w:cs="Arial"/>
                  </w:rPr>
                </w:pPr>
                <w:r w:rsidRPr="00EA0CA9">
                  <w:rPr>
                    <w:rStyle w:val="Platzhaltertext"/>
                    <w:rFonts w:ascii="Arial" w:hAnsi="Arial" w:cs="Arial"/>
                  </w:rPr>
                  <w:t xml:space="preserve">             </w:t>
                </w:r>
              </w:p>
            </w:tc>
          </w:sdtContent>
        </w:sdt>
      </w:tr>
      <w:tr w:rsidR="00EA0CA9" w:rsidRPr="00EA0CA9" w:rsidTr="00D80C9D">
        <w:trPr>
          <w:cantSplit/>
          <w:trHeight w:val="227"/>
        </w:trPr>
        <w:tc>
          <w:tcPr>
            <w:tcW w:w="9606" w:type="dxa"/>
            <w:shd w:val="clear" w:color="auto" w:fill="auto"/>
          </w:tcPr>
          <w:p w:rsidR="00EA0CA9" w:rsidRPr="00EA0CA9" w:rsidRDefault="00EA0CA9" w:rsidP="00EA0CA9">
            <w:pPr>
              <w:pStyle w:val="KeinLeerraum"/>
              <w:keepNext/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EA0CA9" w:rsidRPr="00EA0CA9" w:rsidTr="00D80C9D">
        <w:trPr>
          <w:cantSplit/>
          <w:trHeight w:val="227"/>
        </w:trPr>
        <w:tc>
          <w:tcPr>
            <w:tcW w:w="9606" w:type="dxa"/>
            <w:shd w:val="clear" w:color="auto" w:fill="auto"/>
          </w:tcPr>
          <w:p w:rsidR="00EA0CA9" w:rsidRPr="00EA0CA9" w:rsidRDefault="00B94DF7" w:rsidP="00EA0CA9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35550699"/>
                <w:placeholder>
                  <w:docPart w:val="22A9B5D1F7DC48DA87267BFDB38E262F"/>
                </w:placeholder>
                <w:showingPlcHdr/>
                <w:dropDownList>
                  <w:listItem w:value="bitte auswählen"/>
                  <w:listItem w:displayText="Ich habe den Bericht zusammen erarbeitet mit" w:value="Ich habe den Bericht zusammen erarbeitet mit"/>
                  <w:listItem w:displayText="Wir haben über alle Sachen gesprochen, die hier aufgeschrieben sind. Der Bericht wurde geschrieben von" w:value="Wir haben über alle Sachen gesprochen, die hier aufgeschrieben sind. Der Bericht wurde geschrieben von"/>
                  <w:listItem w:displayText="Der Bericht wurde mir vorgelesen. Er wurde erstellt von" w:value="Der Bericht wurde mir vorgelesen. Er wurde erstellt von"/>
                  <w:listItem w:displayText="Der Bericht wurde im engen Austausch mit der rechtlichen Vertretung erstellt, die über alle Inhalte informiert ist. Er wurde erstellt von" w:value="Der Bericht wurde im engen Austausch mit der rechtlichen Vertretung erstellt, die über alle Inhalte informiert ist. Er wurde erstellt von"/>
                </w:dropDownList>
              </w:sdtPr>
              <w:sdtEndPr/>
              <w:sdtContent>
                <w:r w:rsidR="00EA0CA9" w:rsidRPr="00EA0CA9">
                  <w:rPr>
                    <w:rStyle w:val="Platzhaltertext"/>
                    <w:rFonts w:ascii="Arial" w:hAnsi="Arial" w:cs="Arial"/>
                  </w:rPr>
                  <w:t>bitte auswählen</w:t>
                </w:r>
              </w:sdtContent>
            </w:sdt>
            <w:r w:rsidR="00EA0CA9" w:rsidRPr="00EA0CA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Name und Funktion der Person, die den Bericht geschrieben hat"/>
                <w:tag w:val="Name und Funktion der Person, die den Bericht geschrieben hat"/>
                <w:id w:val="40487149"/>
                <w:placeholder>
                  <w:docPart w:val="38BC834037EA4596B17F0A9E092690CA"/>
                </w:placeholder>
                <w:showingPlcHdr/>
              </w:sdtPr>
              <w:sdtEndPr/>
              <w:sdtContent>
                <w:r w:rsidR="00EA0CA9" w:rsidRPr="00EA0CA9">
                  <w:rPr>
                    <w:rStyle w:val="Platzhaltertext"/>
                    <w:rFonts w:ascii="Arial" w:hAnsi="Arial" w:cs="Arial"/>
                  </w:rPr>
                  <w:t xml:space="preserve">bitte ausfüllen </w:t>
                </w:r>
              </w:sdtContent>
            </w:sdt>
          </w:p>
        </w:tc>
      </w:tr>
    </w:tbl>
    <w:p w:rsidR="0041413D" w:rsidRPr="00EA0CA9" w:rsidRDefault="0041413D" w:rsidP="002C55F5">
      <w:pPr>
        <w:spacing w:after="0" w:line="240" w:lineRule="auto"/>
        <w:rPr>
          <w:rFonts w:ascii="Arial" w:hAnsi="Arial" w:cs="Arial"/>
        </w:rPr>
      </w:pPr>
    </w:p>
    <w:p w:rsidR="002C55F5" w:rsidRPr="00AF2BD0" w:rsidRDefault="00804C74" w:rsidP="002C55F5">
      <w:pPr>
        <w:spacing w:after="0" w:line="240" w:lineRule="auto"/>
        <w:rPr>
          <w:rFonts w:ascii="Arial" w:hAnsi="Arial" w:cs="Arial"/>
          <w:b/>
        </w:rPr>
      </w:pPr>
      <w:r w:rsidRPr="00AF2BD0">
        <w:rPr>
          <w:rFonts w:ascii="Arial" w:hAnsi="Arial" w:cs="Arial"/>
          <w:b/>
        </w:rPr>
        <w:t>Diesem Bericht ist das Blatt „meine Möglichkeiten“ beigefügt.</w:t>
      </w:r>
    </w:p>
    <w:p w:rsidR="002C55F5" w:rsidRPr="00AF2BD0" w:rsidRDefault="002C55F5" w:rsidP="002C55F5">
      <w:pPr>
        <w:spacing w:after="0" w:line="240" w:lineRule="auto"/>
        <w:rPr>
          <w:rFonts w:ascii="Arial" w:hAnsi="Arial" w:cs="Arial"/>
          <w:b/>
        </w:rPr>
      </w:pPr>
    </w:p>
    <w:p w:rsidR="0041413D" w:rsidRPr="00EA0CA9" w:rsidRDefault="0041413D" w:rsidP="002C55F5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2977"/>
      </w:tblGrid>
      <w:tr w:rsidR="0063732B" w:rsidRPr="00EA0CA9" w:rsidTr="0063732B">
        <w:trPr>
          <w:cantSplit/>
          <w:trHeight w:val="200"/>
        </w:trPr>
        <w:tc>
          <w:tcPr>
            <w:tcW w:w="2802" w:type="dxa"/>
            <w:tcBorders>
              <w:bottom w:val="single" w:sz="4" w:space="0" w:color="auto"/>
            </w:tcBorders>
          </w:tcPr>
          <w:p w:rsidR="0063732B" w:rsidRPr="00EA0CA9" w:rsidRDefault="00B94DF7" w:rsidP="00D80C9D">
            <w:pPr>
              <w:pStyle w:val="KeinLeerraum"/>
              <w:keepNext/>
              <w:keepLines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Datum der Unterschrift"/>
                <w:tag w:val="Datum der Unterschrift"/>
                <w:id w:val="426620889"/>
                <w:placeholder>
                  <w:docPart w:val="B847CDFBF84C438CAF7B38B8E54A3416"/>
                </w:placeholder>
                <w:showingPlcHdr/>
              </w:sdtPr>
              <w:sdtEndPr/>
              <w:sdtContent>
                <w:r w:rsidR="0063732B" w:rsidRPr="00EA0CA9">
                  <w:rPr>
                    <w:rStyle w:val="Platzhaltertext"/>
                    <w:rFonts w:ascii="Arial" w:hAnsi="Arial" w:cs="Arial"/>
                  </w:rPr>
                  <w:t xml:space="preserve">             </w:t>
                </w:r>
              </w:sdtContent>
            </w:sdt>
          </w:p>
        </w:tc>
        <w:tc>
          <w:tcPr>
            <w:tcW w:w="425" w:type="dxa"/>
          </w:tcPr>
          <w:p w:rsidR="0063732B" w:rsidRPr="00EA0CA9" w:rsidRDefault="0063732B" w:rsidP="00D80C9D">
            <w:pPr>
              <w:pStyle w:val="KeinLeerraum"/>
              <w:keepNext/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3732B" w:rsidRPr="00EA0CA9" w:rsidRDefault="0063732B" w:rsidP="00D80C9D">
            <w:pPr>
              <w:pStyle w:val="KeinLeerraum"/>
              <w:keepNext/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63732B" w:rsidRPr="00EA0CA9" w:rsidTr="0063732B">
        <w:trPr>
          <w:cantSplit/>
          <w:trHeight w:val="113"/>
        </w:trPr>
        <w:tc>
          <w:tcPr>
            <w:tcW w:w="2802" w:type="dxa"/>
            <w:tcBorders>
              <w:top w:val="single" w:sz="4" w:space="0" w:color="auto"/>
            </w:tcBorders>
          </w:tcPr>
          <w:p w:rsidR="0063732B" w:rsidRPr="00EA0CA9" w:rsidRDefault="0063732B" w:rsidP="00D80C9D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0CA9">
              <w:rPr>
                <w:rFonts w:ascii="Arial" w:hAnsi="Arial" w:cs="Arial"/>
                <w:sz w:val="14"/>
                <w:szCs w:val="14"/>
              </w:rPr>
              <w:t>Ort/ Datum</w:t>
            </w:r>
          </w:p>
        </w:tc>
        <w:tc>
          <w:tcPr>
            <w:tcW w:w="425" w:type="dxa"/>
          </w:tcPr>
          <w:p w:rsidR="0063732B" w:rsidRPr="00EA0CA9" w:rsidRDefault="0063732B" w:rsidP="00D80C9D">
            <w:pPr>
              <w:pStyle w:val="KeinLeerraum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</w:tcPr>
          <w:p w:rsidR="0063732B" w:rsidRPr="00EA0CA9" w:rsidRDefault="0063732B" w:rsidP="00D80C9D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0CA9">
              <w:rPr>
                <w:rFonts w:ascii="Arial" w:hAnsi="Arial" w:cs="Arial"/>
                <w:sz w:val="14"/>
                <w:szCs w:val="14"/>
              </w:rPr>
              <w:t>Leistungsberechtigte/r</w:t>
            </w:r>
          </w:p>
        </w:tc>
      </w:tr>
    </w:tbl>
    <w:p w:rsidR="00314472" w:rsidRPr="00EA0CA9" w:rsidRDefault="00314472" w:rsidP="002F197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lenraster"/>
        <w:tblW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2977"/>
      </w:tblGrid>
      <w:tr w:rsidR="00EA0CA9" w:rsidRPr="00EA0CA9" w:rsidTr="0057686A">
        <w:trPr>
          <w:cantSplit/>
          <w:trHeight w:val="200"/>
        </w:trPr>
        <w:tc>
          <w:tcPr>
            <w:tcW w:w="2802" w:type="dxa"/>
            <w:tcBorders>
              <w:bottom w:val="single" w:sz="4" w:space="0" w:color="auto"/>
            </w:tcBorders>
          </w:tcPr>
          <w:p w:rsidR="00EA0CA9" w:rsidRPr="00EA0CA9" w:rsidRDefault="00B94DF7" w:rsidP="0057686A">
            <w:pPr>
              <w:pStyle w:val="KeinLeerraum"/>
              <w:keepNext/>
              <w:keepLines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Datum der Unterschrift"/>
                <w:tag w:val="Datum der Unterschrift"/>
                <w:id w:val="-1011223039"/>
                <w:placeholder>
                  <w:docPart w:val="614CE9AAAED949668AA580EA957BDE41"/>
                </w:placeholder>
                <w:showingPlcHdr/>
              </w:sdtPr>
              <w:sdtEndPr/>
              <w:sdtContent>
                <w:r w:rsidR="00EA0CA9" w:rsidRPr="00EA0CA9">
                  <w:rPr>
                    <w:rStyle w:val="Platzhaltertext"/>
                    <w:rFonts w:ascii="Arial" w:hAnsi="Arial" w:cs="Arial"/>
                  </w:rPr>
                  <w:t xml:space="preserve">             </w:t>
                </w:r>
              </w:sdtContent>
            </w:sdt>
          </w:p>
        </w:tc>
        <w:tc>
          <w:tcPr>
            <w:tcW w:w="425" w:type="dxa"/>
          </w:tcPr>
          <w:p w:rsidR="00EA0CA9" w:rsidRPr="00EA0CA9" w:rsidRDefault="00EA0CA9" w:rsidP="0057686A">
            <w:pPr>
              <w:pStyle w:val="KeinLeerraum"/>
              <w:keepNext/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A0CA9" w:rsidRPr="00EA0CA9" w:rsidRDefault="00EA0CA9" w:rsidP="0057686A">
            <w:pPr>
              <w:pStyle w:val="KeinLeerraum"/>
              <w:keepNext/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EA0CA9" w:rsidRPr="00EA0CA9" w:rsidTr="0057686A">
        <w:trPr>
          <w:cantSplit/>
          <w:trHeight w:val="113"/>
        </w:trPr>
        <w:tc>
          <w:tcPr>
            <w:tcW w:w="2802" w:type="dxa"/>
            <w:tcBorders>
              <w:top w:val="single" w:sz="4" w:space="0" w:color="auto"/>
            </w:tcBorders>
          </w:tcPr>
          <w:p w:rsidR="00EA0CA9" w:rsidRPr="00EA0CA9" w:rsidRDefault="00EA0CA9" w:rsidP="0057686A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0CA9">
              <w:rPr>
                <w:rFonts w:ascii="Arial" w:hAnsi="Arial" w:cs="Arial"/>
                <w:sz w:val="14"/>
                <w:szCs w:val="14"/>
              </w:rPr>
              <w:t>Ort/ Datum</w:t>
            </w:r>
          </w:p>
        </w:tc>
        <w:tc>
          <w:tcPr>
            <w:tcW w:w="425" w:type="dxa"/>
          </w:tcPr>
          <w:p w:rsidR="00EA0CA9" w:rsidRPr="00EA0CA9" w:rsidRDefault="00EA0CA9" w:rsidP="0057686A">
            <w:pPr>
              <w:pStyle w:val="KeinLeerraum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</w:tcPr>
          <w:p w:rsidR="00EA0CA9" w:rsidRPr="00EA0CA9" w:rsidRDefault="00EA0CA9" w:rsidP="0057686A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0CA9">
              <w:rPr>
                <w:rFonts w:ascii="Arial" w:hAnsi="Arial" w:cs="Arial"/>
                <w:sz w:val="14"/>
                <w:szCs w:val="14"/>
              </w:rPr>
              <w:t>Leistungserbringer</w:t>
            </w:r>
          </w:p>
        </w:tc>
      </w:tr>
    </w:tbl>
    <w:p w:rsidR="00EA0CA9" w:rsidRDefault="00EA0CA9" w:rsidP="002F197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lenraster"/>
        <w:tblW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2977"/>
      </w:tblGrid>
      <w:tr w:rsidR="000704CE" w:rsidRPr="00EA0CA9" w:rsidTr="0057686A">
        <w:trPr>
          <w:cantSplit/>
          <w:trHeight w:val="200"/>
        </w:trPr>
        <w:tc>
          <w:tcPr>
            <w:tcW w:w="2802" w:type="dxa"/>
            <w:tcBorders>
              <w:bottom w:val="single" w:sz="4" w:space="0" w:color="auto"/>
            </w:tcBorders>
          </w:tcPr>
          <w:p w:rsidR="000704CE" w:rsidRPr="00EA0CA9" w:rsidRDefault="00B94DF7" w:rsidP="0057686A">
            <w:pPr>
              <w:pStyle w:val="KeinLeerraum"/>
              <w:keepNext/>
              <w:keepLines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Datum der Unterschrift"/>
                <w:tag w:val="Datum der Unterschrift"/>
                <w:id w:val="-2058383884"/>
                <w:placeholder>
                  <w:docPart w:val="7B0D84A4E5A54C15A77CA629D19FE44E"/>
                </w:placeholder>
                <w:showingPlcHdr/>
              </w:sdtPr>
              <w:sdtEndPr/>
              <w:sdtContent>
                <w:r w:rsidR="000704CE" w:rsidRPr="00EA0CA9">
                  <w:rPr>
                    <w:rStyle w:val="Platzhaltertext"/>
                    <w:rFonts w:ascii="Arial" w:hAnsi="Arial" w:cs="Arial"/>
                  </w:rPr>
                  <w:t xml:space="preserve">             </w:t>
                </w:r>
              </w:sdtContent>
            </w:sdt>
          </w:p>
        </w:tc>
        <w:tc>
          <w:tcPr>
            <w:tcW w:w="425" w:type="dxa"/>
          </w:tcPr>
          <w:p w:rsidR="000704CE" w:rsidRPr="00EA0CA9" w:rsidRDefault="000704CE" w:rsidP="0057686A">
            <w:pPr>
              <w:pStyle w:val="KeinLeerraum"/>
              <w:keepNext/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704CE" w:rsidRPr="00EA0CA9" w:rsidRDefault="000704CE" w:rsidP="0057686A">
            <w:pPr>
              <w:pStyle w:val="KeinLeerraum"/>
              <w:keepNext/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0704CE" w:rsidRPr="00EA0CA9" w:rsidTr="0057686A">
        <w:trPr>
          <w:cantSplit/>
          <w:trHeight w:val="113"/>
        </w:trPr>
        <w:tc>
          <w:tcPr>
            <w:tcW w:w="2802" w:type="dxa"/>
            <w:tcBorders>
              <w:top w:val="single" w:sz="4" w:space="0" w:color="auto"/>
            </w:tcBorders>
          </w:tcPr>
          <w:p w:rsidR="000704CE" w:rsidRPr="00EA0CA9" w:rsidRDefault="000704CE" w:rsidP="0057686A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0CA9">
              <w:rPr>
                <w:rFonts w:ascii="Arial" w:hAnsi="Arial" w:cs="Arial"/>
                <w:sz w:val="14"/>
                <w:szCs w:val="14"/>
              </w:rPr>
              <w:t>Ort/ Datum</w:t>
            </w:r>
          </w:p>
        </w:tc>
        <w:tc>
          <w:tcPr>
            <w:tcW w:w="425" w:type="dxa"/>
          </w:tcPr>
          <w:p w:rsidR="000704CE" w:rsidRPr="00EA0CA9" w:rsidRDefault="000704CE" w:rsidP="0057686A">
            <w:pPr>
              <w:pStyle w:val="KeinLeerraum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sdt>
          <w:sdtPr>
            <w:rPr>
              <w:rFonts w:ascii="Arial" w:hAnsi="Arial" w:cs="Arial"/>
              <w:sz w:val="14"/>
              <w:szCs w:val="14"/>
            </w:rPr>
            <w:id w:val="936634133"/>
            <w:placeholder>
              <w:docPart w:val="F663115DC55147D283E5BF2B7E4108F1"/>
            </w:placeholder>
            <w:showingPlcHdr/>
            <w:comboBox>
              <w:listItem w:value="bitte auswählen"/>
              <w:listItem w:displayText=" " w:value=" "/>
              <w:listItem w:displayText="Rechtliche Betreuung" w:value="Rechtliche Betreuung"/>
              <w:listItem w:displayText="Weitere Beteiligte" w:value="Weitere Beteiligte"/>
            </w:comboBox>
          </w:sdtPr>
          <w:sdtEndPr/>
          <w:sdtContent>
            <w:tc>
              <w:tcPr>
                <w:tcW w:w="2977" w:type="dxa"/>
              </w:tcPr>
              <w:p w:rsidR="000704CE" w:rsidRPr="000704CE" w:rsidRDefault="000704CE" w:rsidP="0057686A">
                <w:pPr>
                  <w:pStyle w:val="KeinLeerraum"/>
                  <w:spacing w:line="276" w:lineRule="auto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Platzhaltertext"/>
                    <w:sz w:val="14"/>
                    <w:szCs w:val="14"/>
                  </w:rPr>
                  <w:t>bitte ausw</w:t>
                </w:r>
                <w:r w:rsidRPr="000704CE">
                  <w:rPr>
                    <w:rStyle w:val="Platzhaltertext"/>
                    <w:sz w:val="14"/>
                    <w:szCs w:val="14"/>
                  </w:rPr>
                  <w:t>ählen</w:t>
                </w:r>
              </w:p>
            </w:tc>
          </w:sdtContent>
        </w:sdt>
      </w:tr>
    </w:tbl>
    <w:p w:rsidR="0041413D" w:rsidRDefault="0041413D" w:rsidP="00337E5B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1413D" w:rsidRDefault="0041413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tbl>
      <w:tblPr>
        <w:tblStyle w:val="Tabellenraster"/>
        <w:tblW w:w="9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41413D" w:rsidRPr="00FD0166" w:rsidTr="00AE2AD5">
        <w:trPr>
          <w:cantSplit/>
          <w:trHeight w:val="397"/>
        </w:trPr>
        <w:tc>
          <w:tcPr>
            <w:tcW w:w="9611" w:type="dxa"/>
            <w:shd w:val="clear" w:color="auto" w:fill="auto"/>
            <w:vAlign w:val="center"/>
          </w:tcPr>
          <w:p w:rsidR="0041413D" w:rsidRPr="00FD0166" w:rsidRDefault="0041413D" w:rsidP="00AE2AD5">
            <w:pPr>
              <w:keepNext/>
              <w:keepLines/>
              <w:rPr>
                <w:rFonts w:ascii="Arial" w:hAnsi="Arial" w:cs="Arial"/>
                <w:b/>
                <w:sz w:val="32"/>
                <w:szCs w:val="32"/>
              </w:rPr>
            </w:pPr>
            <w:r w:rsidRPr="00EA0CA9">
              <w:rPr>
                <w:rFonts w:ascii="Arial" w:hAnsi="Arial" w:cs="Arial"/>
                <w:b/>
                <w:sz w:val="32"/>
                <w:szCs w:val="32"/>
              </w:rPr>
              <w:lastRenderedPageBreak/>
              <w:t>Meine Möglichkeiten</w:t>
            </w:r>
          </w:p>
        </w:tc>
      </w:tr>
      <w:tr w:rsidR="0041413D" w:rsidRPr="00EA0CA9" w:rsidTr="00AE2AD5">
        <w:trPr>
          <w:cantSplit/>
          <w:trHeight w:val="397"/>
        </w:trPr>
        <w:tc>
          <w:tcPr>
            <w:tcW w:w="9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13D" w:rsidRPr="00EA0CA9" w:rsidRDefault="0041413D" w:rsidP="00AE2AD5">
            <w:pPr>
              <w:pStyle w:val="KeinLeerraum"/>
              <w:keepNext/>
              <w:keepLines/>
              <w:tabs>
                <w:tab w:val="right" w:pos="9356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1413D" w:rsidRPr="00EA0CA9" w:rsidTr="00AE2AD5">
        <w:trPr>
          <w:cantSplit/>
          <w:trHeight w:val="397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13D" w:rsidRPr="00EA0CA9" w:rsidRDefault="0041413D" w:rsidP="00AE2AD5">
            <w:pPr>
              <w:pStyle w:val="KeinLeerraum"/>
              <w:keepNext/>
              <w:keepLines/>
              <w:tabs>
                <w:tab w:val="right" w:pos="9356"/>
              </w:tabs>
              <w:spacing w:line="276" w:lineRule="auto"/>
              <w:rPr>
                <w:rFonts w:ascii="Arial" w:hAnsi="Arial" w:cs="Arial"/>
                <w:b/>
              </w:rPr>
            </w:pPr>
            <w:r w:rsidRPr="00EA0CA9">
              <w:rPr>
                <w:rFonts w:ascii="Arial" w:hAnsi="Arial" w:cs="Arial"/>
                <w:b/>
              </w:rPr>
              <w:t>Das kann ich selbst</w:t>
            </w:r>
            <w:r w:rsidR="00BA1CC5">
              <w:rPr>
                <w:rFonts w:ascii="Arial" w:hAnsi="Arial" w:cs="Arial"/>
                <w:b/>
              </w:rPr>
              <w:t>.</w:t>
            </w:r>
            <w:r w:rsidRPr="00EA0CA9">
              <w:rPr>
                <w:rFonts w:ascii="Arial" w:hAnsi="Arial" w:cs="Arial"/>
                <w:b/>
              </w:rPr>
              <w:tab/>
            </w:r>
            <w:r w:rsidRPr="00EA0CA9">
              <w:rPr>
                <w:rFonts w:ascii="Arial" w:hAnsi="Arial" w:cs="Arial"/>
                <w:sz w:val="14"/>
                <w:szCs w:val="14"/>
              </w:rPr>
              <w:t>persönliche Ressourcen</w:t>
            </w:r>
          </w:p>
        </w:tc>
      </w:tr>
      <w:tr w:rsidR="0041413D" w:rsidRPr="00FD0166" w:rsidTr="00AE2AD5">
        <w:trPr>
          <w:cantSplit/>
          <w:trHeight w:val="57"/>
        </w:trPr>
        <w:tc>
          <w:tcPr>
            <w:tcW w:w="9611" w:type="dxa"/>
            <w:tcBorders>
              <w:top w:val="single" w:sz="4" w:space="0" w:color="auto"/>
            </w:tcBorders>
            <w:shd w:val="clear" w:color="auto" w:fill="auto"/>
          </w:tcPr>
          <w:p w:rsidR="0041413D" w:rsidRPr="00FD0166" w:rsidRDefault="0041413D" w:rsidP="00AE2AD5">
            <w:pPr>
              <w:pStyle w:val="KeinLeerraum"/>
              <w:keepNext/>
              <w:keepLines/>
              <w:rPr>
                <w:rFonts w:ascii="Arial" w:hAnsi="Arial" w:cs="Arial"/>
              </w:rPr>
            </w:pPr>
          </w:p>
        </w:tc>
      </w:tr>
      <w:tr w:rsidR="0041413D" w:rsidRPr="00EA0CA9" w:rsidTr="00AE2AD5">
        <w:trPr>
          <w:cantSplit/>
          <w:trHeight w:val="2551"/>
        </w:trPr>
        <w:sdt>
          <w:sdtPr>
            <w:rPr>
              <w:rFonts w:ascii="Arial" w:hAnsi="Arial" w:cs="Arial"/>
            </w:rPr>
            <w:alias w:val="persönliche Ressourcen"/>
            <w:id w:val="1879431605"/>
            <w:placeholder>
              <w:docPart w:val="FAE7538113ED4BE5B8D7FF4285ABC9DF"/>
            </w:placeholder>
            <w:showingPlcHdr/>
            <w:text w:multiLine="1"/>
          </w:sdtPr>
          <w:sdtEndPr/>
          <w:sdtContent>
            <w:tc>
              <w:tcPr>
                <w:tcW w:w="9611" w:type="dxa"/>
                <w:shd w:val="clear" w:color="auto" w:fill="auto"/>
              </w:tcPr>
              <w:p w:rsidR="0041413D" w:rsidRPr="00EA0CA9" w:rsidRDefault="0041413D" w:rsidP="00AE2AD5">
                <w:pPr>
                  <w:pStyle w:val="KeinLeerraum"/>
                  <w:keepNext/>
                  <w:keepLines/>
                  <w:spacing w:line="276" w:lineRule="auto"/>
                  <w:rPr>
                    <w:rFonts w:ascii="Arial" w:hAnsi="Arial" w:cs="Arial"/>
                  </w:rPr>
                </w:pPr>
                <w:r w:rsidRPr="00EA0CA9">
                  <w:rPr>
                    <w:rStyle w:val="Platzhaltertext"/>
                    <w:rFonts w:ascii="Arial" w:hAnsi="Arial" w:cs="Arial"/>
                  </w:rPr>
                  <w:t xml:space="preserve">             </w:t>
                </w:r>
              </w:p>
            </w:tc>
          </w:sdtContent>
        </w:sdt>
      </w:tr>
      <w:tr w:rsidR="0041413D" w:rsidTr="00AE2AD5">
        <w:trPr>
          <w:cantSplit/>
          <w:trHeight w:val="283"/>
        </w:trPr>
        <w:tc>
          <w:tcPr>
            <w:tcW w:w="9611" w:type="dxa"/>
            <w:shd w:val="clear" w:color="auto" w:fill="auto"/>
          </w:tcPr>
          <w:p w:rsidR="0041413D" w:rsidRDefault="0041413D" w:rsidP="00AE2AD5">
            <w:pPr>
              <w:pStyle w:val="KeinLeerraum"/>
              <w:keepNext/>
              <w:keepLines/>
              <w:rPr>
                <w:rFonts w:ascii="Arial" w:hAnsi="Arial" w:cs="Arial"/>
              </w:rPr>
            </w:pPr>
          </w:p>
        </w:tc>
      </w:tr>
      <w:tr w:rsidR="0041413D" w:rsidRPr="00EA0CA9" w:rsidTr="00AE2AD5">
        <w:trPr>
          <w:cantSplit/>
          <w:trHeight w:val="397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13D" w:rsidRPr="00EA0CA9" w:rsidRDefault="0041413D" w:rsidP="00AE2AD5">
            <w:pPr>
              <w:pStyle w:val="KeinLeerraum"/>
              <w:keepNext/>
              <w:keepLines/>
              <w:tabs>
                <w:tab w:val="right" w:pos="9356"/>
              </w:tabs>
              <w:spacing w:line="276" w:lineRule="auto"/>
              <w:rPr>
                <w:rFonts w:ascii="Arial" w:hAnsi="Arial" w:cs="Arial"/>
                <w:b/>
              </w:rPr>
            </w:pPr>
            <w:r w:rsidRPr="00EA0CA9">
              <w:rPr>
                <w:rFonts w:ascii="Arial" w:hAnsi="Arial" w:cs="Arial"/>
                <w:b/>
              </w:rPr>
              <w:t>Diese Personen sind wichtig für mich</w:t>
            </w:r>
            <w:r w:rsidR="00BA1CC5">
              <w:rPr>
                <w:rFonts w:ascii="Arial" w:hAnsi="Arial" w:cs="Arial"/>
                <w:b/>
              </w:rPr>
              <w:t>.</w:t>
            </w:r>
            <w:r w:rsidRPr="00EA0CA9">
              <w:rPr>
                <w:rFonts w:ascii="Arial" w:hAnsi="Arial" w:cs="Arial"/>
                <w:b/>
              </w:rPr>
              <w:tab/>
            </w:r>
            <w:r w:rsidRPr="00EA0CA9">
              <w:rPr>
                <w:rFonts w:ascii="Arial" w:hAnsi="Arial" w:cs="Arial"/>
                <w:sz w:val="14"/>
                <w:szCs w:val="14"/>
              </w:rPr>
              <w:t>Soziale Ressourcen</w:t>
            </w:r>
          </w:p>
        </w:tc>
      </w:tr>
      <w:tr w:rsidR="0041413D" w:rsidRPr="00FD0166" w:rsidTr="00AE2AD5">
        <w:trPr>
          <w:cantSplit/>
          <w:trHeight w:val="57"/>
        </w:trPr>
        <w:tc>
          <w:tcPr>
            <w:tcW w:w="9611" w:type="dxa"/>
            <w:tcBorders>
              <w:top w:val="single" w:sz="4" w:space="0" w:color="auto"/>
            </w:tcBorders>
            <w:shd w:val="clear" w:color="auto" w:fill="auto"/>
          </w:tcPr>
          <w:p w:rsidR="0041413D" w:rsidRPr="00FD0166" w:rsidRDefault="0041413D" w:rsidP="00AE2AD5">
            <w:pPr>
              <w:pStyle w:val="KeinLeerraum"/>
              <w:keepNext/>
              <w:keepLines/>
              <w:rPr>
                <w:rFonts w:ascii="Arial" w:hAnsi="Arial" w:cs="Arial"/>
              </w:rPr>
            </w:pPr>
          </w:p>
        </w:tc>
      </w:tr>
      <w:tr w:rsidR="0041413D" w:rsidRPr="00EA0CA9" w:rsidTr="00AE2AD5">
        <w:trPr>
          <w:cantSplit/>
          <w:trHeight w:val="2551"/>
        </w:trPr>
        <w:sdt>
          <w:sdtPr>
            <w:rPr>
              <w:rFonts w:ascii="Arial" w:hAnsi="Arial" w:cs="Arial"/>
            </w:rPr>
            <w:alias w:val="Soziale Ressourcen"/>
            <w:tag w:val="Soziale Ressourcen"/>
            <w:id w:val="137151966"/>
            <w:placeholder>
              <w:docPart w:val="5342F0B0ED2D43CE80F73253FB8DC740"/>
            </w:placeholder>
            <w:showingPlcHdr/>
            <w:text w:multiLine="1"/>
          </w:sdtPr>
          <w:sdtEndPr/>
          <w:sdtContent>
            <w:tc>
              <w:tcPr>
                <w:tcW w:w="9611" w:type="dxa"/>
                <w:shd w:val="clear" w:color="auto" w:fill="auto"/>
              </w:tcPr>
              <w:p w:rsidR="0041413D" w:rsidRPr="00EA0CA9" w:rsidRDefault="0041413D" w:rsidP="00AE2AD5">
                <w:pPr>
                  <w:pStyle w:val="KeinLeerraum"/>
                  <w:keepNext/>
                  <w:keepLines/>
                  <w:spacing w:line="276" w:lineRule="auto"/>
                  <w:rPr>
                    <w:rFonts w:ascii="Arial" w:hAnsi="Arial" w:cs="Arial"/>
                  </w:rPr>
                </w:pPr>
                <w:r w:rsidRPr="00EA0CA9">
                  <w:rPr>
                    <w:rStyle w:val="Platzhaltertext"/>
                    <w:rFonts w:ascii="Arial" w:hAnsi="Arial" w:cs="Arial"/>
                  </w:rPr>
                  <w:t xml:space="preserve">             </w:t>
                </w:r>
              </w:p>
            </w:tc>
          </w:sdtContent>
        </w:sdt>
      </w:tr>
      <w:tr w:rsidR="0041413D" w:rsidTr="00AE2AD5">
        <w:trPr>
          <w:cantSplit/>
          <w:trHeight w:val="283"/>
        </w:trPr>
        <w:tc>
          <w:tcPr>
            <w:tcW w:w="9611" w:type="dxa"/>
            <w:shd w:val="clear" w:color="auto" w:fill="auto"/>
          </w:tcPr>
          <w:p w:rsidR="0041413D" w:rsidRDefault="0041413D" w:rsidP="00AE2AD5">
            <w:pPr>
              <w:pStyle w:val="KeinLeerraum"/>
              <w:keepNext/>
              <w:keepLines/>
              <w:rPr>
                <w:rFonts w:ascii="Arial" w:hAnsi="Arial" w:cs="Arial"/>
              </w:rPr>
            </w:pPr>
          </w:p>
        </w:tc>
      </w:tr>
      <w:tr w:rsidR="0041413D" w:rsidRPr="00EA0CA9" w:rsidTr="00AE2AD5">
        <w:trPr>
          <w:cantSplit/>
          <w:trHeight w:val="397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13D" w:rsidRPr="00EA0CA9" w:rsidRDefault="0041413D" w:rsidP="00AE2AD5">
            <w:pPr>
              <w:pStyle w:val="KeinLeerraum"/>
              <w:keepNext/>
              <w:keepLines/>
              <w:tabs>
                <w:tab w:val="right" w:pos="9356"/>
              </w:tabs>
              <w:spacing w:line="276" w:lineRule="auto"/>
              <w:rPr>
                <w:rFonts w:ascii="Arial" w:hAnsi="Arial" w:cs="Arial"/>
                <w:b/>
              </w:rPr>
            </w:pPr>
            <w:r w:rsidRPr="00EA0CA9">
              <w:rPr>
                <w:rFonts w:ascii="Arial" w:hAnsi="Arial" w:cs="Arial"/>
                <w:b/>
              </w:rPr>
              <w:t>Das kann ich auch nutzen</w:t>
            </w:r>
            <w:r w:rsidR="00BA1CC5">
              <w:rPr>
                <w:rFonts w:ascii="Arial" w:hAnsi="Arial" w:cs="Arial"/>
                <w:b/>
              </w:rPr>
              <w:t>.</w:t>
            </w:r>
            <w:r w:rsidRPr="00EA0CA9">
              <w:rPr>
                <w:rFonts w:ascii="Arial" w:hAnsi="Arial" w:cs="Arial"/>
                <w:b/>
              </w:rPr>
              <w:tab/>
            </w:r>
            <w:r w:rsidRPr="00EA0CA9">
              <w:rPr>
                <w:rFonts w:ascii="Arial" w:hAnsi="Arial" w:cs="Arial"/>
                <w:sz w:val="14"/>
                <w:szCs w:val="14"/>
              </w:rPr>
              <w:t>Sozialraum - Ressourcen</w:t>
            </w:r>
          </w:p>
        </w:tc>
      </w:tr>
      <w:tr w:rsidR="0041413D" w:rsidRPr="00FD0166" w:rsidTr="00AE2AD5">
        <w:trPr>
          <w:cantSplit/>
          <w:trHeight w:val="57"/>
        </w:trPr>
        <w:tc>
          <w:tcPr>
            <w:tcW w:w="9611" w:type="dxa"/>
            <w:tcBorders>
              <w:top w:val="single" w:sz="4" w:space="0" w:color="auto"/>
            </w:tcBorders>
            <w:shd w:val="clear" w:color="auto" w:fill="auto"/>
          </w:tcPr>
          <w:p w:rsidR="0041413D" w:rsidRPr="00FD0166" w:rsidRDefault="0041413D" w:rsidP="00AE2AD5">
            <w:pPr>
              <w:pStyle w:val="KeinLeerraum"/>
              <w:keepNext/>
              <w:keepLines/>
              <w:rPr>
                <w:rFonts w:ascii="Arial" w:hAnsi="Arial" w:cs="Arial"/>
              </w:rPr>
            </w:pPr>
          </w:p>
        </w:tc>
      </w:tr>
      <w:tr w:rsidR="0041413D" w:rsidRPr="00EA0CA9" w:rsidTr="00AE2AD5">
        <w:trPr>
          <w:cantSplit/>
          <w:trHeight w:val="2551"/>
        </w:trPr>
        <w:sdt>
          <w:sdtPr>
            <w:rPr>
              <w:rFonts w:ascii="Arial" w:hAnsi="Arial" w:cs="Arial"/>
            </w:rPr>
            <w:alias w:val="Sozialraum - Ressourcen"/>
            <w:tag w:val="Sozialraum - Ressourcen"/>
            <w:id w:val="23068753"/>
            <w:placeholder>
              <w:docPart w:val="6523D257DCDB4D1D814F40146FCB023C"/>
            </w:placeholder>
            <w:showingPlcHdr/>
            <w:text w:multiLine="1"/>
          </w:sdtPr>
          <w:sdtEndPr/>
          <w:sdtContent>
            <w:tc>
              <w:tcPr>
                <w:tcW w:w="9611" w:type="dxa"/>
                <w:shd w:val="clear" w:color="auto" w:fill="auto"/>
              </w:tcPr>
              <w:p w:rsidR="0041413D" w:rsidRPr="00EA0CA9" w:rsidRDefault="0041413D" w:rsidP="00AE2AD5">
                <w:pPr>
                  <w:pStyle w:val="KeinLeerraum"/>
                  <w:keepNext/>
                  <w:keepLines/>
                  <w:spacing w:line="276" w:lineRule="auto"/>
                  <w:rPr>
                    <w:rFonts w:ascii="Arial" w:hAnsi="Arial" w:cs="Arial"/>
                  </w:rPr>
                </w:pPr>
                <w:r w:rsidRPr="00EA0CA9">
                  <w:rPr>
                    <w:rStyle w:val="Platzhaltertext"/>
                    <w:rFonts w:ascii="Arial" w:hAnsi="Arial" w:cs="Arial"/>
                  </w:rPr>
                  <w:t xml:space="preserve">             </w:t>
                </w:r>
              </w:p>
            </w:tc>
          </w:sdtContent>
        </w:sdt>
      </w:tr>
      <w:tr w:rsidR="0041413D" w:rsidRPr="00FD0166" w:rsidTr="00AE2AD5">
        <w:trPr>
          <w:cantSplit/>
          <w:trHeight w:val="283"/>
        </w:trPr>
        <w:tc>
          <w:tcPr>
            <w:tcW w:w="9611" w:type="dxa"/>
            <w:shd w:val="clear" w:color="auto" w:fill="auto"/>
          </w:tcPr>
          <w:p w:rsidR="0041413D" w:rsidRPr="00FD0166" w:rsidRDefault="0041413D" w:rsidP="00AE2AD5">
            <w:pPr>
              <w:pStyle w:val="KeinLeerraum"/>
              <w:keepNext/>
              <w:keepLines/>
              <w:rPr>
                <w:rFonts w:ascii="Arial" w:hAnsi="Arial" w:cs="Arial"/>
              </w:rPr>
            </w:pPr>
          </w:p>
        </w:tc>
      </w:tr>
      <w:tr w:rsidR="0041413D" w:rsidRPr="00EA0CA9" w:rsidTr="00AE2AD5">
        <w:trPr>
          <w:cantSplit/>
          <w:trHeight w:val="39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13D" w:rsidRPr="00EA0CA9" w:rsidRDefault="0041413D" w:rsidP="00AE2AD5">
            <w:pPr>
              <w:pStyle w:val="KeinLeerraum"/>
              <w:keepNext/>
              <w:keepLines/>
              <w:tabs>
                <w:tab w:val="right" w:pos="9356"/>
              </w:tabs>
              <w:spacing w:line="276" w:lineRule="auto"/>
              <w:rPr>
                <w:rFonts w:ascii="Arial" w:hAnsi="Arial" w:cs="Arial"/>
                <w:b/>
              </w:rPr>
            </w:pPr>
            <w:r w:rsidRPr="00EA0CA9">
              <w:rPr>
                <w:rFonts w:ascii="Arial" w:hAnsi="Arial" w:cs="Arial"/>
                <w:b/>
              </w:rPr>
              <w:t>Das habe ich</w:t>
            </w:r>
            <w:r w:rsidR="00BA1CC5">
              <w:rPr>
                <w:rFonts w:ascii="Arial" w:hAnsi="Arial" w:cs="Arial"/>
                <w:b/>
              </w:rPr>
              <w:t>.</w:t>
            </w:r>
            <w:r w:rsidRPr="00EA0CA9">
              <w:rPr>
                <w:rFonts w:ascii="Arial" w:hAnsi="Arial" w:cs="Arial"/>
                <w:b/>
              </w:rPr>
              <w:tab/>
            </w:r>
            <w:r w:rsidRPr="00EA0CA9">
              <w:rPr>
                <w:rFonts w:ascii="Arial" w:hAnsi="Arial" w:cs="Arial"/>
                <w:sz w:val="14"/>
                <w:szCs w:val="14"/>
              </w:rPr>
              <w:t>Materielle Ressourcen</w:t>
            </w:r>
          </w:p>
        </w:tc>
      </w:tr>
      <w:tr w:rsidR="0041413D" w:rsidRPr="00FD0166" w:rsidTr="00AE2AD5">
        <w:trPr>
          <w:cantSplit/>
          <w:trHeight w:val="57"/>
        </w:trPr>
        <w:tc>
          <w:tcPr>
            <w:tcW w:w="9606" w:type="dxa"/>
            <w:tcBorders>
              <w:top w:val="single" w:sz="4" w:space="0" w:color="auto"/>
            </w:tcBorders>
            <w:shd w:val="clear" w:color="auto" w:fill="auto"/>
          </w:tcPr>
          <w:p w:rsidR="0041413D" w:rsidRPr="00FD0166" w:rsidRDefault="0041413D" w:rsidP="00AE2AD5">
            <w:pPr>
              <w:pStyle w:val="KeinLeerraum"/>
              <w:keepNext/>
              <w:keepLines/>
              <w:rPr>
                <w:rFonts w:ascii="Arial" w:hAnsi="Arial" w:cs="Arial"/>
              </w:rPr>
            </w:pPr>
          </w:p>
        </w:tc>
      </w:tr>
      <w:tr w:rsidR="0041413D" w:rsidRPr="00EA0CA9" w:rsidTr="00AE2AD5">
        <w:trPr>
          <w:cantSplit/>
          <w:trHeight w:val="2551"/>
        </w:trPr>
        <w:sdt>
          <w:sdtPr>
            <w:rPr>
              <w:rFonts w:ascii="Arial" w:hAnsi="Arial" w:cs="Arial"/>
            </w:rPr>
            <w:alias w:val="materielle Ressourcen"/>
            <w:tag w:val="materielle Ressourcen"/>
            <w:id w:val="-688683887"/>
            <w:placeholder>
              <w:docPart w:val="283EAE8AB1554472BC3A4E7833160FCE"/>
            </w:placeholder>
            <w:showingPlcHdr/>
            <w:text w:multiLine="1"/>
          </w:sdtPr>
          <w:sdtEndPr/>
          <w:sdtContent>
            <w:tc>
              <w:tcPr>
                <w:tcW w:w="9606" w:type="dxa"/>
                <w:shd w:val="clear" w:color="auto" w:fill="auto"/>
              </w:tcPr>
              <w:p w:rsidR="0041413D" w:rsidRPr="00EA0CA9" w:rsidRDefault="0041413D" w:rsidP="00AE2AD5">
                <w:pPr>
                  <w:pStyle w:val="KeinLeerraum"/>
                  <w:keepNext/>
                  <w:keepLines/>
                  <w:spacing w:line="276" w:lineRule="auto"/>
                  <w:rPr>
                    <w:rFonts w:ascii="Arial" w:hAnsi="Arial" w:cs="Arial"/>
                  </w:rPr>
                </w:pPr>
                <w:r w:rsidRPr="00EA0CA9">
                  <w:rPr>
                    <w:rStyle w:val="Platzhaltertext"/>
                    <w:rFonts w:ascii="Arial" w:hAnsi="Arial" w:cs="Arial"/>
                  </w:rPr>
                  <w:t xml:space="preserve">             </w:t>
                </w:r>
              </w:p>
            </w:tc>
          </w:sdtContent>
        </w:sdt>
      </w:tr>
    </w:tbl>
    <w:p w:rsidR="0041413D" w:rsidRPr="0041413D" w:rsidRDefault="0041413D" w:rsidP="0041413D">
      <w:pPr>
        <w:rPr>
          <w:rFonts w:ascii="Arial" w:hAnsi="Arial" w:cs="Arial"/>
          <w:b/>
        </w:rPr>
      </w:pPr>
    </w:p>
    <w:sectPr w:rsidR="0041413D" w:rsidRPr="0041413D" w:rsidSect="00314472">
      <w:footerReference w:type="default" r:id="rId9"/>
      <w:pgSz w:w="11906" w:h="16838"/>
      <w:pgMar w:top="567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34E" w:rsidRDefault="008C334E" w:rsidP="00895E40">
      <w:pPr>
        <w:spacing w:after="0" w:line="240" w:lineRule="auto"/>
      </w:pPr>
      <w:r>
        <w:separator/>
      </w:r>
    </w:p>
  </w:endnote>
  <w:endnote w:type="continuationSeparator" w:id="0">
    <w:p w:rsidR="008C334E" w:rsidRDefault="008C334E" w:rsidP="0089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456" w:rsidRPr="00DE6549" w:rsidRDefault="00683DD9" w:rsidP="00997535">
    <w:pPr>
      <w:pStyle w:val="Fuzeile"/>
      <w:tabs>
        <w:tab w:val="clear" w:pos="4536"/>
        <w:tab w:val="clear" w:pos="9072"/>
        <w:tab w:val="right" w:pos="9498"/>
      </w:tabs>
      <w:rPr>
        <w:rFonts w:ascii="Arial" w:hAnsi="Arial" w:cs="Arial"/>
        <w:sz w:val="14"/>
        <w:szCs w:val="14"/>
      </w:rPr>
    </w:pPr>
    <w:r w:rsidRPr="00DE6549">
      <w:rPr>
        <w:rFonts w:ascii="Arial" w:hAnsi="Arial" w:cs="Arial"/>
        <w:sz w:val="14"/>
        <w:szCs w:val="14"/>
      </w:rPr>
      <w:t xml:space="preserve">Bericht zum </w:t>
    </w:r>
    <w:r w:rsidR="002252F8" w:rsidRPr="00DE6549">
      <w:rPr>
        <w:rFonts w:ascii="Arial" w:hAnsi="Arial" w:cs="Arial"/>
        <w:sz w:val="14"/>
        <w:szCs w:val="14"/>
      </w:rPr>
      <w:t xml:space="preserve">Gesamt-/ Teilhabeplan für </w:t>
    </w:r>
    <w:r w:rsidR="00A4387B" w:rsidRPr="00DE6549">
      <w:rPr>
        <w:rFonts w:ascii="Arial" w:hAnsi="Arial" w:cs="Arial"/>
        <w:sz w:val="14"/>
        <w:szCs w:val="14"/>
      </w:rPr>
      <w:fldChar w:fldCharType="begin"/>
    </w:r>
    <w:r w:rsidR="00A4387B" w:rsidRPr="00DE6549">
      <w:rPr>
        <w:rFonts w:ascii="Arial" w:hAnsi="Arial" w:cs="Arial"/>
        <w:sz w:val="14"/>
        <w:szCs w:val="14"/>
      </w:rPr>
      <w:instrText xml:space="preserve"> REF VornameName \h </w:instrText>
    </w:r>
    <w:r w:rsidR="00DE6549">
      <w:rPr>
        <w:rFonts w:ascii="Arial" w:hAnsi="Arial" w:cs="Arial"/>
        <w:sz w:val="14"/>
        <w:szCs w:val="14"/>
      </w:rPr>
      <w:instrText xml:space="preserve"> \* MERGEFORMAT </w:instrText>
    </w:r>
    <w:r w:rsidR="00A4387B" w:rsidRPr="00DE6549">
      <w:rPr>
        <w:rFonts w:ascii="Arial" w:hAnsi="Arial" w:cs="Arial"/>
        <w:sz w:val="14"/>
        <w:szCs w:val="14"/>
      </w:rPr>
    </w:r>
    <w:r w:rsidR="00A4387B" w:rsidRPr="00DE6549">
      <w:rPr>
        <w:rFonts w:ascii="Arial" w:hAnsi="Arial" w:cs="Arial"/>
        <w:sz w:val="14"/>
        <w:szCs w:val="14"/>
      </w:rPr>
      <w:fldChar w:fldCharType="separate"/>
    </w:r>
    <w:sdt>
      <w:sdtPr>
        <w:rPr>
          <w:rFonts w:ascii="Arial" w:hAnsi="Arial" w:cs="Arial"/>
          <w:sz w:val="14"/>
          <w:szCs w:val="14"/>
        </w:rPr>
        <w:alias w:val="Name, Vorname der leistungsberechtigten Person"/>
        <w:tag w:val="Name, Vorname der leistungsberechtigten Person"/>
        <w:id w:val="-900680822"/>
        <w:placeholder>
          <w:docPart w:val="0602D7D7DB0E4713926F707ED9D9FB59"/>
        </w:placeholder>
        <w:showingPlcHdr/>
        <w:text w:multiLine="1"/>
      </w:sdtPr>
      <w:sdtEndPr/>
      <w:sdtContent>
        <w:r w:rsidR="008C334E" w:rsidRPr="008C334E">
          <w:rPr>
            <w:rStyle w:val="Platzhaltertext"/>
            <w:sz w:val="14"/>
            <w:szCs w:val="14"/>
          </w:rPr>
          <w:t xml:space="preserve">             </w:t>
        </w:r>
      </w:sdtContent>
    </w:sdt>
    <w:r w:rsidR="00A4387B" w:rsidRPr="00DE6549">
      <w:rPr>
        <w:rFonts w:ascii="Arial" w:hAnsi="Arial" w:cs="Arial"/>
        <w:sz w:val="14"/>
        <w:szCs w:val="14"/>
      </w:rPr>
      <w:fldChar w:fldCharType="end"/>
    </w:r>
    <w:r w:rsidR="00161456" w:rsidRPr="00DE6549">
      <w:rPr>
        <w:rFonts w:ascii="Arial" w:hAnsi="Arial" w:cs="Arial"/>
        <w:sz w:val="14"/>
        <w:szCs w:val="14"/>
      </w:rPr>
      <w:tab/>
    </w:r>
    <w:r w:rsidR="002252F8" w:rsidRPr="00DE6549">
      <w:rPr>
        <w:rFonts w:ascii="Arial" w:hAnsi="Arial" w:cs="Arial"/>
        <w:sz w:val="14"/>
        <w:szCs w:val="14"/>
      </w:rPr>
      <w:fldChar w:fldCharType="begin"/>
    </w:r>
    <w:r w:rsidR="002252F8" w:rsidRPr="00DE6549">
      <w:rPr>
        <w:rFonts w:ascii="Arial" w:hAnsi="Arial" w:cs="Arial"/>
        <w:sz w:val="14"/>
        <w:szCs w:val="14"/>
      </w:rPr>
      <w:instrText>PAGE   \* MERGEFORMAT</w:instrText>
    </w:r>
    <w:r w:rsidR="002252F8" w:rsidRPr="00DE6549">
      <w:rPr>
        <w:rFonts w:ascii="Arial" w:hAnsi="Arial" w:cs="Arial"/>
        <w:sz w:val="14"/>
        <w:szCs w:val="14"/>
      </w:rPr>
      <w:fldChar w:fldCharType="separate"/>
    </w:r>
    <w:r w:rsidR="00164B11">
      <w:rPr>
        <w:rFonts w:ascii="Arial" w:hAnsi="Arial" w:cs="Arial"/>
        <w:noProof/>
        <w:sz w:val="14"/>
        <w:szCs w:val="14"/>
      </w:rPr>
      <w:t>4</w:t>
    </w:r>
    <w:r w:rsidR="002252F8" w:rsidRPr="00DE6549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34E" w:rsidRDefault="008C334E" w:rsidP="00895E40">
      <w:pPr>
        <w:spacing w:after="0" w:line="240" w:lineRule="auto"/>
      </w:pPr>
      <w:r>
        <w:separator/>
      </w:r>
    </w:p>
  </w:footnote>
  <w:footnote w:type="continuationSeparator" w:id="0">
    <w:p w:rsidR="008C334E" w:rsidRDefault="008C334E" w:rsidP="00895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FEA"/>
    <w:multiLevelType w:val="hybridMultilevel"/>
    <w:tmpl w:val="1A00F3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171A7"/>
    <w:multiLevelType w:val="hybridMultilevel"/>
    <w:tmpl w:val="A5F64E3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01"/>
    <w:multiLevelType w:val="hybridMultilevel"/>
    <w:tmpl w:val="C11247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55F3"/>
    <w:multiLevelType w:val="hybridMultilevel"/>
    <w:tmpl w:val="651414FE"/>
    <w:lvl w:ilvl="0" w:tplc="B5029382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02A12"/>
    <w:multiLevelType w:val="hybridMultilevel"/>
    <w:tmpl w:val="C9D4734A"/>
    <w:lvl w:ilvl="0" w:tplc="1FAEA000">
      <w:start w:val="1"/>
      <w:numFmt w:val="decimal"/>
      <w:lvlText w:val="%1)"/>
      <w:lvlJc w:val="left"/>
      <w:pPr>
        <w:ind w:left="-66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15FC26ED"/>
    <w:multiLevelType w:val="hybridMultilevel"/>
    <w:tmpl w:val="8C342656"/>
    <w:lvl w:ilvl="0" w:tplc="12C804D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83114"/>
    <w:multiLevelType w:val="hybridMultilevel"/>
    <w:tmpl w:val="8C786D5E"/>
    <w:lvl w:ilvl="0" w:tplc="3DFE921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B117E9"/>
    <w:multiLevelType w:val="hybridMultilevel"/>
    <w:tmpl w:val="9D10FD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2E017F"/>
    <w:multiLevelType w:val="hybridMultilevel"/>
    <w:tmpl w:val="21865E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F1A17"/>
    <w:multiLevelType w:val="hybridMultilevel"/>
    <w:tmpl w:val="37589D3A"/>
    <w:lvl w:ilvl="0" w:tplc="6580707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8E5358"/>
    <w:multiLevelType w:val="hybridMultilevel"/>
    <w:tmpl w:val="722A4B62"/>
    <w:lvl w:ilvl="0" w:tplc="61207222">
      <w:start w:val="1"/>
      <w:numFmt w:val="lowerLetter"/>
      <w:lvlText w:val="%1)"/>
      <w:lvlJc w:val="left"/>
      <w:pPr>
        <w:ind w:left="394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287256A8"/>
    <w:multiLevelType w:val="hybridMultilevel"/>
    <w:tmpl w:val="0B8C77EC"/>
    <w:lvl w:ilvl="0" w:tplc="2F3C8460">
      <w:start w:val="1"/>
      <w:numFmt w:val="lowerLetter"/>
      <w:lvlText w:val="%1)"/>
      <w:lvlJc w:val="left"/>
      <w:pPr>
        <w:ind w:left="360" w:hanging="360"/>
      </w:pPr>
      <w:rPr>
        <w:b/>
        <w:color w:val="auto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962949"/>
    <w:multiLevelType w:val="hybridMultilevel"/>
    <w:tmpl w:val="1C425A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511A7"/>
    <w:multiLevelType w:val="multilevel"/>
    <w:tmpl w:val="8ECE1BD8"/>
    <w:lvl w:ilvl="0">
      <w:start w:val="1"/>
      <w:numFmt w:val="decimal"/>
      <w:lvlText w:val="%1."/>
      <w:lvlJc w:val="left"/>
      <w:pPr>
        <w:ind w:left="2629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F645F0"/>
    <w:multiLevelType w:val="hybridMultilevel"/>
    <w:tmpl w:val="658E5B14"/>
    <w:lvl w:ilvl="0" w:tplc="7D6E8C1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7C0DC8"/>
    <w:multiLevelType w:val="hybridMultilevel"/>
    <w:tmpl w:val="4C9423CE"/>
    <w:lvl w:ilvl="0" w:tplc="E50E041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9068F1"/>
    <w:multiLevelType w:val="hybridMultilevel"/>
    <w:tmpl w:val="1C425A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5283C"/>
    <w:multiLevelType w:val="hybridMultilevel"/>
    <w:tmpl w:val="5DFAAAB2"/>
    <w:lvl w:ilvl="0" w:tplc="E79E2F34">
      <w:start w:val="1"/>
      <w:numFmt w:val="lowerLetter"/>
      <w:lvlText w:val="%1)"/>
      <w:lvlJc w:val="left"/>
      <w:pPr>
        <w:ind w:left="360" w:hanging="360"/>
      </w:pPr>
      <w:rPr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DF4A6E"/>
    <w:multiLevelType w:val="hybridMultilevel"/>
    <w:tmpl w:val="467A4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2233A"/>
    <w:multiLevelType w:val="hybridMultilevel"/>
    <w:tmpl w:val="24342D2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E56785"/>
    <w:multiLevelType w:val="hybridMultilevel"/>
    <w:tmpl w:val="33FEF9FC"/>
    <w:lvl w:ilvl="0" w:tplc="A1FA90C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46FA7"/>
    <w:multiLevelType w:val="hybridMultilevel"/>
    <w:tmpl w:val="2E70FFA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4A2C19"/>
    <w:multiLevelType w:val="hybridMultilevel"/>
    <w:tmpl w:val="8648121C"/>
    <w:lvl w:ilvl="0" w:tplc="A6129E34">
      <w:start w:val="1"/>
      <w:numFmt w:val="lowerLetter"/>
      <w:lvlText w:val="%1)"/>
      <w:lvlJc w:val="left"/>
      <w:pPr>
        <w:ind w:left="360" w:hanging="360"/>
      </w:pPr>
      <w:rPr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A249AC"/>
    <w:multiLevelType w:val="hybridMultilevel"/>
    <w:tmpl w:val="F6EC53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86704"/>
    <w:multiLevelType w:val="hybridMultilevel"/>
    <w:tmpl w:val="03F2AE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C3AA0"/>
    <w:multiLevelType w:val="hybridMultilevel"/>
    <w:tmpl w:val="AC22076A"/>
    <w:lvl w:ilvl="0" w:tplc="A624484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70019">
      <w:start w:val="1"/>
      <w:numFmt w:val="lowerLetter"/>
      <w:lvlText w:val="%2."/>
      <w:lvlJc w:val="left"/>
      <w:pPr>
        <w:ind w:left="904" w:hanging="360"/>
      </w:pPr>
    </w:lvl>
    <w:lvl w:ilvl="2" w:tplc="0407001B" w:tentative="1">
      <w:start w:val="1"/>
      <w:numFmt w:val="lowerRoman"/>
      <w:lvlText w:val="%3."/>
      <w:lvlJc w:val="right"/>
      <w:pPr>
        <w:ind w:left="1624" w:hanging="180"/>
      </w:pPr>
    </w:lvl>
    <w:lvl w:ilvl="3" w:tplc="0407000F" w:tentative="1">
      <w:start w:val="1"/>
      <w:numFmt w:val="decimal"/>
      <w:lvlText w:val="%4."/>
      <w:lvlJc w:val="left"/>
      <w:pPr>
        <w:ind w:left="2344" w:hanging="360"/>
      </w:pPr>
    </w:lvl>
    <w:lvl w:ilvl="4" w:tplc="04070019" w:tentative="1">
      <w:start w:val="1"/>
      <w:numFmt w:val="lowerLetter"/>
      <w:lvlText w:val="%5."/>
      <w:lvlJc w:val="left"/>
      <w:pPr>
        <w:ind w:left="3064" w:hanging="360"/>
      </w:pPr>
    </w:lvl>
    <w:lvl w:ilvl="5" w:tplc="0407001B" w:tentative="1">
      <w:start w:val="1"/>
      <w:numFmt w:val="lowerRoman"/>
      <w:lvlText w:val="%6."/>
      <w:lvlJc w:val="right"/>
      <w:pPr>
        <w:ind w:left="3784" w:hanging="180"/>
      </w:pPr>
    </w:lvl>
    <w:lvl w:ilvl="6" w:tplc="0407000F" w:tentative="1">
      <w:start w:val="1"/>
      <w:numFmt w:val="decimal"/>
      <w:lvlText w:val="%7."/>
      <w:lvlJc w:val="left"/>
      <w:pPr>
        <w:ind w:left="4504" w:hanging="360"/>
      </w:pPr>
    </w:lvl>
    <w:lvl w:ilvl="7" w:tplc="04070019" w:tentative="1">
      <w:start w:val="1"/>
      <w:numFmt w:val="lowerLetter"/>
      <w:lvlText w:val="%8."/>
      <w:lvlJc w:val="left"/>
      <w:pPr>
        <w:ind w:left="5224" w:hanging="360"/>
      </w:pPr>
    </w:lvl>
    <w:lvl w:ilvl="8" w:tplc="0407001B" w:tentative="1">
      <w:start w:val="1"/>
      <w:numFmt w:val="lowerRoman"/>
      <w:lvlText w:val="%9."/>
      <w:lvlJc w:val="right"/>
      <w:pPr>
        <w:ind w:left="5944" w:hanging="180"/>
      </w:pPr>
    </w:lvl>
  </w:abstractNum>
  <w:abstractNum w:abstractNumId="26" w15:restartNumberingAfterBreak="0">
    <w:nsid w:val="4A444ABB"/>
    <w:multiLevelType w:val="multilevel"/>
    <w:tmpl w:val="8ECE1B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B9A6CA8"/>
    <w:multiLevelType w:val="multilevel"/>
    <w:tmpl w:val="73EEFF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DB5B2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F0922CC"/>
    <w:multiLevelType w:val="hybridMultilevel"/>
    <w:tmpl w:val="5450106C"/>
    <w:lvl w:ilvl="0" w:tplc="7DC45D3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C7326"/>
    <w:multiLevelType w:val="hybridMultilevel"/>
    <w:tmpl w:val="9F40C0AA"/>
    <w:lvl w:ilvl="0" w:tplc="D71028EC">
      <w:start w:val="1"/>
      <w:numFmt w:val="lowerLetter"/>
      <w:lvlText w:val="%1)"/>
      <w:lvlJc w:val="left"/>
      <w:pPr>
        <w:ind w:left="360" w:hanging="360"/>
      </w:pPr>
      <w:rPr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9D1933"/>
    <w:multiLevelType w:val="hybridMultilevel"/>
    <w:tmpl w:val="C464D382"/>
    <w:lvl w:ilvl="0" w:tplc="D70EE05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68034F"/>
    <w:multiLevelType w:val="hybridMultilevel"/>
    <w:tmpl w:val="C10210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46C03"/>
    <w:multiLevelType w:val="hybridMultilevel"/>
    <w:tmpl w:val="CD303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707B0"/>
    <w:multiLevelType w:val="hybridMultilevel"/>
    <w:tmpl w:val="70F607EE"/>
    <w:lvl w:ilvl="0" w:tplc="AB0EBAB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850AD"/>
    <w:multiLevelType w:val="hybridMultilevel"/>
    <w:tmpl w:val="53E62C6C"/>
    <w:lvl w:ilvl="0" w:tplc="74F2C1B6">
      <w:start w:val="1"/>
      <w:numFmt w:val="decimal"/>
      <w:lvlText w:val="%1."/>
      <w:lvlJc w:val="left"/>
      <w:pPr>
        <w:ind w:left="820" w:hanging="360"/>
      </w:pPr>
      <w:rPr>
        <w:rFonts w:hint="default"/>
        <w:color w:val="auto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540" w:hanging="360"/>
      </w:pPr>
    </w:lvl>
    <w:lvl w:ilvl="2" w:tplc="0407001B" w:tentative="1">
      <w:start w:val="1"/>
      <w:numFmt w:val="lowerRoman"/>
      <w:lvlText w:val="%3."/>
      <w:lvlJc w:val="right"/>
      <w:pPr>
        <w:ind w:left="2260" w:hanging="180"/>
      </w:pPr>
    </w:lvl>
    <w:lvl w:ilvl="3" w:tplc="0407000F" w:tentative="1">
      <w:start w:val="1"/>
      <w:numFmt w:val="decimal"/>
      <w:lvlText w:val="%4."/>
      <w:lvlJc w:val="left"/>
      <w:pPr>
        <w:ind w:left="2980" w:hanging="360"/>
      </w:pPr>
    </w:lvl>
    <w:lvl w:ilvl="4" w:tplc="04070019" w:tentative="1">
      <w:start w:val="1"/>
      <w:numFmt w:val="lowerLetter"/>
      <w:lvlText w:val="%5."/>
      <w:lvlJc w:val="left"/>
      <w:pPr>
        <w:ind w:left="3700" w:hanging="360"/>
      </w:pPr>
    </w:lvl>
    <w:lvl w:ilvl="5" w:tplc="0407001B" w:tentative="1">
      <w:start w:val="1"/>
      <w:numFmt w:val="lowerRoman"/>
      <w:lvlText w:val="%6."/>
      <w:lvlJc w:val="right"/>
      <w:pPr>
        <w:ind w:left="4420" w:hanging="180"/>
      </w:pPr>
    </w:lvl>
    <w:lvl w:ilvl="6" w:tplc="0407000F" w:tentative="1">
      <w:start w:val="1"/>
      <w:numFmt w:val="decimal"/>
      <w:lvlText w:val="%7."/>
      <w:lvlJc w:val="left"/>
      <w:pPr>
        <w:ind w:left="5140" w:hanging="360"/>
      </w:pPr>
    </w:lvl>
    <w:lvl w:ilvl="7" w:tplc="04070019" w:tentative="1">
      <w:start w:val="1"/>
      <w:numFmt w:val="lowerLetter"/>
      <w:lvlText w:val="%8."/>
      <w:lvlJc w:val="left"/>
      <w:pPr>
        <w:ind w:left="5860" w:hanging="360"/>
      </w:pPr>
    </w:lvl>
    <w:lvl w:ilvl="8" w:tplc="0407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6" w15:restartNumberingAfterBreak="0">
    <w:nsid w:val="68DB72A9"/>
    <w:multiLevelType w:val="hybridMultilevel"/>
    <w:tmpl w:val="24123334"/>
    <w:lvl w:ilvl="0" w:tplc="92B0D2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917C1"/>
    <w:multiLevelType w:val="hybridMultilevel"/>
    <w:tmpl w:val="0EE612C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AF10A9"/>
    <w:multiLevelType w:val="hybridMultilevel"/>
    <w:tmpl w:val="AA9809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D48BF"/>
    <w:multiLevelType w:val="hybridMultilevel"/>
    <w:tmpl w:val="E670E7A2"/>
    <w:lvl w:ilvl="0" w:tplc="B366C2F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F4548E"/>
    <w:multiLevelType w:val="hybridMultilevel"/>
    <w:tmpl w:val="18EC85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D3907"/>
    <w:multiLevelType w:val="hybridMultilevel"/>
    <w:tmpl w:val="B2CCB03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05B32"/>
    <w:multiLevelType w:val="hybridMultilevel"/>
    <w:tmpl w:val="732A7F0C"/>
    <w:lvl w:ilvl="0" w:tplc="5F6C4F5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"/>
  </w:num>
  <w:num w:numId="4">
    <w:abstractNumId w:val="41"/>
  </w:num>
  <w:num w:numId="5">
    <w:abstractNumId w:val="11"/>
  </w:num>
  <w:num w:numId="6">
    <w:abstractNumId w:val="33"/>
  </w:num>
  <w:num w:numId="7">
    <w:abstractNumId w:val="31"/>
  </w:num>
  <w:num w:numId="8">
    <w:abstractNumId w:val="30"/>
  </w:num>
  <w:num w:numId="9">
    <w:abstractNumId w:val="17"/>
  </w:num>
  <w:num w:numId="10">
    <w:abstractNumId w:val="5"/>
  </w:num>
  <w:num w:numId="11">
    <w:abstractNumId w:val="10"/>
  </w:num>
  <w:num w:numId="12">
    <w:abstractNumId w:val="9"/>
  </w:num>
  <w:num w:numId="13">
    <w:abstractNumId w:val="3"/>
  </w:num>
  <w:num w:numId="14">
    <w:abstractNumId w:val="14"/>
  </w:num>
  <w:num w:numId="15">
    <w:abstractNumId w:val="25"/>
  </w:num>
  <w:num w:numId="16">
    <w:abstractNumId w:val="6"/>
  </w:num>
  <w:num w:numId="17">
    <w:abstractNumId w:val="32"/>
  </w:num>
  <w:num w:numId="18">
    <w:abstractNumId w:val="38"/>
  </w:num>
  <w:num w:numId="19">
    <w:abstractNumId w:val="22"/>
  </w:num>
  <w:num w:numId="20">
    <w:abstractNumId w:val="15"/>
  </w:num>
  <w:num w:numId="21">
    <w:abstractNumId w:val="39"/>
  </w:num>
  <w:num w:numId="22">
    <w:abstractNumId w:val="2"/>
  </w:num>
  <w:num w:numId="23">
    <w:abstractNumId w:val="19"/>
  </w:num>
  <w:num w:numId="24">
    <w:abstractNumId w:val="35"/>
  </w:num>
  <w:num w:numId="25">
    <w:abstractNumId w:val="20"/>
  </w:num>
  <w:num w:numId="26">
    <w:abstractNumId w:val="8"/>
  </w:num>
  <w:num w:numId="27">
    <w:abstractNumId w:val="23"/>
  </w:num>
  <w:num w:numId="28">
    <w:abstractNumId w:val="27"/>
  </w:num>
  <w:num w:numId="29">
    <w:abstractNumId w:val="12"/>
  </w:num>
  <w:num w:numId="30">
    <w:abstractNumId w:val="16"/>
  </w:num>
  <w:num w:numId="31">
    <w:abstractNumId w:val="29"/>
  </w:num>
  <w:num w:numId="32">
    <w:abstractNumId w:val="28"/>
  </w:num>
  <w:num w:numId="33">
    <w:abstractNumId w:val="13"/>
  </w:num>
  <w:num w:numId="34">
    <w:abstractNumId w:val="26"/>
  </w:num>
  <w:num w:numId="35">
    <w:abstractNumId w:val="4"/>
  </w:num>
  <w:num w:numId="36">
    <w:abstractNumId w:val="24"/>
  </w:num>
  <w:num w:numId="37">
    <w:abstractNumId w:val="40"/>
  </w:num>
  <w:num w:numId="38">
    <w:abstractNumId w:val="0"/>
  </w:num>
  <w:num w:numId="39">
    <w:abstractNumId w:val="37"/>
  </w:num>
  <w:num w:numId="40">
    <w:abstractNumId w:val="36"/>
  </w:num>
  <w:num w:numId="41">
    <w:abstractNumId w:val="42"/>
  </w:num>
  <w:num w:numId="42">
    <w:abstractNumId w:val="34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NotTrackFormatting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4E"/>
    <w:rsid w:val="000047EA"/>
    <w:rsid w:val="0000558C"/>
    <w:rsid w:val="0000586E"/>
    <w:rsid w:val="00010DB9"/>
    <w:rsid w:val="0001156A"/>
    <w:rsid w:val="000116FD"/>
    <w:rsid w:val="00012536"/>
    <w:rsid w:val="000126BE"/>
    <w:rsid w:val="00017C4F"/>
    <w:rsid w:val="0002057A"/>
    <w:rsid w:val="000237D2"/>
    <w:rsid w:val="0002463B"/>
    <w:rsid w:val="000253EB"/>
    <w:rsid w:val="00032177"/>
    <w:rsid w:val="000362DC"/>
    <w:rsid w:val="000379D3"/>
    <w:rsid w:val="000379D4"/>
    <w:rsid w:val="000400D3"/>
    <w:rsid w:val="000432F5"/>
    <w:rsid w:val="00044993"/>
    <w:rsid w:val="000452AB"/>
    <w:rsid w:val="00045636"/>
    <w:rsid w:val="00045F4D"/>
    <w:rsid w:val="00046A7A"/>
    <w:rsid w:val="00053947"/>
    <w:rsid w:val="00060685"/>
    <w:rsid w:val="00060C51"/>
    <w:rsid w:val="00061251"/>
    <w:rsid w:val="00063AA0"/>
    <w:rsid w:val="00065363"/>
    <w:rsid w:val="00065943"/>
    <w:rsid w:val="000704CE"/>
    <w:rsid w:val="00070FD5"/>
    <w:rsid w:val="00071E14"/>
    <w:rsid w:val="00075A75"/>
    <w:rsid w:val="000804C1"/>
    <w:rsid w:val="000875D4"/>
    <w:rsid w:val="000925A1"/>
    <w:rsid w:val="00094B0F"/>
    <w:rsid w:val="000973DA"/>
    <w:rsid w:val="00097749"/>
    <w:rsid w:val="000A1E0F"/>
    <w:rsid w:val="000A5F3A"/>
    <w:rsid w:val="000A5FDC"/>
    <w:rsid w:val="000B2D3F"/>
    <w:rsid w:val="000B2DE6"/>
    <w:rsid w:val="000B3C6C"/>
    <w:rsid w:val="000B4F4A"/>
    <w:rsid w:val="000C1692"/>
    <w:rsid w:val="000C3A59"/>
    <w:rsid w:val="000C59E0"/>
    <w:rsid w:val="000C60AE"/>
    <w:rsid w:val="000C6101"/>
    <w:rsid w:val="000C7AAB"/>
    <w:rsid w:val="000D40DE"/>
    <w:rsid w:val="000D5C7E"/>
    <w:rsid w:val="000D5D14"/>
    <w:rsid w:val="000D6CDA"/>
    <w:rsid w:val="000D7C1C"/>
    <w:rsid w:val="000E118F"/>
    <w:rsid w:val="000E732A"/>
    <w:rsid w:val="000F069C"/>
    <w:rsid w:val="000F2289"/>
    <w:rsid w:val="000F29B8"/>
    <w:rsid w:val="000F2EEC"/>
    <w:rsid w:val="000F30C9"/>
    <w:rsid w:val="000F31AC"/>
    <w:rsid w:val="000F6749"/>
    <w:rsid w:val="000F73D0"/>
    <w:rsid w:val="0010018D"/>
    <w:rsid w:val="00103714"/>
    <w:rsid w:val="001050A9"/>
    <w:rsid w:val="00110DAD"/>
    <w:rsid w:val="00112657"/>
    <w:rsid w:val="00113638"/>
    <w:rsid w:val="00113A39"/>
    <w:rsid w:val="00114C2C"/>
    <w:rsid w:val="0011603F"/>
    <w:rsid w:val="00116859"/>
    <w:rsid w:val="00117ADF"/>
    <w:rsid w:val="00120C36"/>
    <w:rsid w:val="00125CC3"/>
    <w:rsid w:val="00126162"/>
    <w:rsid w:val="001263C8"/>
    <w:rsid w:val="00126DCB"/>
    <w:rsid w:val="001309FA"/>
    <w:rsid w:val="00130ACA"/>
    <w:rsid w:val="001310FD"/>
    <w:rsid w:val="001314BC"/>
    <w:rsid w:val="0013535E"/>
    <w:rsid w:val="00135DD5"/>
    <w:rsid w:val="00136AD2"/>
    <w:rsid w:val="00143F01"/>
    <w:rsid w:val="001503CE"/>
    <w:rsid w:val="00150627"/>
    <w:rsid w:val="00150C58"/>
    <w:rsid w:val="00151669"/>
    <w:rsid w:val="00152620"/>
    <w:rsid w:val="001542CC"/>
    <w:rsid w:val="001549A9"/>
    <w:rsid w:val="001551B1"/>
    <w:rsid w:val="0015755E"/>
    <w:rsid w:val="00161456"/>
    <w:rsid w:val="00163CA9"/>
    <w:rsid w:val="00164443"/>
    <w:rsid w:val="00164B11"/>
    <w:rsid w:val="0017000B"/>
    <w:rsid w:val="00173901"/>
    <w:rsid w:val="00176C2A"/>
    <w:rsid w:val="001776E1"/>
    <w:rsid w:val="001807F5"/>
    <w:rsid w:val="00180AE1"/>
    <w:rsid w:val="00182167"/>
    <w:rsid w:val="00182694"/>
    <w:rsid w:val="00182D90"/>
    <w:rsid w:val="001832A1"/>
    <w:rsid w:val="001864DC"/>
    <w:rsid w:val="00187883"/>
    <w:rsid w:val="00187F69"/>
    <w:rsid w:val="00191043"/>
    <w:rsid w:val="00192B21"/>
    <w:rsid w:val="00195749"/>
    <w:rsid w:val="00196369"/>
    <w:rsid w:val="001A1BDB"/>
    <w:rsid w:val="001A1CAF"/>
    <w:rsid w:val="001A1FF4"/>
    <w:rsid w:val="001A25C0"/>
    <w:rsid w:val="001A45B8"/>
    <w:rsid w:val="001A625E"/>
    <w:rsid w:val="001A7CF7"/>
    <w:rsid w:val="001B082E"/>
    <w:rsid w:val="001B0C69"/>
    <w:rsid w:val="001B2689"/>
    <w:rsid w:val="001B2EC7"/>
    <w:rsid w:val="001C0832"/>
    <w:rsid w:val="001C3649"/>
    <w:rsid w:val="001D1B00"/>
    <w:rsid w:val="001D253E"/>
    <w:rsid w:val="001D3864"/>
    <w:rsid w:val="001D542E"/>
    <w:rsid w:val="001E17CC"/>
    <w:rsid w:val="001E3A9F"/>
    <w:rsid w:val="001E51D0"/>
    <w:rsid w:val="001E572A"/>
    <w:rsid w:val="001E5907"/>
    <w:rsid w:val="001E6B08"/>
    <w:rsid w:val="001F2328"/>
    <w:rsid w:val="001F2468"/>
    <w:rsid w:val="001F3E6A"/>
    <w:rsid w:val="001F5253"/>
    <w:rsid w:val="001F77D1"/>
    <w:rsid w:val="00200BAB"/>
    <w:rsid w:val="00200CFF"/>
    <w:rsid w:val="00201371"/>
    <w:rsid w:val="00201F2F"/>
    <w:rsid w:val="002060E0"/>
    <w:rsid w:val="002066FD"/>
    <w:rsid w:val="0021140B"/>
    <w:rsid w:val="002130A5"/>
    <w:rsid w:val="002133C4"/>
    <w:rsid w:val="002139C3"/>
    <w:rsid w:val="00213E58"/>
    <w:rsid w:val="00213FBA"/>
    <w:rsid w:val="0021419C"/>
    <w:rsid w:val="0021466B"/>
    <w:rsid w:val="002147B7"/>
    <w:rsid w:val="00217544"/>
    <w:rsid w:val="00223207"/>
    <w:rsid w:val="00224B02"/>
    <w:rsid w:val="002252F8"/>
    <w:rsid w:val="00226E03"/>
    <w:rsid w:val="00226EF4"/>
    <w:rsid w:val="00226F49"/>
    <w:rsid w:val="00230A86"/>
    <w:rsid w:val="00232FBF"/>
    <w:rsid w:val="00233E3E"/>
    <w:rsid w:val="00234376"/>
    <w:rsid w:val="002362A9"/>
    <w:rsid w:val="002376D8"/>
    <w:rsid w:val="002379D4"/>
    <w:rsid w:val="0024339D"/>
    <w:rsid w:val="00243E33"/>
    <w:rsid w:val="00250A45"/>
    <w:rsid w:val="00252E9B"/>
    <w:rsid w:val="00260818"/>
    <w:rsid w:val="00262B4E"/>
    <w:rsid w:val="0026565E"/>
    <w:rsid w:val="002667DE"/>
    <w:rsid w:val="002728E5"/>
    <w:rsid w:val="00275423"/>
    <w:rsid w:val="002831B9"/>
    <w:rsid w:val="00284850"/>
    <w:rsid w:val="00284EE0"/>
    <w:rsid w:val="00284F00"/>
    <w:rsid w:val="00286DC5"/>
    <w:rsid w:val="00290C7C"/>
    <w:rsid w:val="00290CC3"/>
    <w:rsid w:val="002929B5"/>
    <w:rsid w:val="00295239"/>
    <w:rsid w:val="002A07C5"/>
    <w:rsid w:val="002A182D"/>
    <w:rsid w:val="002A211C"/>
    <w:rsid w:val="002A4858"/>
    <w:rsid w:val="002A4BB6"/>
    <w:rsid w:val="002B1474"/>
    <w:rsid w:val="002B1689"/>
    <w:rsid w:val="002B3A50"/>
    <w:rsid w:val="002B4903"/>
    <w:rsid w:val="002C06FE"/>
    <w:rsid w:val="002C4943"/>
    <w:rsid w:val="002C55F5"/>
    <w:rsid w:val="002C682A"/>
    <w:rsid w:val="002D0EE5"/>
    <w:rsid w:val="002D20FD"/>
    <w:rsid w:val="002D21B5"/>
    <w:rsid w:val="002D2585"/>
    <w:rsid w:val="002E00FD"/>
    <w:rsid w:val="002E20CC"/>
    <w:rsid w:val="002E2E5A"/>
    <w:rsid w:val="002E30A3"/>
    <w:rsid w:val="002E43B7"/>
    <w:rsid w:val="002E7DF3"/>
    <w:rsid w:val="002F0266"/>
    <w:rsid w:val="002F1979"/>
    <w:rsid w:val="002F33E4"/>
    <w:rsid w:val="002F401E"/>
    <w:rsid w:val="002F7766"/>
    <w:rsid w:val="002F7870"/>
    <w:rsid w:val="00302A90"/>
    <w:rsid w:val="00304A42"/>
    <w:rsid w:val="00312D5B"/>
    <w:rsid w:val="00314472"/>
    <w:rsid w:val="00315012"/>
    <w:rsid w:val="003207DD"/>
    <w:rsid w:val="00321511"/>
    <w:rsid w:val="00322789"/>
    <w:rsid w:val="00323B2E"/>
    <w:rsid w:val="00323ECE"/>
    <w:rsid w:val="00327AF3"/>
    <w:rsid w:val="00332340"/>
    <w:rsid w:val="00332462"/>
    <w:rsid w:val="00335FAD"/>
    <w:rsid w:val="00337E5B"/>
    <w:rsid w:val="003430E8"/>
    <w:rsid w:val="003432F4"/>
    <w:rsid w:val="00350B19"/>
    <w:rsid w:val="003553AA"/>
    <w:rsid w:val="003566F5"/>
    <w:rsid w:val="00360AFB"/>
    <w:rsid w:val="00364EE8"/>
    <w:rsid w:val="0036563C"/>
    <w:rsid w:val="0036590E"/>
    <w:rsid w:val="00366213"/>
    <w:rsid w:val="00366E0A"/>
    <w:rsid w:val="00370FAA"/>
    <w:rsid w:val="00373EA1"/>
    <w:rsid w:val="00374903"/>
    <w:rsid w:val="0037634A"/>
    <w:rsid w:val="003766CA"/>
    <w:rsid w:val="00376924"/>
    <w:rsid w:val="00383A28"/>
    <w:rsid w:val="00384F82"/>
    <w:rsid w:val="0038637E"/>
    <w:rsid w:val="0039278F"/>
    <w:rsid w:val="00392BB3"/>
    <w:rsid w:val="00393F7C"/>
    <w:rsid w:val="003A0980"/>
    <w:rsid w:val="003A2F75"/>
    <w:rsid w:val="003A4364"/>
    <w:rsid w:val="003A4823"/>
    <w:rsid w:val="003A5054"/>
    <w:rsid w:val="003A5EEB"/>
    <w:rsid w:val="003A77A4"/>
    <w:rsid w:val="003B47D8"/>
    <w:rsid w:val="003C1024"/>
    <w:rsid w:val="003C17EE"/>
    <w:rsid w:val="003C2099"/>
    <w:rsid w:val="003C30A9"/>
    <w:rsid w:val="003C401C"/>
    <w:rsid w:val="003C4D94"/>
    <w:rsid w:val="003C5001"/>
    <w:rsid w:val="003C5943"/>
    <w:rsid w:val="003C7E56"/>
    <w:rsid w:val="003D2F7E"/>
    <w:rsid w:val="003D5571"/>
    <w:rsid w:val="003D60E5"/>
    <w:rsid w:val="003D7873"/>
    <w:rsid w:val="003E0D7B"/>
    <w:rsid w:val="003E2B0E"/>
    <w:rsid w:val="003E53F0"/>
    <w:rsid w:val="003E795F"/>
    <w:rsid w:val="003F4268"/>
    <w:rsid w:val="003F47BB"/>
    <w:rsid w:val="003F71CD"/>
    <w:rsid w:val="0040370F"/>
    <w:rsid w:val="00403FDA"/>
    <w:rsid w:val="00405171"/>
    <w:rsid w:val="00411F73"/>
    <w:rsid w:val="004129BE"/>
    <w:rsid w:val="004136C9"/>
    <w:rsid w:val="0041413D"/>
    <w:rsid w:val="00420C19"/>
    <w:rsid w:val="004214D6"/>
    <w:rsid w:val="0042170D"/>
    <w:rsid w:val="00422DA8"/>
    <w:rsid w:val="00424708"/>
    <w:rsid w:val="00426168"/>
    <w:rsid w:val="00426780"/>
    <w:rsid w:val="0043075C"/>
    <w:rsid w:val="00431674"/>
    <w:rsid w:val="0044186F"/>
    <w:rsid w:val="0044240B"/>
    <w:rsid w:val="00442BC9"/>
    <w:rsid w:val="0044316B"/>
    <w:rsid w:val="004434E2"/>
    <w:rsid w:val="004440C0"/>
    <w:rsid w:val="004447F2"/>
    <w:rsid w:val="004472BF"/>
    <w:rsid w:val="004522D8"/>
    <w:rsid w:val="00460AA4"/>
    <w:rsid w:val="00462078"/>
    <w:rsid w:val="00464058"/>
    <w:rsid w:val="0046571E"/>
    <w:rsid w:val="00467333"/>
    <w:rsid w:val="004710DC"/>
    <w:rsid w:val="00476BD3"/>
    <w:rsid w:val="004851B9"/>
    <w:rsid w:val="0048672A"/>
    <w:rsid w:val="004870B7"/>
    <w:rsid w:val="0048720B"/>
    <w:rsid w:val="004873B0"/>
    <w:rsid w:val="00492893"/>
    <w:rsid w:val="004949A4"/>
    <w:rsid w:val="004A229B"/>
    <w:rsid w:val="004A2AE4"/>
    <w:rsid w:val="004A3B97"/>
    <w:rsid w:val="004A44B9"/>
    <w:rsid w:val="004A722F"/>
    <w:rsid w:val="004A7599"/>
    <w:rsid w:val="004B29FB"/>
    <w:rsid w:val="004B67B2"/>
    <w:rsid w:val="004B72D6"/>
    <w:rsid w:val="004C1D7B"/>
    <w:rsid w:val="004D71C5"/>
    <w:rsid w:val="004E1ADC"/>
    <w:rsid w:val="004E46A4"/>
    <w:rsid w:val="004E51F3"/>
    <w:rsid w:val="004E54F4"/>
    <w:rsid w:val="004F2677"/>
    <w:rsid w:val="004F2B60"/>
    <w:rsid w:val="004F45E4"/>
    <w:rsid w:val="004F471B"/>
    <w:rsid w:val="005012E1"/>
    <w:rsid w:val="00502A71"/>
    <w:rsid w:val="00504205"/>
    <w:rsid w:val="005108B5"/>
    <w:rsid w:val="00511EBB"/>
    <w:rsid w:val="005155B3"/>
    <w:rsid w:val="0051690B"/>
    <w:rsid w:val="005203FB"/>
    <w:rsid w:val="00520D50"/>
    <w:rsid w:val="0052106B"/>
    <w:rsid w:val="00521303"/>
    <w:rsid w:val="00525B8A"/>
    <w:rsid w:val="005314E1"/>
    <w:rsid w:val="005328E5"/>
    <w:rsid w:val="00532F85"/>
    <w:rsid w:val="00535BB6"/>
    <w:rsid w:val="00542297"/>
    <w:rsid w:val="00542F10"/>
    <w:rsid w:val="0054420D"/>
    <w:rsid w:val="00546C56"/>
    <w:rsid w:val="00547442"/>
    <w:rsid w:val="00550128"/>
    <w:rsid w:val="00551040"/>
    <w:rsid w:val="005534FB"/>
    <w:rsid w:val="005579E8"/>
    <w:rsid w:val="005614B3"/>
    <w:rsid w:val="005625E5"/>
    <w:rsid w:val="0056313F"/>
    <w:rsid w:val="00563DF8"/>
    <w:rsid w:val="005667E7"/>
    <w:rsid w:val="00570290"/>
    <w:rsid w:val="00570D38"/>
    <w:rsid w:val="00572D15"/>
    <w:rsid w:val="0058021A"/>
    <w:rsid w:val="0058063E"/>
    <w:rsid w:val="005812A1"/>
    <w:rsid w:val="00582993"/>
    <w:rsid w:val="00592C28"/>
    <w:rsid w:val="00594BCB"/>
    <w:rsid w:val="005953D6"/>
    <w:rsid w:val="005A1B80"/>
    <w:rsid w:val="005A5B4A"/>
    <w:rsid w:val="005A5CC0"/>
    <w:rsid w:val="005A7D4E"/>
    <w:rsid w:val="005B2553"/>
    <w:rsid w:val="005B31B8"/>
    <w:rsid w:val="005B6D9E"/>
    <w:rsid w:val="005C0256"/>
    <w:rsid w:val="005C2420"/>
    <w:rsid w:val="005C45D3"/>
    <w:rsid w:val="005C5D73"/>
    <w:rsid w:val="005C64C0"/>
    <w:rsid w:val="005C7B43"/>
    <w:rsid w:val="005D27B6"/>
    <w:rsid w:val="005D2803"/>
    <w:rsid w:val="005D34C0"/>
    <w:rsid w:val="005D3BC3"/>
    <w:rsid w:val="005E0587"/>
    <w:rsid w:val="005E0768"/>
    <w:rsid w:val="005E0DB4"/>
    <w:rsid w:val="005E3636"/>
    <w:rsid w:val="005E37D4"/>
    <w:rsid w:val="005E535D"/>
    <w:rsid w:val="005E57F9"/>
    <w:rsid w:val="005E7BC3"/>
    <w:rsid w:val="005E7DB0"/>
    <w:rsid w:val="005F2087"/>
    <w:rsid w:val="005F28D3"/>
    <w:rsid w:val="005F67AF"/>
    <w:rsid w:val="005F7551"/>
    <w:rsid w:val="005F7571"/>
    <w:rsid w:val="005F7856"/>
    <w:rsid w:val="005F7C2B"/>
    <w:rsid w:val="00600578"/>
    <w:rsid w:val="0060061F"/>
    <w:rsid w:val="00602203"/>
    <w:rsid w:val="0060420F"/>
    <w:rsid w:val="00606FE8"/>
    <w:rsid w:val="006076D8"/>
    <w:rsid w:val="00607D4C"/>
    <w:rsid w:val="00612560"/>
    <w:rsid w:val="0061301D"/>
    <w:rsid w:val="00613411"/>
    <w:rsid w:val="006165AF"/>
    <w:rsid w:val="006247A6"/>
    <w:rsid w:val="00624864"/>
    <w:rsid w:val="00626F56"/>
    <w:rsid w:val="00630818"/>
    <w:rsid w:val="00631D85"/>
    <w:rsid w:val="006331F9"/>
    <w:rsid w:val="00635069"/>
    <w:rsid w:val="00635126"/>
    <w:rsid w:val="0063732B"/>
    <w:rsid w:val="00640670"/>
    <w:rsid w:val="00640AFF"/>
    <w:rsid w:val="006417C7"/>
    <w:rsid w:val="00642805"/>
    <w:rsid w:val="00643180"/>
    <w:rsid w:val="00646FA8"/>
    <w:rsid w:val="00653AD2"/>
    <w:rsid w:val="00656E6D"/>
    <w:rsid w:val="00660256"/>
    <w:rsid w:val="006642DF"/>
    <w:rsid w:val="0066567D"/>
    <w:rsid w:val="00665C32"/>
    <w:rsid w:val="006672AE"/>
    <w:rsid w:val="006714DF"/>
    <w:rsid w:val="00671CC9"/>
    <w:rsid w:val="00675EB4"/>
    <w:rsid w:val="0068101A"/>
    <w:rsid w:val="00682186"/>
    <w:rsid w:val="00682743"/>
    <w:rsid w:val="0068337C"/>
    <w:rsid w:val="00683DD9"/>
    <w:rsid w:val="00684A83"/>
    <w:rsid w:val="00685C2C"/>
    <w:rsid w:val="00685E50"/>
    <w:rsid w:val="00690625"/>
    <w:rsid w:val="00690F11"/>
    <w:rsid w:val="006924CA"/>
    <w:rsid w:val="00693A45"/>
    <w:rsid w:val="0069442B"/>
    <w:rsid w:val="006A2148"/>
    <w:rsid w:val="006A4505"/>
    <w:rsid w:val="006A5817"/>
    <w:rsid w:val="006A6040"/>
    <w:rsid w:val="006B21FD"/>
    <w:rsid w:val="006B32B5"/>
    <w:rsid w:val="006B47CB"/>
    <w:rsid w:val="006B56A9"/>
    <w:rsid w:val="006C1522"/>
    <w:rsid w:val="006C3281"/>
    <w:rsid w:val="006C4CF7"/>
    <w:rsid w:val="006C5EEA"/>
    <w:rsid w:val="006D0156"/>
    <w:rsid w:val="006D0193"/>
    <w:rsid w:val="006D0F5D"/>
    <w:rsid w:val="006D57F9"/>
    <w:rsid w:val="006D69EB"/>
    <w:rsid w:val="006E01F4"/>
    <w:rsid w:val="006E0E4F"/>
    <w:rsid w:val="006E125F"/>
    <w:rsid w:val="006E25F0"/>
    <w:rsid w:val="006E2ADD"/>
    <w:rsid w:val="006E4DDD"/>
    <w:rsid w:val="006F055E"/>
    <w:rsid w:val="006F17E2"/>
    <w:rsid w:val="006F281D"/>
    <w:rsid w:val="006F2954"/>
    <w:rsid w:val="006F2F3F"/>
    <w:rsid w:val="007009F1"/>
    <w:rsid w:val="007018C3"/>
    <w:rsid w:val="00701F65"/>
    <w:rsid w:val="0070279D"/>
    <w:rsid w:val="007047CD"/>
    <w:rsid w:val="00705189"/>
    <w:rsid w:val="00710840"/>
    <w:rsid w:val="007149FE"/>
    <w:rsid w:val="00723E3C"/>
    <w:rsid w:val="00730B0D"/>
    <w:rsid w:val="00733285"/>
    <w:rsid w:val="00737856"/>
    <w:rsid w:val="00737BC2"/>
    <w:rsid w:val="00743B4F"/>
    <w:rsid w:val="00743BF9"/>
    <w:rsid w:val="0074438C"/>
    <w:rsid w:val="007459D9"/>
    <w:rsid w:val="007475DD"/>
    <w:rsid w:val="0075050C"/>
    <w:rsid w:val="00750C52"/>
    <w:rsid w:val="00750E8B"/>
    <w:rsid w:val="00752581"/>
    <w:rsid w:val="00754561"/>
    <w:rsid w:val="00756139"/>
    <w:rsid w:val="00764879"/>
    <w:rsid w:val="0077003F"/>
    <w:rsid w:val="00770077"/>
    <w:rsid w:val="00770C35"/>
    <w:rsid w:val="00772469"/>
    <w:rsid w:val="00773EF5"/>
    <w:rsid w:val="00774BA6"/>
    <w:rsid w:val="0077575A"/>
    <w:rsid w:val="007759E7"/>
    <w:rsid w:val="00780281"/>
    <w:rsid w:val="00780532"/>
    <w:rsid w:val="00785FD9"/>
    <w:rsid w:val="0078752F"/>
    <w:rsid w:val="0079010C"/>
    <w:rsid w:val="00790FA2"/>
    <w:rsid w:val="00791060"/>
    <w:rsid w:val="007925DB"/>
    <w:rsid w:val="0079319B"/>
    <w:rsid w:val="00795092"/>
    <w:rsid w:val="00795510"/>
    <w:rsid w:val="0079568B"/>
    <w:rsid w:val="007970BA"/>
    <w:rsid w:val="00797EFB"/>
    <w:rsid w:val="007A1091"/>
    <w:rsid w:val="007A163D"/>
    <w:rsid w:val="007A43E3"/>
    <w:rsid w:val="007A4BC1"/>
    <w:rsid w:val="007A70AE"/>
    <w:rsid w:val="007A7876"/>
    <w:rsid w:val="007B3A78"/>
    <w:rsid w:val="007B7B43"/>
    <w:rsid w:val="007C4407"/>
    <w:rsid w:val="007D017A"/>
    <w:rsid w:val="007D3AFD"/>
    <w:rsid w:val="007D425D"/>
    <w:rsid w:val="007D4CF2"/>
    <w:rsid w:val="007D55EB"/>
    <w:rsid w:val="007D63FA"/>
    <w:rsid w:val="007E1059"/>
    <w:rsid w:val="007E2930"/>
    <w:rsid w:val="007E2B63"/>
    <w:rsid w:val="007E4847"/>
    <w:rsid w:val="007E7022"/>
    <w:rsid w:val="007F10E1"/>
    <w:rsid w:val="007F3261"/>
    <w:rsid w:val="007F49C6"/>
    <w:rsid w:val="007F4E2C"/>
    <w:rsid w:val="007F4F4E"/>
    <w:rsid w:val="007F7C00"/>
    <w:rsid w:val="00800008"/>
    <w:rsid w:val="0080065F"/>
    <w:rsid w:val="00800B2D"/>
    <w:rsid w:val="00800CA3"/>
    <w:rsid w:val="00802A05"/>
    <w:rsid w:val="00803042"/>
    <w:rsid w:val="00804043"/>
    <w:rsid w:val="00804C74"/>
    <w:rsid w:val="0080564A"/>
    <w:rsid w:val="00811617"/>
    <w:rsid w:val="008163CD"/>
    <w:rsid w:val="0082074F"/>
    <w:rsid w:val="00822A38"/>
    <w:rsid w:val="00822AC2"/>
    <w:rsid w:val="00822FF8"/>
    <w:rsid w:val="00823D93"/>
    <w:rsid w:val="0082403B"/>
    <w:rsid w:val="00831C05"/>
    <w:rsid w:val="00835D52"/>
    <w:rsid w:val="00840EC4"/>
    <w:rsid w:val="00843F55"/>
    <w:rsid w:val="00844C83"/>
    <w:rsid w:val="008461C5"/>
    <w:rsid w:val="00850BE0"/>
    <w:rsid w:val="00854E40"/>
    <w:rsid w:val="00857700"/>
    <w:rsid w:val="008604F1"/>
    <w:rsid w:val="00864BAA"/>
    <w:rsid w:val="00866504"/>
    <w:rsid w:val="00867D76"/>
    <w:rsid w:val="008721D6"/>
    <w:rsid w:val="008739C1"/>
    <w:rsid w:val="00874279"/>
    <w:rsid w:val="0087681F"/>
    <w:rsid w:val="00883398"/>
    <w:rsid w:val="00883A71"/>
    <w:rsid w:val="00890A3C"/>
    <w:rsid w:val="00894184"/>
    <w:rsid w:val="00895C3D"/>
    <w:rsid w:val="00895E40"/>
    <w:rsid w:val="00897AB7"/>
    <w:rsid w:val="008A0E37"/>
    <w:rsid w:val="008A13CE"/>
    <w:rsid w:val="008A3EAF"/>
    <w:rsid w:val="008A6031"/>
    <w:rsid w:val="008B677C"/>
    <w:rsid w:val="008B7CD8"/>
    <w:rsid w:val="008B7E0C"/>
    <w:rsid w:val="008C0514"/>
    <w:rsid w:val="008C1046"/>
    <w:rsid w:val="008C334E"/>
    <w:rsid w:val="008C47FD"/>
    <w:rsid w:val="008C5DFD"/>
    <w:rsid w:val="008C7DB0"/>
    <w:rsid w:val="008D11C1"/>
    <w:rsid w:val="008D2057"/>
    <w:rsid w:val="008D2396"/>
    <w:rsid w:val="008D2B4C"/>
    <w:rsid w:val="008D4D55"/>
    <w:rsid w:val="008D5369"/>
    <w:rsid w:val="008D7485"/>
    <w:rsid w:val="008E1838"/>
    <w:rsid w:val="008E229C"/>
    <w:rsid w:val="008E50AC"/>
    <w:rsid w:val="008E69B0"/>
    <w:rsid w:val="008F01E1"/>
    <w:rsid w:val="008F0282"/>
    <w:rsid w:val="008F2085"/>
    <w:rsid w:val="008F3405"/>
    <w:rsid w:val="008F371F"/>
    <w:rsid w:val="008F37EC"/>
    <w:rsid w:val="0090129F"/>
    <w:rsid w:val="00901B2E"/>
    <w:rsid w:val="009044D1"/>
    <w:rsid w:val="00904814"/>
    <w:rsid w:val="00904F94"/>
    <w:rsid w:val="00910F0D"/>
    <w:rsid w:val="00912AEA"/>
    <w:rsid w:val="00912F6F"/>
    <w:rsid w:val="0091372D"/>
    <w:rsid w:val="009169E0"/>
    <w:rsid w:val="00923860"/>
    <w:rsid w:val="009266FD"/>
    <w:rsid w:val="00926BE4"/>
    <w:rsid w:val="009273AD"/>
    <w:rsid w:val="00930F51"/>
    <w:rsid w:val="0093203C"/>
    <w:rsid w:val="00932595"/>
    <w:rsid w:val="009334AB"/>
    <w:rsid w:val="009335DB"/>
    <w:rsid w:val="00934FE3"/>
    <w:rsid w:val="00935D39"/>
    <w:rsid w:val="00936BB8"/>
    <w:rsid w:val="0093754D"/>
    <w:rsid w:val="0094034E"/>
    <w:rsid w:val="00940F78"/>
    <w:rsid w:val="00943D5A"/>
    <w:rsid w:val="00944FD7"/>
    <w:rsid w:val="00945DBF"/>
    <w:rsid w:val="00947314"/>
    <w:rsid w:val="009509DB"/>
    <w:rsid w:val="009605E9"/>
    <w:rsid w:val="00961EEE"/>
    <w:rsid w:val="009644D8"/>
    <w:rsid w:val="00965F8A"/>
    <w:rsid w:val="00973941"/>
    <w:rsid w:val="009755D8"/>
    <w:rsid w:val="009762A8"/>
    <w:rsid w:val="00977CF4"/>
    <w:rsid w:val="0098049E"/>
    <w:rsid w:val="0098264C"/>
    <w:rsid w:val="00984AA6"/>
    <w:rsid w:val="0098515E"/>
    <w:rsid w:val="009903AD"/>
    <w:rsid w:val="009908C7"/>
    <w:rsid w:val="00997535"/>
    <w:rsid w:val="009A0337"/>
    <w:rsid w:val="009A0FC8"/>
    <w:rsid w:val="009A140B"/>
    <w:rsid w:val="009A36C9"/>
    <w:rsid w:val="009A64C0"/>
    <w:rsid w:val="009A6EE6"/>
    <w:rsid w:val="009A7BCF"/>
    <w:rsid w:val="009B410A"/>
    <w:rsid w:val="009B4912"/>
    <w:rsid w:val="009B6F97"/>
    <w:rsid w:val="009B7FC5"/>
    <w:rsid w:val="009C2D49"/>
    <w:rsid w:val="009C4AD8"/>
    <w:rsid w:val="009C6FA2"/>
    <w:rsid w:val="009D0560"/>
    <w:rsid w:val="009D18BE"/>
    <w:rsid w:val="009D2ED2"/>
    <w:rsid w:val="009D5FCB"/>
    <w:rsid w:val="009E223D"/>
    <w:rsid w:val="009E5AC1"/>
    <w:rsid w:val="009E6617"/>
    <w:rsid w:val="009E7324"/>
    <w:rsid w:val="009F45C7"/>
    <w:rsid w:val="009F4789"/>
    <w:rsid w:val="009F5204"/>
    <w:rsid w:val="009F6446"/>
    <w:rsid w:val="00A04984"/>
    <w:rsid w:val="00A0557D"/>
    <w:rsid w:val="00A11B63"/>
    <w:rsid w:val="00A12DA2"/>
    <w:rsid w:val="00A16346"/>
    <w:rsid w:val="00A20BDC"/>
    <w:rsid w:val="00A215F9"/>
    <w:rsid w:val="00A21A19"/>
    <w:rsid w:val="00A2291D"/>
    <w:rsid w:val="00A259C8"/>
    <w:rsid w:val="00A26702"/>
    <w:rsid w:val="00A27503"/>
    <w:rsid w:val="00A321F8"/>
    <w:rsid w:val="00A33CB9"/>
    <w:rsid w:val="00A35B3A"/>
    <w:rsid w:val="00A37D0C"/>
    <w:rsid w:val="00A416F1"/>
    <w:rsid w:val="00A4387B"/>
    <w:rsid w:val="00A43AC5"/>
    <w:rsid w:val="00A45752"/>
    <w:rsid w:val="00A46114"/>
    <w:rsid w:val="00A504BE"/>
    <w:rsid w:val="00A5705D"/>
    <w:rsid w:val="00A61202"/>
    <w:rsid w:val="00A63E2E"/>
    <w:rsid w:val="00A63E92"/>
    <w:rsid w:val="00A644CA"/>
    <w:rsid w:val="00A66714"/>
    <w:rsid w:val="00A718F4"/>
    <w:rsid w:val="00A767DC"/>
    <w:rsid w:val="00A802F3"/>
    <w:rsid w:val="00A8078A"/>
    <w:rsid w:val="00A839A0"/>
    <w:rsid w:val="00A84873"/>
    <w:rsid w:val="00A85334"/>
    <w:rsid w:val="00A86F5D"/>
    <w:rsid w:val="00A8752A"/>
    <w:rsid w:val="00A87746"/>
    <w:rsid w:val="00A9036A"/>
    <w:rsid w:val="00A91151"/>
    <w:rsid w:val="00A91284"/>
    <w:rsid w:val="00A913F1"/>
    <w:rsid w:val="00A92B67"/>
    <w:rsid w:val="00A93ACE"/>
    <w:rsid w:val="00A93D72"/>
    <w:rsid w:val="00A9447C"/>
    <w:rsid w:val="00AA0B79"/>
    <w:rsid w:val="00AA1A1D"/>
    <w:rsid w:val="00AA2E27"/>
    <w:rsid w:val="00AA6AFF"/>
    <w:rsid w:val="00AB384C"/>
    <w:rsid w:val="00AB4AE1"/>
    <w:rsid w:val="00AB4E3F"/>
    <w:rsid w:val="00AB6430"/>
    <w:rsid w:val="00AC1092"/>
    <w:rsid w:val="00AC2B96"/>
    <w:rsid w:val="00AC2BC6"/>
    <w:rsid w:val="00AC434F"/>
    <w:rsid w:val="00AC45DF"/>
    <w:rsid w:val="00AC5F68"/>
    <w:rsid w:val="00AC6D1A"/>
    <w:rsid w:val="00AD0760"/>
    <w:rsid w:val="00AD2E83"/>
    <w:rsid w:val="00AD3171"/>
    <w:rsid w:val="00AD5BEA"/>
    <w:rsid w:val="00AD5F0F"/>
    <w:rsid w:val="00AD7111"/>
    <w:rsid w:val="00AE75B7"/>
    <w:rsid w:val="00AE75ED"/>
    <w:rsid w:val="00AF0EDA"/>
    <w:rsid w:val="00AF1CD1"/>
    <w:rsid w:val="00AF2BD0"/>
    <w:rsid w:val="00AF5CA8"/>
    <w:rsid w:val="00AF6096"/>
    <w:rsid w:val="00AF7A91"/>
    <w:rsid w:val="00B01103"/>
    <w:rsid w:val="00B032EB"/>
    <w:rsid w:val="00B034A0"/>
    <w:rsid w:val="00B03A00"/>
    <w:rsid w:val="00B03DFB"/>
    <w:rsid w:val="00B04AD5"/>
    <w:rsid w:val="00B058BC"/>
    <w:rsid w:val="00B106A2"/>
    <w:rsid w:val="00B12FF2"/>
    <w:rsid w:val="00B1588F"/>
    <w:rsid w:val="00B176B6"/>
    <w:rsid w:val="00B17E27"/>
    <w:rsid w:val="00B21291"/>
    <w:rsid w:val="00B218E6"/>
    <w:rsid w:val="00B22CA8"/>
    <w:rsid w:val="00B22E35"/>
    <w:rsid w:val="00B34E7A"/>
    <w:rsid w:val="00B35401"/>
    <w:rsid w:val="00B35B4D"/>
    <w:rsid w:val="00B36E29"/>
    <w:rsid w:val="00B37FAB"/>
    <w:rsid w:val="00B4036F"/>
    <w:rsid w:val="00B40A69"/>
    <w:rsid w:val="00B42595"/>
    <w:rsid w:val="00B43ABD"/>
    <w:rsid w:val="00B43D5C"/>
    <w:rsid w:val="00B44CE6"/>
    <w:rsid w:val="00B45402"/>
    <w:rsid w:val="00B47CB2"/>
    <w:rsid w:val="00B53D9B"/>
    <w:rsid w:val="00B604C8"/>
    <w:rsid w:val="00B61C81"/>
    <w:rsid w:val="00B62FA2"/>
    <w:rsid w:val="00B639D2"/>
    <w:rsid w:val="00B64898"/>
    <w:rsid w:val="00B64A72"/>
    <w:rsid w:val="00B66D2B"/>
    <w:rsid w:val="00B72588"/>
    <w:rsid w:val="00B752AD"/>
    <w:rsid w:val="00B75E02"/>
    <w:rsid w:val="00B76042"/>
    <w:rsid w:val="00B807D7"/>
    <w:rsid w:val="00B8145C"/>
    <w:rsid w:val="00B84169"/>
    <w:rsid w:val="00B863D3"/>
    <w:rsid w:val="00B8698D"/>
    <w:rsid w:val="00B94DF7"/>
    <w:rsid w:val="00B96498"/>
    <w:rsid w:val="00BA1CC5"/>
    <w:rsid w:val="00BA2921"/>
    <w:rsid w:val="00BA6DA0"/>
    <w:rsid w:val="00BA6DBD"/>
    <w:rsid w:val="00BB279F"/>
    <w:rsid w:val="00BB38D6"/>
    <w:rsid w:val="00BB3AD5"/>
    <w:rsid w:val="00BB4BF8"/>
    <w:rsid w:val="00BB5140"/>
    <w:rsid w:val="00BB7522"/>
    <w:rsid w:val="00BC0DF5"/>
    <w:rsid w:val="00BC1024"/>
    <w:rsid w:val="00BC1977"/>
    <w:rsid w:val="00BC38DF"/>
    <w:rsid w:val="00BC5023"/>
    <w:rsid w:val="00BC644A"/>
    <w:rsid w:val="00BC6DB1"/>
    <w:rsid w:val="00BD0194"/>
    <w:rsid w:val="00BD2036"/>
    <w:rsid w:val="00BD6F18"/>
    <w:rsid w:val="00BE09E7"/>
    <w:rsid w:val="00BE1E4B"/>
    <w:rsid w:val="00BE627D"/>
    <w:rsid w:val="00BE6D8D"/>
    <w:rsid w:val="00BF7AAF"/>
    <w:rsid w:val="00C0145D"/>
    <w:rsid w:val="00C0234C"/>
    <w:rsid w:val="00C02C38"/>
    <w:rsid w:val="00C02C45"/>
    <w:rsid w:val="00C03522"/>
    <w:rsid w:val="00C048D7"/>
    <w:rsid w:val="00C059EA"/>
    <w:rsid w:val="00C13A31"/>
    <w:rsid w:val="00C13FEC"/>
    <w:rsid w:val="00C15035"/>
    <w:rsid w:val="00C16357"/>
    <w:rsid w:val="00C201C7"/>
    <w:rsid w:val="00C20360"/>
    <w:rsid w:val="00C20957"/>
    <w:rsid w:val="00C21BF5"/>
    <w:rsid w:val="00C22C35"/>
    <w:rsid w:val="00C24D0C"/>
    <w:rsid w:val="00C253D3"/>
    <w:rsid w:val="00C26FD8"/>
    <w:rsid w:val="00C2728D"/>
    <w:rsid w:val="00C31365"/>
    <w:rsid w:val="00C31BFB"/>
    <w:rsid w:val="00C40B49"/>
    <w:rsid w:val="00C4219A"/>
    <w:rsid w:val="00C42480"/>
    <w:rsid w:val="00C4365C"/>
    <w:rsid w:val="00C44291"/>
    <w:rsid w:val="00C4476B"/>
    <w:rsid w:val="00C45878"/>
    <w:rsid w:val="00C4662F"/>
    <w:rsid w:val="00C472EF"/>
    <w:rsid w:val="00C513C0"/>
    <w:rsid w:val="00C53239"/>
    <w:rsid w:val="00C54CC3"/>
    <w:rsid w:val="00C610BD"/>
    <w:rsid w:val="00C63BCA"/>
    <w:rsid w:val="00C653B3"/>
    <w:rsid w:val="00C67447"/>
    <w:rsid w:val="00C6752F"/>
    <w:rsid w:val="00C714BD"/>
    <w:rsid w:val="00C745A0"/>
    <w:rsid w:val="00C749F9"/>
    <w:rsid w:val="00C80EA5"/>
    <w:rsid w:val="00C83994"/>
    <w:rsid w:val="00C86245"/>
    <w:rsid w:val="00C87731"/>
    <w:rsid w:val="00C909CB"/>
    <w:rsid w:val="00C90AAF"/>
    <w:rsid w:val="00C91FD8"/>
    <w:rsid w:val="00C920CD"/>
    <w:rsid w:val="00C92BF8"/>
    <w:rsid w:val="00C9379A"/>
    <w:rsid w:val="00C96171"/>
    <w:rsid w:val="00CA0C72"/>
    <w:rsid w:val="00CA20D0"/>
    <w:rsid w:val="00CA6FEB"/>
    <w:rsid w:val="00CA7424"/>
    <w:rsid w:val="00CB294C"/>
    <w:rsid w:val="00CB5A6E"/>
    <w:rsid w:val="00CC0C4E"/>
    <w:rsid w:val="00CC2A08"/>
    <w:rsid w:val="00CC30D3"/>
    <w:rsid w:val="00CC4633"/>
    <w:rsid w:val="00CC48ED"/>
    <w:rsid w:val="00CC579F"/>
    <w:rsid w:val="00CD0A50"/>
    <w:rsid w:val="00CD12B8"/>
    <w:rsid w:val="00CD3454"/>
    <w:rsid w:val="00CD3789"/>
    <w:rsid w:val="00CD43D0"/>
    <w:rsid w:val="00CE1990"/>
    <w:rsid w:val="00CE1B32"/>
    <w:rsid w:val="00CE76A0"/>
    <w:rsid w:val="00CE799A"/>
    <w:rsid w:val="00CE7BE8"/>
    <w:rsid w:val="00CF002E"/>
    <w:rsid w:val="00CF280C"/>
    <w:rsid w:val="00CF5813"/>
    <w:rsid w:val="00CF5A30"/>
    <w:rsid w:val="00CF79C1"/>
    <w:rsid w:val="00CF7AF8"/>
    <w:rsid w:val="00CF7EE2"/>
    <w:rsid w:val="00D02E79"/>
    <w:rsid w:val="00D069F5"/>
    <w:rsid w:val="00D070C8"/>
    <w:rsid w:val="00D1027F"/>
    <w:rsid w:val="00D259B1"/>
    <w:rsid w:val="00D25BAF"/>
    <w:rsid w:val="00D31EA7"/>
    <w:rsid w:val="00D329F0"/>
    <w:rsid w:val="00D34120"/>
    <w:rsid w:val="00D34BA3"/>
    <w:rsid w:val="00D36E6C"/>
    <w:rsid w:val="00D4004E"/>
    <w:rsid w:val="00D41F4A"/>
    <w:rsid w:val="00D434CB"/>
    <w:rsid w:val="00D43856"/>
    <w:rsid w:val="00D448AA"/>
    <w:rsid w:val="00D45F50"/>
    <w:rsid w:val="00D4741D"/>
    <w:rsid w:val="00D47B1E"/>
    <w:rsid w:val="00D51E75"/>
    <w:rsid w:val="00D55EF9"/>
    <w:rsid w:val="00D60A2A"/>
    <w:rsid w:val="00D6121F"/>
    <w:rsid w:val="00D619E2"/>
    <w:rsid w:val="00D61CBF"/>
    <w:rsid w:val="00D62E03"/>
    <w:rsid w:val="00D64284"/>
    <w:rsid w:val="00D74C0B"/>
    <w:rsid w:val="00D7615B"/>
    <w:rsid w:val="00D80B3F"/>
    <w:rsid w:val="00D8156C"/>
    <w:rsid w:val="00D82104"/>
    <w:rsid w:val="00D83905"/>
    <w:rsid w:val="00D845F6"/>
    <w:rsid w:val="00D86EFB"/>
    <w:rsid w:val="00D8741C"/>
    <w:rsid w:val="00D904D6"/>
    <w:rsid w:val="00D91266"/>
    <w:rsid w:val="00D91BBF"/>
    <w:rsid w:val="00D91D86"/>
    <w:rsid w:val="00D91E0A"/>
    <w:rsid w:val="00D91FD3"/>
    <w:rsid w:val="00D92F04"/>
    <w:rsid w:val="00D933D8"/>
    <w:rsid w:val="00D9408A"/>
    <w:rsid w:val="00D9422F"/>
    <w:rsid w:val="00D94A9D"/>
    <w:rsid w:val="00D95712"/>
    <w:rsid w:val="00D95BC7"/>
    <w:rsid w:val="00D97336"/>
    <w:rsid w:val="00DA42A2"/>
    <w:rsid w:val="00DA4CDF"/>
    <w:rsid w:val="00DA59A7"/>
    <w:rsid w:val="00DB7E01"/>
    <w:rsid w:val="00DC0BBF"/>
    <w:rsid w:val="00DC2745"/>
    <w:rsid w:val="00DD1A9E"/>
    <w:rsid w:val="00DD2138"/>
    <w:rsid w:val="00DD373E"/>
    <w:rsid w:val="00DD459E"/>
    <w:rsid w:val="00DD4D58"/>
    <w:rsid w:val="00DD5B73"/>
    <w:rsid w:val="00DE30F0"/>
    <w:rsid w:val="00DE329B"/>
    <w:rsid w:val="00DE6549"/>
    <w:rsid w:val="00DE6DFB"/>
    <w:rsid w:val="00DF005E"/>
    <w:rsid w:val="00DF491E"/>
    <w:rsid w:val="00DF71E6"/>
    <w:rsid w:val="00DF7377"/>
    <w:rsid w:val="00DF7E23"/>
    <w:rsid w:val="00E00302"/>
    <w:rsid w:val="00E0092B"/>
    <w:rsid w:val="00E01C73"/>
    <w:rsid w:val="00E03542"/>
    <w:rsid w:val="00E03BF9"/>
    <w:rsid w:val="00E03FCB"/>
    <w:rsid w:val="00E06413"/>
    <w:rsid w:val="00E07B71"/>
    <w:rsid w:val="00E1336C"/>
    <w:rsid w:val="00E138A5"/>
    <w:rsid w:val="00E14E59"/>
    <w:rsid w:val="00E15D47"/>
    <w:rsid w:val="00E1687C"/>
    <w:rsid w:val="00E16F7B"/>
    <w:rsid w:val="00E20AF5"/>
    <w:rsid w:val="00E21288"/>
    <w:rsid w:val="00E25B8C"/>
    <w:rsid w:val="00E25CC7"/>
    <w:rsid w:val="00E31E39"/>
    <w:rsid w:val="00E33506"/>
    <w:rsid w:val="00E37058"/>
    <w:rsid w:val="00E41716"/>
    <w:rsid w:val="00E42C82"/>
    <w:rsid w:val="00E44A27"/>
    <w:rsid w:val="00E50035"/>
    <w:rsid w:val="00E50467"/>
    <w:rsid w:val="00E506F6"/>
    <w:rsid w:val="00E517AD"/>
    <w:rsid w:val="00E5309D"/>
    <w:rsid w:val="00E54A13"/>
    <w:rsid w:val="00E54B47"/>
    <w:rsid w:val="00E574E8"/>
    <w:rsid w:val="00E57D2B"/>
    <w:rsid w:val="00E62EDD"/>
    <w:rsid w:val="00E64CF1"/>
    <w:rsid w:val="00E65055"/>
    <w:rsid w:val="00E65FA1"/>
    <w:rsid w:val="00E701D7"/>
    <w:rsid w:val="00E709B3"/>
    <w:rsid w:val="00E70A1D"/>
    <w:rsid w:val="00E72B94"/>
    <w:rsid w:val="00E73AA2"/>
    <w:rsid w:val="00E7544C"/>
    <w:rsid w:val="00E76A41"/>
    <w:rsid w:val="00E77F5A"/>
    <w:rsid w:val="00E80DD0"/>
    <w:rsid w:val="00E80FE2"/>
    <w:rsid w:val="00E82F73"/>
    <w:rsid w:val="00E85155"/>
    <w:rsid w:val="00E85EDA"/>
    <w:rsid w:val="00E86076"/>
    <w:rsid w:val="00E90774"/>
    <w:rsid w:val="00E90ACE"/>
    <w:rsid w:val="00E91B43"/>
    <w:rsid w:val="00E944E0"/>
    <w:rsid w:val="00EA0CA9"/>
    <w:rsid w:val="00EA35F7"/>
    <w:rsid w:val="00EA4F3C"/>
    <w:rsid w:val="00EA4FC8"/>
    <w:rsid w:val="00EA5364"/>
    <w:rsid w:val="00EA6831"/>
    <w:rsid w:val="00EA6D8E"/>
    <w:rsid w:val="00EB0123"/>
    <w:rsid w:val="00EB07C2"/>
    <w:rsid w:val="00EB4937"/>
    <w:rsid w:val="00EB4C10"/>
    <w:rsid w:val="00EB6214"/>
    <w:rsid w:val="00EB68AD"/>
    <w:rsid w:val="00EC0ACF"/>
    <w:rsid w:val="00EC232A"/>
    <w:rsid w:val="00EC3FBB"/>
    <w:rsid w:val="00EC41C7"/>
    <w:rsid w:val="00EC58FB"/>
    <w:rsid w:val="00EC5F20"/>
    <w:rsid w:val="00EC61FE"/>
    <w:rsid w:val="00EC6E05"/>
    <w:rsid w:val="00ED0617"/>
    <w:rsid w:val="00ED06F9"/>
    <w:rsid w:val="00ED2080"/>
    <w:rsid w:val="00ED2143"/>
    <w:rsid w:val="00ED2FCF"/>
    <w:rsid w:val="00ED31F2"/>
    <w:rsid w:val="00ED390E"/>
    <w:rsid w:val="00ED39C7"/>
    <w:rsid w:val="00ED5A13"/>
    <w:rsid w:val="00ED746C"/>
    <w:rsid w:val="00EE22EF"/>
    <w:rsid w:val="00EE724B"/>
    <w:rsid w:val="00EE7DAD"/>
    <w:rsid w:val="00EF3447"/>
    <w:rsid w:val="00EF6D13"/>
    <w:rsid w:val="00EF7322"/>
    <w:rsid w:val="00F060CF"/>
    <w:rsid w:val="00F060E4"/>
    <w:rsid w:val="00F06B2B"/>
    <w:rsid w:val="00F076AC"/>
    <w:rsid w:val="00F1330D"/>
    <w:rsid w:val="00F13D92"/>
    <w:rsid w:val="00F14E77"/>
    <w:rsid w:val="00F16768"/>
    <w:rsid w:val="00F25A8E"/>
    <w:rsid w:val="00F276AA"/>
    <w:rsid w:val="00F304EE"/>
    <w:rsid w:val="00F31793"/>
    <w:rsid w:val="00F33505"/>
    <w:rsid w:val="00F3521F"/>
    <w:rsid w:val="00F37549"/>
    <w:rsid w:val="00F3794A"/>
    <w:rsid w:val="00F438AD"/>
    <w:rsid w:val="00F45DBB"/>
    <w:rsid w:val="00F46148"/>
    <w:rsid w:val="00F46E9B"/>
    <w:rsid w:val="00F514CC"/>
    <w:rsid w:val="00F52E0C"/>
    <w:rsid w:val="00F55846"/>
    <w:rsid w:val="00F614CD"/>
    <w:rsid w:val="00F6202F"/>
    <w:rsid w:val="00F627BD"/>
    <w:rsid w:val="00F6417D"/>
    <w:rsid w:val="00F70A85"/>
    <w:rsid w:val="00F724DC"/>
    <w:rsid w:val="00F741C5"/>
    <w:rsid w:val="00F75748"/>
    <w:rsid w:val="00F757E5"/>
    <w:rsid w:val="00F765EA"/>
    <w:rsid w:val="00F76B90"/>
    <w:rsid w:val="00F77BAD"/>
    <w:rsid w:val="00F815FC"/>
    <w:rsid w:val="00F826B4"/>
    <w:rsid w:val="00F82781"/>
    <w:rsid w:val="00F829B5"/>
    <w:rsid w:val="00F85653"/>
    <w:rsid w:val="00F86564"/>
    <w:rsid w:val="00F87553"/>
    <w:rsid w:val="00F911E8"/>
    <w:rsid w:val="00F924AC"/>
    <w:rsid w:val="00F96F45"/>
    <w:rsid w:val="00FA198E"/>
    <w:rsid w:val="00FA3024"/>
    <w:rsid w:val="00FA3648"/>
    <w:rsid w:val="00FB0E70"/>
    <w:rsid w:val="00FB25C9"/>
    <w:rsid w:val="00FB4447"/>
    <w:rsid w:val="00FB4ED8"/>
    <w:rsid w:val="00FB70B3"/>
    <w:rsid w:val="00FC038A"/>
    <w:rsid w:val="00FC0B7F"/>
    <w:rsid w:val="00FC1861"/>
    <w:rsid w:val="00FC2123"/>
    <w:rsid w:val="00FC213C"/>
    <w:rsid w:val="00FC30C5"/>
    <w:rsid w:val="00FC3CC3"/>
    <w:rsid w:val="00FC3E86"/>
    <w:rsid w:val="00FC4E3A"/>
    <w:rsid w:val="00FC60D1"/>
    <w:rsid w:val="00FC6D1A"/>
    <w:rsid w:val="00FD0166"/>
    <w:rsid w:val="00FD05C9"/>
    <w:rsid w:val="00FD17FC"/>
    <w:rsid w:val="00FD1DCB"/>
    <w:rsid w:val="00FD487E"/>
    <w:rsid w:val="00FD4C72"/>
    <w:rsid w:val="00FD6BA2"/>
    <w:rsid w:val="00FD7C16"/>
    <w:rsid w:val="00FE0C7B"/>
    <w:rsid w:val="00FE0CE1"/>
    <w:rsid w:val="00FE0E8A"/>
    <w:rsid w:val="00FE2238"/>
    <w:rsid w:val="00FE2DEF"/>
    <w:rsid w:val="00FE5418"/>
    <w:rsid w:val="00FE5447"/>
    <w:rsid w:val="00FE7F2D"/>
    <w:rsid w:val="00FF1325"/>
    <w:rsid w:val="00FF16AA"/>
    <w:rsid w:val="00FF29B6"/>
    <w:rsid w:val="00FF320F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A706D02-6314-44C3-BFAF-314A95A7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203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6E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E6D"/>
    <w:rPr>
      <w:rFonts w:ascii="Tahoma" w:hAnsi="Tahoma" w:cs="Tahoma"/>
      <w:sz w:val="16"/>
      <w:szCs w:val="16"/>
    </w:rPr>
  </w:style>
  <w:style w:type="character" w:customStyle="1" w:styleId="Formatvorlage1">
    <w:name w:val="Formatvorlage1"/>
    <w:basedOn w:val="Absatz-Standardschriftart"/>
    <w:uiPriority w:val="1"/>
    <w:rsid w:val="002E2E5A"/>
    <w:rPr>
      <w:rFonts w:asciiTheme="minorHAnsi" w:hAnsiTheme="minorHAnsi"/>
      <w:sz w:val="22"/>
      <w:bdr w:val="single" w:sz="4" w:space="0" w:color="BFBFBF" w:themeColor="background1" w:themeShade="BF"/>
      <w:shd w:val="clear" w:color="auto" w:fill="BFBFBF" w:themeFill="background1" w:themeFillShade="BF"/>
    </w:rPr>
  </w:style>
  <w:style w:type="paragraph" w:styleId="Listenabsatz">
    <w:name w:val="List Paragraph"/>
    <w:basedOn w:val="Standard"/>
    <w:uiPriority w:val="34"/>
    <w:qFormat/>
    <w:rsid w:val="005953D6"/>
    <w:pPr>
      <w:ind w:left="720"/>
      <w:contextualSpacing/>
    </w:pPr>
  </w:style>
  <w:style w:type="paragraph" w:styleId="KeinLeerraum">
    <w:name w:val="No Spacing"/>
    <w:uiPriority w:val="1"/>
    <w:qFormat/>
    <w:rsid w:val="000925A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895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5E40"/>
  </w:style>
  <w:style w:type="paragraph" w:styleId="Fuzeile">
    <w:name w:val="footer"/>
    <w:basedOn w:val="Standard"/>
    <w:link w:val="FuzeileZchn"/>
    <w:uiPriority w:val="99"/>
    <w:unhideWhenUsed/>
    <w:rsid w:val="00895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5E40"/>
  </w:style>
  <w:style w:type="table" w:styleId="Tabellenraster">
    <w:name w:val="Table Grid"/>
    <w:basedOn w:val="NormaleTabelle"/>
    <w:uiPriority w:val="59"/>
    <w:rsid w:val="00150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2">
    <w:name w:val="Formatvorlage2"/>
    <w:basedOn w:val="Absatz-Standardschriftart"/>
    <w:uiPriority w:val="1"/>
    <w:rsid w:val="00EA6D8E"/>
    <w:rPr>
      <w:rFonts w:asciiTheme="minorHAnsi" w:hAnsiTheme="minorHAnsi"/>
      <w:color w:val="D6E3BC" w:themeColor="accent3" w:themeTint="66"/>
      <w:sz w:val="22"/>
    </w:rPr>
  </w:style>
  <w:style w:type="character" w:customStyle="1" w:styleId="Formatvorlage3">
    <w:name w:val="Formatvorlage3"/>
    <w:basedOn w:val="Absatz-Standardschriftart"/>
    <w:uiPriority w:val="1"/>
    <w:rsid w:val="0056313F"/>
    <w:rPr>
      <w:color w:val="auto"/>
    </w:rPr>
  </w:style>
  <w:style w:type="character" w:customStyle="1" w:styleId="Formatvorlage4">
    <w:name w:val="Formatvorlage4"/>
    <w:basedOn w:val="Absatz-Standardschriftart"/>
    <w:uiPriority w:val="1"/>
    <w:rsid w:val="007B7B43"/>
    <w:rPr>
      <w:rFonts w:asciiTheme="minorHAnsi" w:hAnsiTheme="minorHAnsi"/>
      <w:color w:val="auto"/>
      <w:sz w:val="22"/>
    </w:rPr>
  </w:style>
  <w:style w:type="character" w:customStyle="1" w:styleId="Formatvorlage5">
    <w:name w:val="Formatvorlage5"/>
    <w:basedOn w:val="Absatz-Standardschriftart"/>
    <w:uiPriority w:val="1"/>
    <w:rsid w:val="007B7B43"/>
    <w:rPr>
      <w:color w:val="auto"/>
      <w:bdr w:val="none" w:sz="0" w:space="0" w:color="auto"/>
      <w:shd w:val="pct10" w:color="auto" w:fill="auto"/>
    </w:rPr>
  </w:style>
  <w:style w:type="character" w:customStyle="1" w:styleId="Formatvorlage6">
    <w:name w:val="Formatvorlage6"/>
    <w:basedOn w:val="Absatz-Standardschriftart"/>
    <w:uiPriority w:val="1"/>
    <w:rsid w:val="007B7B43"/>
    <w:rPr>
      <w:bdr w:val="single" w:sz="4" w:space="0" w:color="auto"/>
      <w:shd w:val="pct10" w:color="auto" w:fill="BFBFBF" w:themeFill="background1" w:themeFillShade="BF"/>
    </w:rPr>
  </w:style>
  <w:style w:type="character" w:customStyle="1" w:styleId="Formatvorlage7">
    <w:name w:val="Formatvorlage7"/>
    <w:basedOn w:val="Absatz-Standardschriftart"/>
    <w:uiPriority w:val="1"/>
    <w:rsid w:val="007B7B43"/>
    <w:rPr>
      <w:bdr w:val="none" w:sz="0" w:space="0" w:color="auto"/>
      <w:shd w:val="pct12" w:color="auto" w:fill="auto"/>
    </w:rPr>
  </w:style>
  <w:style w:type="character" w:customStyle="1" w:styleId="Formatvorlage8">
    <w:name w:val="Formatvorlage8"/>
    <w:basedOn w:val="Absatz-Standardschriftart"/>
    <w:uiPriority w:val="1"/>
    <w:rsid w:val="007B7B43"/>
    <w:rPr>
      <w:bdr w:val="none" w:sz="0" w:space="0" w:color="auto"/>
      <w:shd w:val="pct10" w:color="auto" w:fill="auto"/>
    </w:rPr>
  </w:style>
  <w:style w:type="character" w:customStyle="1" w:styleId="Formatvorlage9">
    <w:name w:val="Formatvorlage9"/>
    <w:basedOn w:val="Absatz-Standardschriftart"/>
    <w:uiPriority w:val="1"/>
    <w:rsid w:val="007B7B43"/>
    <w:rPr>
      <w:bdr w:val="none" w:sz="0" w:space="0" w:color="auto"/>
      <w:shd w:val="pct12" w:color="auto" w:fill="auto"/>
    </w:rPr>
  </w:style>
  <w:style w:type="character" w:customStyle="1" w:styleId="Formatvorlage10">
    <w:name w:val="Formatvorlage10"/>
    <w:basedOn w:val="Absatz-Standardschriftart"/>
    <w:uiPriority w:val="1"/>
    <w:rsid w:val="00710840"/>
    <w:rPr>
      <w:rFonts w:asciiTheme="minorHAnsi" w:hAnsiTheme="minorHAnsi"/>
      <w:sz w:val="20"/>
    </w:rPr>
  </w:style>
  <w:style w:type="character" w:customStyle="1" w:styleId="drop1">
    <w:name w:val="drop 1"/>
    <w:basedOn w:val="Absatz-Standardschriftart"/>
    <w:uiPriority w:val="1"/>
    <w:rsid w:val="00710840"/>
    <w:rPr>
      <w:rFonts w:asciiTheme="minorHAnsi" w:hAnsiTheme="minorHAnsi"/>
      <w:color w:val="auto"/>
      <w:sz w:val="20"/>
    </w:rPr>
  </w:style>
  <w:style w:type="character" w:customStyle="1" w:styleId="Formatvorlage11">
    <w:name w:val="Formatvorlage11"/>
    <w:basedOn w:val="Absatz-Standardschriftart"/>
    <w:uiPriority w:val="1"/>
    <w:rsid w:val="00EB07C2"/>
    <w:rPr>
      <w:bdr w:val="single" w:sz="4" w:space="0" w:color="00B050"/>
    </w:rPr>
  </w:style>
  <w:style w:type="paragraph" w:styleId="StandardWeb">
    <w:name w:val="Normal (Web)"/>
    <w:basedOn w:val="Standard"/>
    <w:uiPriority w:val="99"/>
    <w:unhideWhenUsed/>
    <w:rsid w:val="00EB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rsid w:val="00D43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532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520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A9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DC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8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ffke\AppData\Local\Microsoft\Windows\INetCache\Content.Outlook\1LW44A74\SHIP%20Bericht%20vorl&#228;ufig%20final%2018.06.2020%20ohne%20Passwort%20(bitte%20nur%20intern%20verwenden)%20-%20ohne%20Formularschutz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E5C154365B47DF9E657719F7FBC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8A709-EC46-4718-A6A3-658900472705}"/>
      </w:docPartPr>
      <w:docPartBody>
        <w:p w:rsidR="00F729C1" w:rsidRDefault="00A151D8">
          <w:pPr>
            <w:pStyle w:val="A2E5C154365B47DF9E657719F7FBC7FB"/>
          </w:pPr>
          <w:r>
            <w:rPr>
              <w:rStyle w:val="Platzhaltertext"/>
            </w:rPr>
            <w:t>bitte ausw</w:t>
          </w:r>
          <w:r w:rsidRPr="00445386">
            <w:rPr>
              <w:rStyle w:val="Platzhaltertext"/>
            </w:rPr>
            <w:t>ählen</w:t>
          </w:r>
        </w:p>
      </w:docPartBody>
    </w:docPart>
    <w:docPart>
      <w:docPartPr>
        <w:name w:val="98398159731845C7A997472CF3F6C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01871-418C-4132-84EC-16110E698D4D}"/>
      </w:docPartPr>
      <w:docPartBody>
        <w:p w:rsidR="00F729C1" w:rsidRDefault="00A151D8">
          <w:pPr>
            <w:pStyle w:val="98398159731845C7A997472CF3F6C947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36A52D0E41924A85B48250AC52850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D20DD3-3582-4B09-A7F3-2C428A384811}"/>
      </w:docPartPr>
      <w:docPartBody>
        <w:p w:rsidR="00F729C1" w:rsidRDefault="00A151D8">
          <w:pPr>
            <w:pStyle w:val="36A52D0E41924A85B48250AC52850550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DC542FF9BAF44A1F8A91575F64F8D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348F9-2218-4BE3-AA19-ADEAA06C3CBE}"/>
      </w:docPartPr>
      <w:docPartBody>
        <w:p w:rsidR="00F729C1" w:rsidRDefault="00A151D8">
          <w:pPr>
            <w:pStyle w:val="DC542FF9BAF44A1F8A91575F64F8D08B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B9804DD407C345BD80944CC51DE38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7F1BA-7307-4E87-8E4C-367D296F4CAC}"/>
      </w:docPartPr>
      <w:docPartBody>
        <w:p w:rsidR="00F729C1" w:rsidRDefault="00A151D8">
          <w:pPr>
            <w:pStyle w:val="B9804DD407C345BD80944CC51DE38907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1A890F025076437F8EB0722FF1F97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6A68D-0DC2-4EFF-B6FB-839C18F47B79}"/>
      </w:docPartPr>
      <w:docPartBody>
        <w:p w:rsidR="00F729C1" w:rsidRDefault="00A151D8">
          <w:pPr>
            <w:pStyle w:val="1A890F025076437F8EB0722FF1F97ECE"/>
          </w:pPr>
          <w:r w:rsidRPr="00EA0CA9">
            <w:rPr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008C6292157F4697A606D78213A308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1731B-A103-4A26-8D03-724250D10AEF}"/>
      </w:docPartPr>
      <w:docPartBody>
        <w:p w:rsidR="00F729C1" w:rsidRDefault="00A151D8">
          <w:pPr>
            <w:pStyle w:val="008C6292157F4697A606D78213A308E2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918FB2C3D0F04AEC8E70B1CD3F17A5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FC163-D164-4BF3-AA0A-8E73CA07EB1F}"/>
      </w:docPartPr>
      <w:docPartBody>
        <w:p w:rsidR="00F729C1" w:rsidRDefault="00A151D8">
          <w:pPr>
            <w:pStyle w:val="918FB2C3D0F04AEC8E70B1CD3F17A51F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CCB59D50265D4F36B6E042216A0E1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97AF4-A8F4-42CE-9022-D4928D016C2A}"/>
      </w:docPartPr>
      <w:docPartBody>
        <w:p w:rsidR="00F729C1" w:rsidRDefault="00A151D8">
          <w:pPr>
            <w:pStyle w:val="CCB59D50265D4F36B6E042216A0E1D34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90A32EC81CFB416888EB495BDA45D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D7691-BFBC-4028-8515-18DB86B5EC8B}"/>
      </w:docPartPr>
      <w:docPartBody>
        <w:p w:rsidR="00F729C1" w:rsidRDefault="00A151D8">
          <w:pPr>
            <w:pStyle w:val="90A32EC81CFB416888EB495BDA45DECD"/>
          </w:pPr>
          <w:r>
            <w:rPr>
              <w:rStyle w:val="Platzhaltertext"/>
            </w:rPr>
            <w:t xml:space="preserve">             </w:t>
          </w:r>
        </w:p>
      </w:docPartBody>
    </w:docPart>
    <w:docPart>
      <w:docPartPr>
        <w:name w:val="B042749DCE974EE7A63966A673E1F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A2A23-714E-40E5-AE18-A62D94025DFF}"/>
      </w:docPartPr>
      <w:docPartBody>
        <w:p w:rsidR="00F729C1" w:rsidRDefault="00A151D8">
          <w:pPr>
            <w:pStyle w:val="B042749DCE974EE7A63966A673E1F1B4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355D151214A644BEBD2DD4BBB6DE6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6014D-8037-432C-8FA0-1730F773CE07}"/>
      </w:docPartPr>
      <w:docPartBody>
        <w:p w:rsidR="00F729C1" w:rsidRDefault="00A151D8">
          <w:pPr>
            <w:pStyle w:val="355D151214A644BEBD2DD4BBB6DE6A37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CDC52C9BA7694620830A52AFED85E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92619-C423-4B7D-B95B-2BA87A86E3AE}"/>
      </w:docPartPr>
      <w:docPartBody>
        <w:p w:rsidR="00F729C1" w:rsidRDefault="00A151D8">
          <w:pPr>
            <w:pStyle w:val="CDC52C9BA7694620830A52AFED85E6EC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909CF6835F8B4803A24230DC62640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E4C49-F227-44C3-9CE2-95916C30B811}"/>
      </w:docPartPr>
      <w:docPartBody>
        <w:p w:rsidR="00F729C1" w:rsidRDefault="00A151D8">
          <w:pPr>
            <w:pStyle w:val="909CF6835F8B4803A24230DC62640EFF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9956E25EC6CF46C080590FFED3E84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BC0E9-410C-49A2-866F-897F4B8AB47E}"/>
      </w:docPartPr>
      <w:docPartBody>
        <w:p w:rsidR="00F729C1" w:rsidRDefault="00A151D8">
          <w:pPr>
            <w:pStyle w:val="9956E25EC6CF46C080590FFED3E8430E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923F40CD89FE4585B42FAD81D3BA0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E59FC-A4A0-4372-9009-51CACF3E1EB7}"/>
      </w:docPartPr>
      <w:docPartBody>
        <w:p w:rsidR="00F729C1" w:rsidRDefault="00A151D8">
          <w:pPr>
            <w:pStyle w:val="923F40CD89FE4585B42FAD81D3BA0D55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440CFC3C94AB49519FC495C6B9F70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695B4-1382-490C-A100-1B9F79DDE362}"/>
      </w:docPartPr>
      <w:docPartBody>
        <w:p w:rsidR="00F729C1" w:rsidRDefault="00A151D8">
          <w:pPr>
            <w:pStyle w:val="440CFC3C94AB49519FC495C6B9F70E03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29382D6BD185407E960BB609FE4C3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F78AD-00BD-4ACB-8143-29401A57CCB9}"/>
      </w:docPartPr>
      <w:docPartBody>
        <w:p w:rsidR="00F729C1" w:rsidRDefault="00A151D8">
          <w:pPr>
            <w:pStyle w:val="29382D6BD185407E960BB609FE4C343C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1FF2F975323C4F8088FDF881F1B820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BB908-9B49-4055-A005-E077C2F843B6}"/>
      </w:docPartPr>
      <w:docPartBody>
        <w:p w:rsidR="00F729C1" w:rsidRDefault="00A151D8">
          <w:pPr>
            <w:pStyle w:val="1FF2F975323C4F8088FDF881F1B820B2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47E4BCF765AB42FFAE123526EF886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AB8F8-3903-4C00-A621-1909821CE981}"/>
      </w:docPartPr>
      <w:docPartBody>
        <w:p w:rsidR="00F729C1" w:rsidRDefault="00A151D8">
          <w:pPr>
            <w:pStyle w:val="47E4BCF765AB42FFAE123526EF886BD4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7A065D05A16C465FACACA3CCA5676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5B2E6-E5A6-45FC-BB16-A3CBAB67D5BE}"/>
      </w:docPartPr>
      <w:docPartBody>
        <w:p w:rsidR="00F729C1" w:rsidRDefault="00A151D8">
          <w:pPr>
            <w:pStyle w:val="7A065D05A16C465FACACA3CCA5676CA4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5189B91561244DD58C804D4577937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6DA07-12FD-4195-B86D-C2A49CB5F606}"/>
      </w:docPartPr>
      <w:docPartBody>
        <w:p w:rsidR="00F729C1" w:rsidRDefault="00A151D8">
          <w:pPr>
            <w:pStyle w:val="5189B91561244DD58C804D4577937C93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DF70BCC6A03247CB9D6B37BC025A1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DCBB3-EDE1-4923-950C-A1FA27B8FAA4}"/>
      </w:docPartPr>
      <w:docPartBody>
        <w:p w:rsidR="00F729C1" w:rsidRDefault="00A151D8">
          <w:pPr>
            <w:pStyle w:val="DF70BCC6A03247CB9D6B37BC025A1F55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0359181234EE4FB6A364A8C631B8D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CEE6A-FFB7-4CCD-8B7D-D8313A806C07}"/>
      </w:docPartPr>
      <w:docPartBody>
        <w:p w:rsidR="00F729C1" w:rsidRDefault="00A151D8">
          <w:pPr>
            <w:pStyle w:val="0359181234EE4FB6A364A8C631B8D375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4997CB6B2A3E46BEA8B0E3B8D1EAF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E4C64-8814-4BEC-A16A-AEA2629E73C6}"/>
      </w:docPartPr>
      <w:docPartBody>
        <w:p w:rsidR="00F729C1" w:rsidRDefault="00A151D8">
          <w:pPr>
            <w:pStyle w:val="4997CB6B2A3E46BEA8B0E3B8D1EAF3AE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D9158F2D6F734499A7738145E3223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14548-17D7-459E-B5B2-8A9FF1198378}"/>
      </w:docPartPr>
      <w:docPartBody>
        <w:p w:rsidR="00F729C1" w:rsidRDefault="00A151D8">
          <w:pPr>
            <w:pStyle w:val="D9158F2D6F734499A7738145E3223B54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C64CAD12B0624F33BB0CF4DFFE52E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6A8EB-3198-4C53-B64B-941B9E343B1A}"/>
      </w:docPartPr>
      <w:docPartBody>
        <w:p w:rsidR="00F729C1" w:rsidRDefault="00A151D8">
          <w:pPr>
            <w:pStyle w:val="C64CAD12B0624F33BB0CF4DFFE52E781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DC0C7E79D0D744CF85588021CDBCA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30051-80E3-4ECF-BA23-BD64BCAE780D}"/>
      </w:docPartPr>
      <w:docPartBody>
        <w:p w:rsidR="00F729C1" w:rsidRDefault="00A151D8">
          <w:pPr>
            <w:pStyle w:val="DC0C7E79D0D744CF85588021CDBCA9E2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4ACCD475EE8E4C6AB8F623BF6B3D1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B985D-AE7D-4650-A1D4-03376F7B94F0}"/>
      </w:docPartPr>
      <w:docPartBody>
        <w:p w:rsidR="00F729C1" w:rsidRDefault="00A151D8">
          <w:pPr>
            <w:pStyle w:val="4ACCD475EE8E4C6AB8F623BF6B3D1521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0C52CB21F6AA47E3A5190328149DC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526D4-DA51-40DD-A539-FDB42205D381}"/>
      </w:docPartPr>
      <w:docPartBody>
        <w:p w:rsidR="00F729C1" w:rsidRDefault="00A151D8">
          <w:pPr>
            <w:pStyle w:val="0C52CB21F6AA47E3A5190328149DC4FA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D64F3534AC344714A42D8B25DBA612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DA037-3DEB-4579-A320-CC18ECED13F9}"/>
      </w:docPartPr>
      <w:docPartBody>
        <w:p w:rsidR="00F729C1" w:rsidRDefault="00A151D8">
          <w:pPr>
            <w:pStyle w:val="D64F3534AC344714A42D8B25DBA6129A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14DC1579F5294AF19DCC39B8C9232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21AC0-F96F-43B9-B1B0-0BF4E33BEA64}"/>
      </w:docPartPr>
      <w:docPartBody>
        <w:p w:rsidR="00F729C1" w:rsidRDefault="00A151D8">
          <w:pPr>
            <w:pStyle w:val="14DC1579F5294AF19DCC39B8C9232A66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4866A1D01FE646BCB09C9F172EE9D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DB45E-54C4-462F-B13B-AE4C1267DD66}"/>
      </w:docPartPr>
      <w:docPartBody>
        <w:p w:rsidR="00F729C1" w:rsidRDefault="00A151D8">
          <w:pPr>
            <w:pStyle w:val="4866A1D01FE646BCB09C9F172EE9D4AB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27414A0645E14272BB8F4683D125F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14600-C0AC-4DB8-B3CC-037F44B84688}"/>
      </w:docPartPr>
      <w:docPartBody>
        <w:p w:rsidR="00F729C1" w:rsidRDefault="00A151D8">
          <w:pPr>
            <w:pStyle w:val="27414A0645E14272BB8F4683D125F6B3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43C1E4F954B2483E834D3C8A447637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AF6C8-DA1F-4723-B1DD-55BB7D546403}"/>
      </w:docPartPr>
      <w:docPartBody>
        <w:p w:rsidR="00F729C1" w:rsidRDefault="00A151D8">
          <w:pPr>
            <w:pStyle w:val="43C1E4F954B2483E834D3C8A44763783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022226ED4E91480EA9269AD91FD18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E269F-FD19-4313-B5BB-2D9C4FF2BF66}"/>
      </w:docPartPr>
      <w:docPartBody>
        <w:p w:rsidR="00F729C1" w:rsidRDefault="00A151D8">
          <w:pPr>
            <w:pStyle w:val="022226ED4E91480EA9269AD91FD18DDE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42357D18AD4C4E63A37D80F89834F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14740-964B-4261-BC68-0B7065F548E2}"/>
      </w:docPartPr>
      <w:docPartBody>
        <w:p w:rsidR="00F729C1" w:rsidRDefault="00A151D8">
          <w:pPr>
            <w:pStyle w:val="42357D18AD4C4E63A37D80F89834F9C5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EBF4F4F2453E44E0BE52F21EDF553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98CEC-95CE-4F7C-BFE6-7C254CF906B3}"/>
      </w:docPartPr>
      <w:docPartBody>
        <w:p w:rsidR="00F729C1" w:rsidRDefault="00A151D8">
          <w:pPr>
            <w:pStyle w:val="EBF4F4F2453E44E0BE52F21EDF553878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5A61FC24FEBB4C8D891D4C9BB66F1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A904F-A17C-4FB1-AEFF-0F9AF1D21525}"/>
      </w:docPartPr>
      <w:docPartBody>
        <w:p w:rsidR="00F729C1" w:rsidRDefault="00A151D8">
          <w:pPr>
            <w:pStyle w:val="5A61FC24FEBB4C8D891D4C9BB66F1BD6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62417C83E53B4FA88DA3D9FF7A20F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DB14E-91CE-453B-BA99-37027727A6B9}"/>
      </w:docPartPr>
      <w:docPartBody>
        <w:p w:rsidR="00F729C1" w:rsidRDefault="00A151D8">
          <w:pPr>
            <w:pStyle w:val="62417C83E53B4FA88DA3D9FF7A20FF65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2B4781F801D2497D82485C52A6016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EACDA-D55A-420F-B53A-59669B7054CB}"/>
      </w:docPartPr>
      <w:docPartBody>
        <w:p w:rsidR="00F729C1" w:rsidRDefault="00A151D8">
          <w:pPr>
            <w:pStyle w:val="2B4781F801D2497D82485C52A6016ABE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9FF560761375496B81FE1E373BEFF4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13E30-5E8E-4D00-B2F5-0B1891D38B96}"/>
      </w:docPartPr>
      <w:docPartBody>
        <w:p w:rsidR="00F729C1" w:rsidRDefault="00A151D8">
          <w:pPr>
            <w:pStyle w:val="9FF560761375496B81FE1E373BEFF42D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6B3B795F18284B10AA27DCED129DE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B6C8F-1F2B-49AB-B52F-01336A82697E}"/>
      </w:docPartPr>
      <w:docPartBody>
        <w:p w:rsidR="00F729C1" w:rsidRDefault="00A151D8">
          <w:pPr>
            <w:pStyle w:val="6B3B795F18284B10AA27DCED129DE985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C59EC266D77B446A9DF04C082529E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FD094-7A4C-4D38-888B-3B14A3B5B129}"/>
      </w:docPartPr>
      <w:docPartBody>
        <w:p w:rsidR="00F729C1" w:rsidRDefault="00A151D8">
          <w:pPr>
            <w:pStyle w:val="C59EC266D77B446A9DF04C082529E761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F0B9E396F21F45BAB108DE2A18FC5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61C08-8DF4-4F9A-BF9C-679F9B716D9D}"/>
      </w:docPartPr>
      <w:docPartBody>
        <w:p w:rsidR="00F729C1" w:rsidRDefault="00A151D8">
          <w:pPr>
            <w:pStyle w:val="F0B9E396F21F45BAB108DE2A18FC54B2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AFEAA8870A9F4850AE654BFD49F39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06617-2C0A-418B-88DD-BA7D40317B67}"/>
      </w:docPartPr>
      <w:docPartBody>
        <w:p w:rsidR="00F729C1" w:rsidRDefault="00A151D8">
          <w:pPr>
            <w:pStyle w:val="AFEAA8870A9F4850AE654BFD49F39E56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3788EB3D23154599B9371569FF6D9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C71EF6-AE8D-4884-90A5-9633C2868C04}"/>
      </w:docPartPr>
      <w:docPartBody>
        <w:p w:rsidR="00F729C1" w:rsidRDefault="00A151D8">
          <w:pPr>
            <w:pStyle w:val="3788EB3D23154599B9371569FF6D9C41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EEAF9D0239BC4CED98A4BDDC7048A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79702-EA74-4A37-BEB6-0727DC305735}"/>
      </w:docPartPr>
      <w:docPartBody>
        <w:p w:rsidR="00F729C1" w:rsidRDefault="00A151D8">
          <w:pPr>
            <w:pStyle w:val="EEAF9D0239BC4CED98A4BDDC7048A6E5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0A34CC5C1261460A8E36A147C9270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961E6-8E9F-48E1-AF2F-F5F183E99309}"/>
      </w:docPartPr>
      <w:docPartBody>
        <w:p w:rsidR="00F729C1" w:rsidRDefault="00A151D8">
          <w:pPr>
            <w:pStyle w:val="0A34CC5C1261460A8E36A147C9270D23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1905247A330E49199E6D5277B9D2D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70C31-E3A4-4E56-B281-8FAE44C2A962}"/>
      </w:docPartPr>
      <w:docPartBody>
        <w:p w:rsidR="00F729C1" w:rsidRDefault="00A151D8">
          <w:pPr>
            <w:pStyle w:val="1905247A330E49199E6D5277B9D2D303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57BCD20C177E4BCB981D4AEF8A8DE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F0334-C82D-49DB-B32A-DDE8B42B3CDC}"/>
      </w:docPartPr>
      <w:docPartBody>
        <w:p w:rsidR="00F729C1" w:rsidRDefault="00A151D8">
          <w:pPr>
            <w:pStyle w:val="57BCD20C177E4BCB981D4AEF8A8DE7A8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000BB730DB8F493582B96158BB358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FFB43-C608-4AB0-A6A3-06D80BBC464D}"/>
      </w:docPartPr>
      <w:docPartBody>
        <w:p w:rsidR="00F729C1" w:rsidRDefault="00A151D8">
          <w:pPr>
            <w:pStyle w:val="000BB730DB8F493582B96158BB358666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D75D53DEB2E848019EFBAD7CD4EBC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1BEC2-7778-4891-8510-5C95CAFC0808}"/>
      </w:docPartPr>
      <w:docPartBody>
        <w:p w:rsidR="00F729C1" w:rsidRDefault="00A151D8">
          <w:pPr>
            <w:pStyle w:val="D75D53DEB2E848019EFBAD7CD4EBCFE3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4AF828144D3E439D9A37EA5604AF9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07630-D426-40C8-9016-4702B484A7E7}"/>
      </w:docPartPr>
      <w:docPartBody>
        <w:p w:rsidR="00F729C1" w:rsidRDefault="00A151D8">
          <w:pPr>
            <w:pStyle w:val="4AF828144D3E439D9A37EA5604AF9EAE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22A9B5D1F7DC48DA87267BFDB38E2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B1337-BE52-401B-9C92-ABD92EEF1716}"/>
      </w:docPartPr>
      <w:docPartBody>
        <w:p w:rsidR="00F729C1" w:rsidRDefault="00A151D8">
          <w:pPr>
            <w:pStyle w:val="22A9B5D1F7DC48DA87267BFDB38E262F"/>
          </w:pPr>
          <w:r w:rsidRPr="00EA0CA9">
            <w:rPr>
              <w:rStyle w:val="Platzhaltertext"/>
              <w:rFonts w:ascii="Arial" w:hAnsi="Arial" w:cs="Arial"/>
            </w:rPr>
            <w:t>bitte auswählen</w:t>
          </w:r>
        </w:p>
      </w:docPartBody>
    </w:docPart>
    <w:docPart>
      <w:docPartPr>
        <w:name w:val="38BC834037EA4596B17F0A9E09269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17A4A-DDBF-4F86-A34A-40EAA9285058}"/>
      </w:docPartPr>
      <w:docPartBody>
        <w:p w:rsidR="00F729C1" w:rsidRDefault="00A151D8">
          <w:pPr>
            <w:pStyle w:val="38BC834037EA4596B17F0A9E092690CA"/>
          </w:pPr>
          <w:r w:rsidRPr="00EA0CA9">
            <w:rPr>
              <w:rStyle w:val="Platzhaltertext"/>
              <w:rFonts w:ascii="Arial" w:hAnsi="Arial" w:cs="Arial"/>
            </w:rPr>
            <w:t xml:space="preserve">bitte ausfüllen </w:t>
          </w:r>
        </w:p>
      </w:docPartBody>
    </w:docPart>
    <w:docPart>
      <w:docPartPr>
        <w:name w:val="B847CDFBF84C438CAF7B38B8E54A3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A4C79-B632-4FA6-8FB5-67D3847594A0}"/>
      </w:docPartPr>
      <w:docPartBody>
        <w:p w:rsidR="00F729C1" w:rsidRDefault="00A151D8">
          <w:pPr>
            <w:pStyle w:val="B847CDFBF84C438CAF7B38B8E54A3416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614CE9AAAED949668AA580EA957BD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F2F12-83C7-4F82-8D45-C6D5389172C4}"/>
      </w:docPartPr>
      <w:docPartBody>
        <w:p w:rsidR="00F729C1" w:rsidRDefault="00A151D8">
          <w:pPr>
            <w:pStyle w:val="614CE9AAAED949668AA580EA957BDE41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7B0D84A4E5A54C15A77CA629D19FE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BCAEC-F616-4BF9-B74D-78528DDB0D77}"/>
      </w:docPartPr>
      <w:docPartBody>
        <w:p w:rsidR="00F729C1" w:rsidRDefault="00A151D8">
          <w:pPr>
            <w:pStyle w:val="7B0D84A4E5A54C15A77CA629D19FE44E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F663115DC55147D283E5BF2B7E4108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45323-B9F9-4200-B19C-F3E888D18401}"/>
      </w:docPartPr>
      <w:docPartBody>
        <w:p w:rsidR="00F729C1" w:rsidRDefault="00A151D8">
          <w:pPr>
            <w:pStyle w:val="F663115DC55147D283E5BF2B7E4108F1"/>
          </w:pPr>
          <w:r>
            <w:rPr>
              <w:rStyle w:val="Platzhaltertext"/>
              <w:sz w:val="14"/>
              <w:szCs w:val="14"/>
            </w:rPr>
            <w:t>bitte ausw</w:t>
          </w:r>
          <w:r w:rsidRPr="000704CE">
            <w:rPr>
              <w:rStyle w:val="Platzhaltertext"/>
              <w:sz w:val="14"/>
              <w:szCs w:val="14"/>
            </w:rPr>
            <w:t>ählen</w:t>
          </w:r>
        </w:p>
      </w:docPartBody>
    </w:docPart>
    <w:docPart>
      <w:docPartPr>
        <w:name w:val="FAE7538113ED4BE5B8D7FF4285ABC9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9338E-9F7F-4DA7-BCDE-FF372A11188D}"/>
      </w:docPartPr>
      <w:docPartBody>
        <w:p w:rsidR="00F729C1" w:rsidRDefault="00A151D8">
          <w:pPr>
            <w:pStyle w:val="FAE7538113ED4BE5B8D7FF4285ABC9DF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5342F0B0ED2D43CE80F73253FB8DC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52D32-47B1-424D-9052-7C9E20DD4053}"/>
      </w:docPartPr>
      <w:docPartBody>
        <w:p w:rsidR="00F729C1" w:rsidRDefault="00A151D8">
          <w:pPr>
            <w:pStyle w:val="5342F0B0ED2D43CE80F73253FB8DC740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6523D257DCDB4D1D814F40146FCB0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93D5F-CD72-4A31-B696-F02240B8DB3A}"/>
      </w:docPartPr>
      <w:docPartBody>
        <w:p w:rsidR="00F729C1" w:rsidRDefault="00A151D8">
          <w:pPr>
            <w:pStyle w:val="6523D257DCDB4D1D814F40146FCB023C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283EAE8AB1554472BC3A4E7833160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2D7D1E-0E6B-41FF-BDE5-90660418D129}"/>
      </w:docPartPr>
      <w:docPartBody>
        <w:p w:rsidR="00F729C1" w:rsidRDefault="00A151D8">
          <w:pPr>
            <w:pStyle w:val="283EAE8AB1554472BC3A4E7833160FCE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0602D7D7DB0E4713926F707ED9D9FB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6E30F-B23B-4757-AD38-2277DB951E42}"/>
      </w:docPartPr>
      <w:docPartBody>
        <w:p w:rsidR="00F729C1" w:rsidRDefault="00A151D8" w:rsidP="00A151D8">
          <w:pPr>
            <w:pStyle w:val="0602D7D7DB0E4713926F707ED9D9FB59"/>
          </w:pPr>
          <w:r w:rsidRPr="00EA0CA9">
            <w:rPr>
              <w:rStyle w:val="Platzhaltertext"/>
              <w:rFonts w:ascii="Arial" w:hAnsi="Arial" w:cs="Arial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D8"/>
    <w:rsid w:val="00A151D8"/>
    <w:rsid w:val="00F7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51D8"/>
    <w:rPr>
      <w:color w:val="808080"/>
    </w:rPr>
  </w:style>
  <w:style w:type="paragraph" w:customStyle="1" w:styleId="A2E5C154365B47DF9E657719F7FBC7FB">
    <w:name w:val="A2E5C154365B47DF9E657719F7FBC7FB"/>
  </w:style>
  <w:style w:type="paragraph" w:customStyle="1" w:styleId="98398159731845C7A997472CF3F6C947">
    <w:name w:val="98398159731845C7A997472CF3F6C947"/>
  </w:style>
  <w:style w:type="paragraph" w:customStyle="1" w:styleId="36A52D0E41924A85B48250AC52850550">
    <w:name w:val="36A52D0E41924A85B48250AC52850550"/>
  </w:style>
  <w:style w:type="paragraph" w:customStyle="1" w:styleId="DC542FF9BAF44A1F8A91575F64F8D08B">
    <w:name w:val="DC542FF9BAF44A1F8A91575F64F8D08B"/>
  </w:style>
  <w:style w:type="paragraph" w:customStyle="1" w:styleId="B9804DD407C345BD80944CC51DE38907">
    <w:name w:val="B9804DD407C345BD80944CC51DE38907"/>
  </w:style>
  <w:style w:type="paragraph" w:customStyle="1" w:styleId="1A890F025076437F8EB0722FF1F97ECE">
    <w:name w:val="1A890F025076437F8EB0722FF1F97ECE"/>
  </w:style>
  <w:style w:type="paragraph" w:customStyle="1" w:styleId="008C6292157F4697A606D78213A308E2">
    <w:name w:val="008C6292157F4697A606D78213A308E2"/>
  </w:style>
  <w:style w:type="paragraph" w:customStyle="1" w:styleId="918FB2C3D0F04AEC8E70B1CD3F17A51F">
    <w:name w:val="918FB2C3D0F04AEC8E70B1CD3F17A51F"/>
  </w:style>
  <w:style w:type="paragraph" w:customStyle="1" w:styleId="CCB59D50265D4F36B6E042216A0E1D34">
    <w:name w:val="CCB59D50265D4F36B6E042216A0E1D34"/>
  </w:style>
  <w:style w:type="paragraph" w:customStyle="1" w:styleId="90A32EC81CFB416888EB495BDA45DECD">
    <w:name w:val="90A32EC81CFB416888EB495BDA45DECD"/>
  </w:style>
  <w:style w:type="paragraph" w:customStyle="1" w:styleId="B042749DCE974EE7A63966A673E1F1B4">
    <w:name w:val="B042749DCE974EE7A63966A673E1F1B4"/>
  </w:style>
  <w:style w:type="paragraph" w:customStyle="1" w:styleId="355D151214A644BEBD2DD4BBB6DE6A37">
    <w:name w:val="355D151214A644BEBD2DD4BBB6DE6A37"/>
  </w:style>
  <w:style w:type="paragraph" w:customStyle="1" w:styleId="CDC52C9BA7694620830A52AFED85E6EC">
    <w:name w:val="CDC52C9BA7694620830A52AFED85E6EC"/>
  </w:style>
  <w:style w:type="paragraph" w:customStyle="1" w:styleId="909CF6835F8B4803A24230DC62640EFF">
    <w:name w:val="909CF6835F8B4803A24230DC62640EFF"/>
  </w:style>
  <w:style w:type="paragraph" w:customStyle="1" w:styleId="9956E25EC6CF46C080590FFED3E8430E">
    <w:name w:val="9956E25EC6CF46C080590FFED3E8430E"/>
  </w:style>
  <w:style w:type="paragraph" w:customStyle="1" w:styleId="923F40CD89FE4585B42FAD81D3BA0D55">
    <w:name w:val="923F40CD89FE4585B42FAD81D3BA0D55"/>
  </w:style>
  <w:style w:type="paragraph" w:customStyle="1" w:styleId="440CFC3C94AB49519FC495C6B9F70E03">
    <w:name w:val="440CFC3C94AB49519FC495C6B9F70E03"/>
  </w:style>
  <w:style w:type="paragraph" w:customStyle="1" w:styleId="29382D6BD185407E960BB609FE4C343C">
    <w:name w:val="29382D6BD185407E960BB609FE4C343C"/>
  </w:style>
  <w:style w:type="paragraph" w:customStyle="1" w:styleId="1FF2F975323C4F8088FDF881F1B820B2">
    <w:name w:val="1FF2F975323C4F8088FDF881F1B820B2"/>
  </w:style>
  <w:style w:type="paragraph" w:customStyle="1" w:styleId="47E4BCF765AB42FFAE123526EF886BD4">
    <w:name w:val="47E4BCF765AB42FFAE123526EF886BD4"/>
  </w:style>
  <w:style w:type="paragraph" w:customStyle="1" w:styleId="7A065D05A16C465FACACA3CCA5676CA4">
    <w:name w:val="7A065D05A16C465FACACA3CCA5676CA4"/>
  </w:style>
  <w:style w:type="paragraph" w:customStyle="1" w:styleId="5189B91561244DD58C804D4577937C93">
    <w:name w:val="5189B91561244DD58C804D4577937C93"/>
  </w:style>
  <w:style w:type="paragraph" w:customStyle="1" w:styleId="DF70BCC6A03247CB9D6B37BC025A1F55">
    <w:name w:val="DF70BCC6A03247CB9D6B37BC025A1F55"/>
  </w:style>
  <w:style w:type="paragraph" w:customStyle="1" w:styleId="0359181234EE4FB6A364A8C631B8D375">
    <w:name w:val="0359181234EE4FB6A364A8C631B8D375"/>
  </w:style>
  <w:style w:type="paragraph" w:customStyle="1" w:styleId="4997CB6B2A3E46BEA8B0E3B8D1EAF3AE">
    <w:name w:val="4997CB6B2A3E46BEA8B0E3B8D1EAF3AE"/>
  </w:style>
  <w:style w:type="paragraph" w:customStyle="1" w:styleId="D9158F2D6F734499A7738145E3223B54">
    <w:name w:val="D9158F2D6F734499A7738145E3223B54"/>
  </w:style>
  <w:style w:type="paragraph" w:customStyle="1" w:styleId="C64CAD12B0624F33BB0CF4DFFE52E781">
    <w:name w:val="C64CAD12B0624F33BB0CF4DFFE52E781"/>
  </w:style>
  <w:style w:type="paragraph" w:customStyle="1" w:styleId="DC0C7E79D0D744CF85588021CDBCA9E2">
    <w:name w:val="DC0C7E79D0D744CF85588021CDBCA9E2"/>
  </w:style>
  <w:style w:type="paragraph" w:customStyle="1" w:styleId="4ACCD475EE8E4C6AB8F623BF6B3D1521">
    <w:name w:val="4ACCD475EE8E4C6AB8F623BF6B3D1521"/>
  </w:style>
  <w:style w:type="paragraph" w:customStyle="1" w:styleId="0C52CB21F6AA47E3A5190328149DC4FA">
    <w:name w:val="0C52CB21F6AA47E3A5190328149DC4FA"/>
  </w:style>
  <w:style w:type="paragraph" w:customStyle="1" w:styleId="D64F3534AC344714A42D8B25DBA6129A">
    <w:name w:val="D64F3534AC344714A42D8B25DBA6129A"/>
  </w:style>
  <w:style w:type="paragraph" w:customStyle="1" w:styleId="14DC1579F5294AF19DCC39B8C9232A66">
    <w:name w:val="14DC1579F5294AF19DCC39B8C9232A66"/>
  </w:style>
  <w:style w:type="paragraph" w:customStyle="1" w:styleId="4866A1D01FE646BCB09C9F172EE9D4AB">
    <w:name w:val="4866A1D01FE646BCB09C9F172EE9D4AB"/>
  </w:style>
  <w:style w:type="paragraph" w:customStyle="1" w:styleId="27414A0645E14272BB8F4683D125F6B3">
    <w:name w:val="27414A0645E14272BB8F4683D125F6B3"/>
  </w:style>
  <w:style w:type="paragraph" w:customStyle="1" w:styleId="43C1E4F954B2483E834D3C8A44763783">
    <w:name w:val="43C1E4F954B2483E834D3C8A44763783"/>
  </w:style>
  <w:style w:type="paragraph" w:customStyle="1" w:styleId="022226ED4E91480EA9269AD91FD18DDE">
    <w:name w:val="022226ED4E91480EA9269AD91FD18DDE"/>
  </w:style>
  <w:style w:type="paragraph" w:customStyle="1" w:styleId="42357D18AD4C4E63A37D80F89834F9C5">
    <w:name w:val="42357D18AD4C4E63A37D80F89834F9C5"/>
  </w:style>
  <w:style w:type="paragraph" w:customStyle="1" w:styleId="EBF4F4F2453E44E0BE52F21EDF553878">
    <w:name w:val="EBF4F4F2453E44E0BE52F21EDF553878"/>
  </w:style>
  <w:style w:type="paragraph" w:customStyle="1" w:styleId="5A61FC24FEBB4C8D891D4C9BB66F1BD6">
    <w:name w:val="5A61FC24FEBB4C8D891D4C9BB66F1BD6"/>
  </w:style>
  <w:style w:type="paragraph" w:customStyle="1" w:styleId="62417C83E53B4FA88DA3D9FF7A20FF65">
    <w:name w:val="62417C83E53B4FA88DA3D9FF7A20FF65"/>
  </w:style>
  <w:style w:type="paragraph" w:customStyle="1" w:styleId="2B4781F801D2497D82485C52A6016ABE">
    <w:name w:val="2B4781F801D2497D82485C52A6016ABE"/>
  </w:style>
  <w:style w:type="paragraph" w:customStyle="1" w:styleId="9FF560761375496B81FE1E373BEFF42D">
    <w:name w:val="9FF560761375496B81FE1E373BEFF42D"/>
  </w:style>
  <w:style w:type="paragraph" w:customStyle="1" w:styleId="6B3B795F18284B10AA27DCED129DE985">
    <w:name w:val="6B3B795F18284B10AA27DCED129DE985"/>
  </w:style>
  <w:style w:type="paragraph" w:customStyle="1" w:styleId="C59EC266D77B446A9DF04C082529E761">
    <w:name w:val="C59EC266D77B446A9DF04C082529E761"/>
  </w:style>
  <w:style w:type="paragraph" w:customStyle="1" w:styleId="F0B9E396F21F45BAB108DE2A18FC54B2">
    <w:name w:val="F0B9E396F21F45BAB108DE2A18FC54B2"/>
  </w:style>
  <w:style w:type="paragraph" w:customStyle="1" w:styleId="AFEAA8870A9F4850AE654BFD49F39E56">
    <w:name w:val="AFEAA8870A9F4850AE654BFD49F39E56"/>
  </w:style>
  <w:style w:type="paragraph" w:customStyle="1" w:styleId="3788EB3D23154599B9371569FF6D9C41">
    <w:name w:val="3788EB3D23154599B9371569FF6D9C41"/>
  </w:style>
  <w:style w:type="paragraph" w:customStyle="1" w:styleId="EEAF9D0239BC4CED98A4BDDC7048A6E5">
    <w:name w:val="EEAF9D0239BC4CED98A4BDDC7048A6E5"/>
  </w:style>
  <w:style w:type="paragraph" w:customStyle="1" w:styleId="0A34CC5C1261460A8E36A147C9270D23">
    <w:name w:val="0A34CC5C1261460A8E36A147C9270D23"/>
  </w:style>
  <w:style w:type="paragraph" w:customStyle="1" w:styleId="1905247A330E49199E6D5277B9D2D303">
    <w:name w:val="1905247A330E49199E6D5277B9D2D303"/>
  </w:style>
  <w:style w:type="paragraph" w:customStyle="1" w:styleId="57BCD20C177E4BCB981D4AEF8A8DE7A8">
    <w:name w:val="57BCD20C177E4BCB981D4AEF8A8DE7A8"/>
  </w:style>
  <w:style w:type="paragraph" w:customStyle="1" w:styleId="000BB730DB8F493582B96158BB358666">
    <w:name w:val="000BB730DB8F493582B96158BB358666"/>
  </w:style>
  <w:style w:type="paragraph" w:customStyle="1" w:styleId="D75D53DEB2E848019EFBAD7CD4EBCFE3">
    <w:name w:val="D75D53DEB2E848019EFBAD7CD4EBCFE3"/>
  </w:style>
  <w:style w:type="paragraph" w:customStyle="1" w:styleId="4AF828144D3E439D9A37EA5604AF9EAE">
    <w:name w:val="4AF828144D3E439D9A37EA5604AF9EAE"/>
  </w:style>
  <w:style w:type="paragraph" w:customStyle="1" w:styleId="22A9B5D1F7DC48DA87267BFDB38E262F">
    <w:name w:val="22A9B5D1F7DC48DA87267BFDB38E262F"/>
  </w:style>
  <w:style w:type="paragraph" w:customStyle="1" w:styleId="38BC834037EA4596B17F0A9E092690CA">
    <w:name w:val="38BC834037EA4596B17F0A9E092690CA"/>
  </w:style>
  <w:style w:type="paragraph" w:customStyle="1" w:styleId="B847CDFBF84C438CAF7B38B8E54A3416">
    <w:name w:val="B847CDFBF84C438CAF7B38B8E54A3416"/>
  </w:style>
  <w:style w:type="paragraph" w:customStyle="1" w:styleId="614CE9AAAED949668AA580EA957BDE41">
    <w:name w:val="614CE9AAAED949668AA580EA957BDE41"/>
  </w:style>
  <w:style w:type="paragraph" w:customStyle="1" w:styleId="7B0D84A4E5A54C15A77CA629D19FE44E">
    <w:name w:val="7B0D84A4E5A54C15A77CA629D19FE44E"/>
  </w:style>
  <w:style w:type="paragraph" w:customStyle="1" w:styleId="F663115DC55147D283E5BF2B7E4108F1">
    <w:name w:val="F663115DC55147D283E5BF2B7E4108F1"/>
  </w:style>
  <w:style w:type="paragraph" w:customStyle="1" w:styleId="FAE7538113ED4BE5B8D7FF4285ABC9DF">
    <w:name w:val="FAE7538113ED4BE5B8D7FF4285ABC9DF"/>
  </w:style>
  <w:style w:type="paragraph" w:customStyle="1" w:styleId="5342F0B0ED2D43CE80F73253FB8DC740">
    <w:name w:val="5342F0B0ED2D43CE80F73253FB8DC740"/>
  </w:style>
  <w:style w:type="paragraph" w:customStyle="1" w:styleId="6523D257DCDB4D1D814F40146FCB023C">
    <w:name w:val="6523D257DCDB4D1D814F40146FCB023C"/>
  </w:style>
  <w:style w:type="paragraph" w:customStyle="1" w:styleId="283EAE8AB1554472BC3A4E7833160FCE">
    <w:name w:val="283EAE8AB1554472BC3A4E7833160FCE"/>
  </w:style>
  <w:style w:type="paragraph" w:customStyle="1" w:styleId="0602D7D7DB0E4713926F707ED9D9FB59">
    <w:name w:val="0602D7D7DB0E4713926F707ED9D9FB59"/>
    <w:rsid w:val="00A151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B3987-2683-40D9-98C0-0F94AF09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SHIP Bericht vorläufig final 18.06.2020 ohne Passwort (bitte nur intern verwenden) - ohne Formularschutz</Template>
  <TotalTime>0</TotalTime>
  <Pages>4</Pages>
  <Words>463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Segeberg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Kathinka Haffke</dc:creator>
  <cp:lastModifiedBy>Kathinka Haffke</cp:lastModifiedBy>
  <cp:revision>2</cp:revision>
  <cp:lastPrinted>2019-11-11T09:29:00Z</cp:lastPrinted>
  <dcterms:created xsi:type="dcterms:W3CDTF">2020-11-18T07:35:00Z</dcterms:created>
  <dcterms:modified xsi:type="dcterms:W3CDTF">2020-11-18T07:35:00Z</dcterms:modified>
</cp:coreProperties>
</file>